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7C" w:rsidRDefault="001D1E7C" w:rsidP="001D1E7C">
      <w:pPr>
        <w:pStyle w:val="Encabezado"/>
        <w:rPr>
          <w:rFonts w:ascii="Calibri" w:hAnsi="Calibri"/>
          <w:b/>
          <w:lang w:val="es-ES_tradnl" w:eastAsia="es-MX"/>
        </w:rPr>
      </w:pPr>
      <w:bookmarkStart w:id="0" w:name="_GoBack"/>
      <w:bookmarkEnd w:id="0"/>
      <w:r>
        <w:rPr>
          <w:rFonts w:ascii="Calibri" w:hAnsi="Calibri"/>
          <w:b/>
          <w:lang w:val="es-ES_tradnl" w:eastAsia="es-MX"/>
        </w:rPr>
        <w:t>C. ANDRÉS CÓRDOVA URRUTIA</w:t>
      </w:r>
    </w:p>
    <w:p w:rsidR="001D1E7C" w:rsidRDefault="001D1E7C" w:rsidP="001D1E7C">
      <w:pPr>
        <w:pStyle w:val="Encabezado"/>
        <w:rPr>
          <w:rFonts w:ascii="Calibri" w:hAnsi="Calibri"/>
          <w:b/>
          <w:lang w:val="es-ES_tradnl" w:eastAsia="es-MX"/>
        </w:rPr>
      </w:pPr>
      <w:r>
        <w:rPr>
          <w:rFonts w:ascii="Calibri" w:hAnsi="Calibri"/>
          <w:b/>
          <w:lang w:val="es-ES_tradnl" w:eastAsia="es-MX"/>
        </w:rPr>
        <w:t>SRIO. DE PESCA, ACUACULTURA Y DESARROLLO AGROPECUARIO</w:t>
      </w:r>
    </w:p>
    <w:p w:rsidR="001D1E7C" w:rsidRPr="001D1E7C" w:rsidRDefault="001D1E7C" w:rsidP="001D1E7C">
      <w:pPr>
        <w:pStyle w:val="Texto"/>
        <w:spacing w:line="240" w:lineRule="auto"/>
        <w:ind w:firstLine="0"/>
        <w:jc w:val="left"/>
        <w:rPr>
          <w:rFonts w:ascii="Calibri" w:hAnsi="Calibri" w:cs="Times New Roman"/>
          <w:b/>
          <w:sz w:val="24"/>
          <w:szCs w:val="24"/>
          <w:lang w:val="es-ES_tradnl" w:eastAsia="es-MX"/>
        </w:rPr>
      </w:pPr>
      <w:r w:rsidRPr="001D1E7C">
        <w:rPr>
          <w:rFonts w:ascii="Calibri" w:hAnsi="Calibri" w:cs="Times New Roman"/>
          <w:b/>
          <w:sz w:val="24"/>
          <w:szCs w:val="24"/>
          <w:lang w:val="es-ES_tradnl" w:eastAsia="es-MX"/>
        </w:rPr>
        <w:t>DEL GOBIERNO DEL ESTADO DE B.C.S.</w:t>
      </w:r>
    </w:p>
    <w:p w:rsidR="00B548F3" w:rsidRDefault="0076065C" w:rsidP="001D1E7C">
      <w:pPr>
        <w:pStyle w:val="Texto"/>
        <w:spacing w:line="240" w:lineRule="auto"/>
        <w:ind w:firstLine="0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61" w:type="dxa"/>
        <w:tblInd w:w="-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56"/>
        <w:gridCol w:w="4111"/>
        <w:gridCol w:w="1984"/>
        <w:gridCol w:w="2410"/>
      </w:tblGrid>
      <w:tr w:rsidR="0084794D" w:rsidRPr="0084794D" w:rsidTr="00DD2C5E">
        <w:trPr>
          <w:trHeight w:val="418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794D" w:rsidRPr="005715FD" w:rsidRDefault="0084794D" w:rsidP="00DD2C5E">
            <w:pPr>
              <w:pStyle w:val="Texto"/>
              <w:spacing w:line="230" w:lineRule="exact"/>
              <w:ind w:firstLine="0"/>
              <w:jc w:val="left"/>
              <w:rPr>
                <w:b/>
                <w:szCs w:val="22"/>
              </w:rPr>
            </w:pPr>
            <w:r w:rsidRPr="005715FD">
              <w:rPr>
                <w:b/>
                <w:szCs w:val="22"/>
              </w:rPr>
              <w:t>Componente</w:t>
            </w:r>
            <w:r w:rsidR="005715FD" w:rsidRPr="005715FD">
              <w:rPr>
                <w:b/>
                <w:szCs w:val="22"/>
              </w:rPr>
              <w:t>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94D" w:rsidRPr="0084794D" w:rsidRDefault="0084794D" w:rsidP="00172803">
            <w:pPr>
              <w:pStyle w:val="Texto"/>
              <w:spacing w:line="230" w:lineRule="exact"/>
              <w:ind w:firstLine="0"/>
              <w:jc w:val="left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5FD" w:rsidRPr="005715FD" w:rsidRDefault="005715FD" w:rsidP="00DD2C5E">
            <w:pPr>
              <w:pStyle w:val="Texto"/>
              <w:spacing w:line="230" w:lineRule="exact"/>
              <w:ind w:firstLine="0"/>
              <w:jc w:val="left"/>
              <w:rPr>
                <w:b/>
                <w:szCs w:val="22"/>
              </w:rPr>
            </w:pPr>
            <w:r w:rsidRPr="005715FD">
              <w:rPr>
                <w:b/>
                <w:szCs w:val="22"/>
              </w:rPr>
              <w:t>No. de Folio Estatal: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94D" w:rsidRPr="0084794D" w:rsidRDefault="0084794D" w:rsidP="00C711BE">
            <w:pPr>
              <w:pStyle w:val="Texto"/>
              <w:spacing w:line="230" w:lineRule="exact"/>
              <w:ind w:firstLine="0"/>
              <w:jc w:val="left"/>
              <w:rPr>
                <w:b/>
                <w:szCs w:val="22"/>
              </w:rPr>
            </w:pPr>
          </w:p>
        </w:tc>
      </w:tr>
    </w:tbl>
    <w:p w:rsidR="0084794D" w:rsidRPr="0084794D" w:rsidRDefault="0084794D" w:rsidP="00E3555A">
      <w:pPr>
        <w:pStyle w:val="Texto"/>
        <w:spacing w:line="240" w:lineRule="auto"/>
        <w:ind w:firstLine="0"/>
        <w:rPr>
          <w:sz w:val="12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D2C5E" w:rsidRPr="0084794D" w:rsidTr="00DD2C5E">
        <w:tc>
          <w:tcPr>
            <w:tcW w:w="9889" w:type="dxa"/>
            <w:vAlign w:val="center"/>
          </w:tcPr>
          <w:p w:rsidR="00DD2C5E" w:rsidRPr="0084794D" w:rsidRDefault="00DD2C5E" w:rsidP="00DD2C5E">
            <w:pPr>
              <w:pStyle w:val="Texto"/>
              <w:spacing w:line="240" w:lineRule="auto"/>
              <w:ind w:firstLine="0"/>
              <w:jc w:val="left"/>
              <w:rPr>
                <w:sz w:val="12"/>
              </w:rPr>
            </w:pPr>
            <w:r w:rsidRPr="005715FD">
              <w:rPr>
                <w:b/>
                <w:szCs w:val="18"/>
              </w:rPr>
              <w:t>Datos de la Persona Física y/o representante legal.</w:t>
            </w:r>
          </w:p>
        </w:tc>
      </w:tr>
    </w:tbl>
    <w:p w:rsidR="0084794D" w:rsidRPr="0084794D" w:rsidRDefault="0084794D" w:rsidP="00E3555A">
      <w:pPr>
        <w:pStyle w:val="Texto"/>
        <w:spacing w:line="240" w:lineRule="auto"/>
        <w:ind w:firstLine="0"/>
        <w:rPr>
          <w:sz w:val="12"/>
        </w:rPr>
      </w:pPr>
    </w:p>
    <w:tbl>
      <w:tblPr>
        <w:tblW w:w="9861" w:type="dxa"/>
        <w:tblInd w:w="-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53"/>
        <w:gridCol w:w="849"/>
        <w:gridCol w:w="146"/>
        <w:gridCol w:w="420"/>
        <w:gridCol w:w="417"/>
        <w:gridCol w:w="709"/>
        <w:gridCol w:w="8"/>
        <w:gridCol w:w="275"/>
        <w:gridCol w:w="292"/>
        <w:gridCol w:w="881"/>
        <w:gridCol w:w="394"/>
        <w:gridCol w:w="857"/>
        <w:gridCol w:w="58"/>
        <w:gridCol w:w="561"/>
        <w:gridCol w:w="141"/>
        <w:gridCol w:w="232"/>
        <w:gridCol w:w="136"/>
        <w:gridCol w:w="431"/>
        <w:gridCol w:w="709"/>
        <w:gridCol w:w="992"/>
      </w:tblGrid>
      <w:tr w:rsidR="00E6793B" w:rsidRPr="0084794D" w:rsidTr="00E57B10">
        <w:trPr>
          <w:trHeight w:val="472"/>
        </w:trPr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6793B" w:rsidRPr="005234F8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  <w:r w:rsidRPr="005234F8">
              <w:rPr>
                <w:b/>
                <w:szCs w:val="22"/>
              </w:rPr>
              <w:t>Nombre</w:t>
            </w:r>
          </w:p>
        </w:tc>
        <w:tc>
          <w:tcPr>
            <w:tcW w:w="62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29499E" w:rsidP="008A2F75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  <w:r w:rsidRPr="0084794D">
              <w:rPr>
                <w:b/>
                <w:szCs w:val="22"/>
              </w:rPr>
              <w:t xml:space="preserve">           </w:t>
            </w:r>
            <w:r w:rsidR="00D93718" w:rsidRPr="0084794D">
              <w:rPr>
                <w:b/>
                <w:szCs w:val="22"/>
              </w:rPr>
              <w:t xml:space="preserve">          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E6793B" w:rsidRPr="0084794D" w:rsidTr="00262DED">
        <w:trPr>
          <w:trHeight w:val="462"/>
        </w:trPr>
        <w:tc>
          <w:tcPr>
            <w:tcW w:w="1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62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Nombre (s) – A. Paterno – A. Materno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Fecha de Nacimiento</w:t>
            </w:r>
          </w:p>
        </w:tc>
      </w:tr>
      <w:tr w:rsidR="00E04B57" w:rsidRPr="0084794D" w:rsidTr="00DD2C5E">
        <w:trPr>
          <w:trHeight w:val="144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A37AE1" w:rsidRDefault="0084794D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  <w:r w:rsidRPr="00A37AE1">
              <w:rPr>
                <w:b/>
                <w:szCs w:val="22"/>
              </w:rPr>
              <w:t>Clasificación</w:t>
            </w:r>
            <w:r w:rsidR="00E57B10">
              <w:rPr>
                <w:b/>
                <w:szCs w:val="22"/>
              </w:rPr>
              <w:t>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A37AE1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Adulto Mayor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84794D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262DED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Mujeres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84794D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262DED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Grado de Marginación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84794D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E04B57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Estado de</w:t>
            </w:r>
            <w:r w:rsidR="00262DED">
              <w:rPr>
                <w:szCs w:val="22"/>
              </w:rPr>
              <w:t xml:space="preserve"> civil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84794D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</w:p>
        </w:tc>
      </w:tr>
      <w:tr w:rsidR="00E6793B" w:rsidRPr="0084794D" w:rsidTr="00DD2C5E">
        <w:trPr>
          <w:trHeight w:val="477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5234F8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  <w:r w:rsidRPr="005234F8">
              <w:rPr>
                <w:b/>
                <w:szCs w:val="22"/>
              </w:rPr>
              <w:t>R.F.C.</w:t>
            </w:r>
          </w:p>
        </w:tc>
        <w:tc>
          <w:tcPr>
            <w:tcW w:w="1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A2F75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5234F8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b/>
                <w:szCs w:val="22"/>
              </w:rPr>
            </w:pPr>
            <w:r w:rsidRPr="005234F8">
              <w:rPr>
                <w:b/>
                <w:szCs w:val="22"/>
              </w:rPr>
              <w:t>CURP</w:t>
            </w:r>
          </w:p>
        </w:tc>
        <w:tc>
          <w:tcPr>
            <w:tcW w:w="2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Género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5234F8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b/>
                <w:szCs w:val="22"/>
              </w:rPr>
            </w:pPr>
            <w:r w:rsidRPr="005234F8">
              <w:rPr>
                <w:b/>
                <w:szCs w:val="22"/>
              </w:rPr>
              <w:t>Edad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b/>
                <w:szCs w:val="22"/>
              </w:rPr>
            </w:pPr>
          </w:p>
        </w:tc>
      </w:tr>
      <w:tr w:rsidR="00E6793B" w:rsidRPr="0084794D" w:rsidTr="00262DED">
        <w:trPr>
          <w:trHeight w:val="144"/>
        </w:trPr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5234F8" w:rsidRDefault="005234F8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Domicilio P</w:t>
            </w:r>
            <w:r w:rsidR="00E6793B" w:rsidRPr="005234F8">
              <w:rPr>
                <w:b/>
                <w:szCs w:val="22"/>
              </w:rPr>
              <w:t>articular</w:t>
            </w:r>
          </w:p>
        </w:tc>
        <w:tc>
          <w:tcPr>
            <w:tcW w:w="850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</w:p>
        </w:tc>
      </w:tr>
      <w:tr w:rsidR="00E6793B" w:rsidRPr="0084794D" w:rsidTr="00262DED">
        <w:trPr>
          <w:trHeight w:val="144"/>
        </w:trPr>
        <w:tc>
          <w:tcPr>
            <w:tcW w:w="1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850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Calle, Número Interior y Exterior</w:t>
            </w:r>
          </w:p>
        </w:tc>
      </w:tr>
      <w:tr w:rsidR="00E6793B" w:rsidRPr="0084794D" w:rsidTr="00262DED">
        <w:trPr>
          <w:trHeight w:val="144"/>
        </w:trPr>
        <w:tc>
          <w:tcPr>
            <w:tcW w:w="1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2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2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b/>
                <w:szCs w:val="22"/>
              </w:rPr>
            </w:pPr>
          </w:p>
        </w:tc>
      </w:tr>
      <w:tr w:rsidR="00E6793B" w:rsidRPr="0084794D" w:rsidTr="00262DED">
        <w:trPr>
          <w:trHeight w:val="144"/>
        </w:trPr>
        <w:tc>
          <w:tcPr>
            <w:tcW w:w="1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Colonia</w:t>
            </w:r>
          </w:p>
        </w:tc>
        <w:tc>
          <w:tcPr>
            <w:tcW w:w="2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Municipio/Delegación</w:t>
            </w:r>
          </w:p>
        </w:tc>
        <w:tc>
          <w:tcPr>
            <w:tcW w:w="32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Estado</w:t>
            </w:r>
          </w:p>
        </w:tc>
      </w:tr>
      <w:tr w:rsidR="00E6793B" w:rsidRPr="0084794D" w:rsidTr="00262DED">
        <w:trPr>
          <w:trHeight w:val="144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5234F8" w:rsidRDefault="001A2245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  <w:r w:rsidRPr="005234F8">
              <w:rPr>
                <w:b/>
                <w:szCs w:val="22"/>
              </w:rPr>
              <w:t>No. INE</w:t>
            </w:r>
          </w:p>
        </w:tc>
        <w:tc>
          <w:tcPr>
            <w:tcW w:w="2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Vigencia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No. Pasaporte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E6793B" w:rsidRPr="0084794D" w:rsidTr="00262DED">
        <w:trPr>
          <w:trHeight w:val="144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5234F8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5234F8">
              <w:rPr>
                <w:szCs w:val="22"/>
              </w:rPr>
              <w:t>No. Teléfono</w:t>
            </w:r>
          </w:p>
        </w:tc>
        <w:tc>
          <w:tcPr>
            <w:tcW w:w="2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No. Celular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C.P.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</w:p>
        </w:tc>
      </w:tr>
      <w:tr w:rsidR="00E6793B" w:rsidRPr="0084794D" w:rsidTr="00262DED">
        <w:trPr>
          <w:trHeight w:val="144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Cuenta CLABE</w:t>
            </w:r>
          </w:p>
        </w:tc>
        <w:tc>
          <w:tcPr>
            <w:tcW w:w="2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Banco</w:t>
            </w:r>
          </w:p>
        </w:tc>
        <w:tc>
          <w:tcPr>
            <w:tcW w:w="45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</w:p>
        </w:tc>
      </w:tr>
      <w:tr w:rsidR="00E6793B" w:rsidRPr="0084794D" w:rsidTr="00262DED">
        <w:trPr>
          <w:trHeight w:val="144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Correo electrónico</w:t>
            </w:r>
          </w:p>
        </w:tc>
        <w:tc>
          <w:tcPr>
            <w:tcW w:w="39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1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left"/>
              <w:rPr>
                <w:szCs w:val="22"/>
              </w:rPr>
            </w:pPr>
            <w:r w:rsidRPr="0084794D">
              <w:rPr>
                <w:szCs w:val="22"/>
              </w:rPr>
              <w:t>Acrónimo organización gremial</w:t>
            </w:r>
          </w:p>
        </w:tc>
        <w:tc>
          <w:tcPr>
            <w:tcW w:w="2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5E7429" w:rsidRPr="0084794D" w:rsidTr="00DD2C5E">
        <w:trPr>
          <w:trHeight w:val="144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7429" w:rsidRPr="00DD2C5E" w:rsidRDefault="005E7429" w:rsidP="008C78B6">
            <w:pPr>
              <w:pStyle w:val="Texto"/>
              <w:spacing w:line="230" w:lineRule="exact"/>
              <w:ind w:firstLine="0"/>
              <w:rPr>
                <w:b/>
                <w:szCs w:val="18"/>
              </w:rPr>
            </w:pPr>
            <w:r w:rsidRPr="00DD2C5E">
              <w:rPr>
                <w:b/>
                <w:szCs w:val="18"/>
              </w:rPr>
              <w:t>Actividad Principal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7429" w:rsidRPr="00DD2C5E" w:rsidRDefault="005E7429" w:rsidP="008C78B6">
            <w:pPr>
              <w:pStyle w:val="Texto"/>
              <w:spacing w:line="230" w:lineRule="exact"/>
              <w:ind w:firstLine="0"/>
              <w:rPr>
                <w:b/>
                <w:szCs w:val="18"/>
              </w:rPr>
            </w:pPr>
            <w:r w:rsidRPr="00DD2C5E">
              <w:rPr>
                <w:b/>
                <w:szCs w:val="18"/>
              </w:rPr>
              <w:t>Agrícola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7429" w:rsidRPr="00DD2C5E" w:rsidRDefault="005E7429" w:rsidP="008C78B6">
            <w:pPr>
              <w:pStyle w:val="Texto"/>
              <w:spacing w:line="230" w:lineRule="exact"/>
              <w:ind w:firstLine="0"/>
              <w:rPr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7429" w:rsidRPr="00DD2C5E" w:rsidRDefault="005E7429" w:rsidP="008C78B6">
            <w:pPr>
              <w:pStyle w:val="Texto"/>
              <w:spacing w:line="230" w:lineRule="exact"/>
              <w:ind w:firstLine="0"/>
              <w:rPr>
                <w:b/>
                <w:szCs w:val="18"/>
              </w:rPr>
            </w:pPr>
            <w:r w:rsidRPr="00DD2C5E">
              <w:rPr>
                <w:b/>
                <w:szCs w:val="18"/>
              </w:rPr>
              <w:t>Pecuaria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7429" w:rsidRPr="0084794D" w:rsidRDefault="005E7429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</w:tbl>
    <w:p w:rsidR="00E6793B" w:rsidRPr="0084794D" w:rsidRDefault="00E6793B" w:rsidP="008C78B6">
      <w:pPr>
        <w:pStyle w:val="Texto"/>
        <w:spacing w:line="230" w:lineRule="exact"/>
      </w:pPr>
    </w:p>
    <w:tbl>
      <w:tblPr>
        <w:tblW w:w="9907" w:type="dxa"/>
        <w:tblInd w:w="-8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4"/>
        <w:gridCol w:w="992"/>
        <w:gridCol w:w="1318"/>
        <w:gridCol w:w="115"/>
        <w:gridCol w:w="1292"/>
        <w:gridCol w:w="394"/>
        <w:gridCol w:w="880"/>
        <w:gridCol w:w="679"/>
        <w:gridCol w:w="142"/>
        <w:gridCol w:w="624"/>
        <w:gridCol w:w="651"/>
        <w:gridCol w:w="426"/>
        <w:gridCol w:w="139"/>
        <w:gridCol w:w="1891"/>
      </w:tblGrid>
      <w:tr w:rsidR="00DD2C5E" w:rsidRPr="0084794D" w:rsidTr="008F0D4B">
        <w:trPr>
          <w:cantSplit/>
          <w:trHeight w:val="20"/>
        </w:trPr>
        <w:tc>
          <w:tcPr>
            <w:tcW w:w="990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DD2C5E" w:rsidRPr="0084794D" w:rsidRDefault="00DD2C5E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5715FD">
              <w:rPr>
                <w:b/>
                <w:szCs w:val="22"/>
              </w:rPr>
              <w:t>Datos de la Persona Moral:</w:t>
            </w:r>
            <w:r>
              <w:rPr>
                <w:szCs w:val="22"/>
              </w:rPr>
              <w:t xml:space="preserve">                                        </w:t>
            </w:r>
          </w:p>
        </w:tc>
      </w:tr>
      <w:tr w:rsidR="00E04B57" w:rsidRPr="0084794D" w:rsidTr="004057D0">
        <w:trPr>
          <w:cantSplit/>
          <w:trHeight w:val="20"/>
        </w:trPr>
        <w:tc>
          <w:tcPr>
            <w:tcW w:w="9907" w:type="dxa"/>
            <w:gridSpan w:val="14"/>
            <w:tcBorders>
              <w:top w:val="single" w:sz="4" w:space="0" w:color="auto"/>
            </w:tcBorders>
            <w:shd w:val="clear" w:color="auto" w:fill="auto"/>
            <w:noWrap/>
          </w:tcPr>
          <w:p w:rsidR="00AB1A78" w:rsidRPr="0084794D" w:rsidRDefault="00AB1A78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E6793B" w:rsidRPr="0084794D" w:rsidTr="00DD2C5E">
        <w:trPr>
          <w:cantSplit/>
          <w:trHeight w:val="20"/>
        </w:trPr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6793B" w:rsidRPr="005234F8" w:rsidRDefault="00E6793B" w:rsidP="00DD2C5E">
            <w:pPr>
              <w:pStyle w:val="Texto"/>
              <w:spacing w:line="230" w:lineRule="exact"/>
              <w:ind w:firstLine="0"/>
              <w:jc w:val="left"/>
              <w:rPr>
                <w:b/>
                <w:szCs w:val="22"/>
              </w:rPr>
            </w:pPr>
            <w:r w:rsidRPr="005234F8">
              <w:rPr>
                <w:b/>
                <w:szCs w:val="22"/>
              </w:rPr>
              <w:t xml:space="preserve">Nombre </w:t>
            </w:r>
          </w:p>
        </w:tc>
        <w:tc>
          <w:tcPr>
            <w:tcW w:w="544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E6793B" w:rsidRPr="0084794D" w:rsidTr="00DD2C5E">
        <w:trPr>
          <w:cantSplit/>
          <w:trHeight w:val="297"/>
        </w:trPr>
        <w:tc>
          <w:tcPr>
            <w:tcW w:w="13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DD2C5E">
            <w:pPr>
              <w:pStyle w:val="Texto"/>
              <w:spacing w:line="230" w:lineRule="exact"/>
              <w:ind w:firstLine="0"/>
              <w:jc w:val="left"/>
              <w:rPr>
                <w:szCs w:val="22"/>
              </w:rPr>
            </w:pPr>
          </w:p>
        </w:tc>
        <w:tc>
          <w:tcPr>
            <w:tcW w:w="54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5234F8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  <w:r w:rsidRPr="005234F8">
              <w:rPr>
                <w:b/>
                <w:szCs w:val="22"/>
              </w:rPr>
              <w:t>Nombre o Razón Social como aparece en el Acta Constitutiva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E04B5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Fecha</w:t>
            </w:r>
            <w:r w:rsidR="00E04B57">
              <w:rPr>
                <w:szCs w:val="22"/>
              </w:rPr>
              <w:t xml:space="preserve"> </w:t>
            </w:r>
            <w:r w:rsidRPr="0084794D">
              <w:rPr>
                <w:szCs w:val="22"/>
              </w:rPr>
              <w:t>de Constitución</w:t>
            </w:r>
          </w:p>
        </w:tc>
      </w:tr>
      <w:tr w:rsidR="00E6793B" w:rsidRPr="0084794D" w:rsidTr="00DD2C5E">
        <w:trPr>
          <w:cantSplit/>
          <w:trHeight w:val="20"/>
        </w:trPr>
        <w:tc>
          <w:tcPr>
            <w:tcW w:w="13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DD2C5E">
            <w:pPr>
              <w:pStyle w:val="Texto"/>
              <w:spacing w:line="230" w:lineRule="exact"/>
              <w:ind w:firstLine="0"/>
              <w:jc w:val="left"/>
              <w:rPr>
                <w:szCs w:val="22"/>
              </w:rPr>
            </w:pPr>
            <w:r w:rsidRPr="0084794D">
              <w:rPr>
                <w:szCs w:val="22"/>
              </w:rPr>
              <w:t>Domicilio fiscal actual</w:t>
            </w:r>
          </w:p>
        </w:tc>
        <w:tc>
          <w:tcPr>
            <w:tcW w:w="85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E6793B" w:rsidRPr="0084794D" w:rsidTr="004057D0">
        <w:trPr>
          <w:cantSplit/>
          <w:trHeight w:val="20"/>
        </w:trPr>
        <w:tc>
          <w:tcPr>
            <w:tcW w:w="13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85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E04B5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Calle, Número Interior y Exterior</w:t>
            </w:r>
          </w:p>
        </w:tc>
      </w:tr>
      <w:tr w:rsidR="00E6793B" w:rsidRPr="0084794D" w:rsidTr="004057D0">
        <w:trPr>
          <w:cantSplit/>
          <w:trHeight w:val="20"/>
        </w:trPr>
        <w:tc>
          <w:tcPr>
            <w:tcW w:w="13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3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E6793B" w:rsidRPr="0084794D" w:rsidTr="004057D0">
        <w:trPr>
          <w:cantSplit/>
          <w:trHeight w:val="20"/>
        </w:trPr>
        <w:tc>
          <w:tcPr>
            <w:tcW w:w="13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E04B5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Colonia</w:t>
            </w:r>
          </w:p>
        </w:tc>
        <w:tc>
          <w:tcPr>
            <w:tcW w:w="2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E04B5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Municipio / Delegación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E04B5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Estado</w:t>
            </w:r>
          </w:p>
        </w:tc>
      </w:tr>
      <w:tr w:rsidR="00E6793B" w:rsidRPr="0084794D" w:rsidTr="004057D0">
        <w:trPr>
          <w:cantSplit/>
          <w:trHeight w:val="20"/>
        </w:trPr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R.F.C.</w:t>
            </w:r>
          </w:p>
        </w:tc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No. Teléfono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C.P.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4057D0">
        <w:trPr>
          <w:cantSplit/>
          <w:trHeight w:val="174"/>
        </w:trPr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Cuenta CLABE</w:t>
            </w:r>
          </w:p>
        </w:tc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Banco</w:t>
            </w:r>
          </w:p>
        </w:tc>
        <w:tc>
          <w:tcPr>
            <w:tcW w:w="4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4057D0">
        <w:trPr>
          <w:cantSplit/>
          <w:trHeight w:val="20"/>
        </w:trPr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lastRenderedPageBreak/>
              <w:t>Correo electrónico</w:t>
            </w:r>
          </w:p>
        </w:tc>
        <w:tc>
          <w:tcPr>
            <w:tcW w:w="3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2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0C1D9D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Acrónimo </w:t>
            </w:r>
            <w:r w:rsidR="00E6793B" w:rsidRPr="0084794D">
              <w:rPr>
                <w:szCs w:val="22"/>
              </w:rPr>
              <w:t>organización gremial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9D3093" w:rsidRPr="0084794D" w:rsidTr="00DD2C5E">
        <w:trPr>
          <w:cantSplit/>
          <w:trHeight w:val="20"/>
        </w:trPr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3093" w:rsidRPr="00DD2C5E" w:rsidRDefault="009D3093" w:rsidP="008C78B6">
            <w:pPr>
              <w:pStyle w:val="Texto"/>
              <w:spacing w:line="240" w:lineRule="exact"/>
              <w:ind w:firstLine="0"/>
              <w:rPr>
                <w:b/>
                <w:sz w:val="20"/>
              </w:rPr>
            </w:pPr>
            <w:r w:rsidRPr="00DD2C5E">
              <w:rPr>
                <w:b/>
                <w:sz w:val="20"/>
              </w:rPr>
              <w:t>Actividad principal: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3" w:rsidRPr="00DD2C5E" w:rsidRDefault="009D3093" w:rsidP="00DD2C5E">
            <w:pPr>
              <w:pStyle w:val="Texto"/>
              <w:spacing w:line="240" w:lineRule="exact"/>
              <w:ind w:firstLine="0"/>
              <w:jc w:val="left"/>
              <w:rPr>
                <w:b/>
                <w:sz w:val="20"/>
              </w:rPr>
            </w:pPr>
            <w:r w:rsidRPr="00DD2C5E">
              <w:rPr>
                <w:b/>
                <w:sz w:val="20"/>
              </w:rPr>
              <w:t>Agrícola</w:t>
            </w:r>
          </w:p>
        </w:tc>
        <w:tc>
          <w:tcPr>
            <w:tcW w:w="2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3" w:rsidRPr="00DD2C5E" w:rsidRDefault="009D3093" w:rsidP="00DD2C5E">
            <w:pPr>
              <w:pStyle w:val="Texto"/>
              <w:spacing w:line="240" w:lineRule="exact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93" w:rsidRPr="00DD2C5E" w:rsidRDefault="009D3093" w:rsidP="00DD2C5E">
            <w:pPr>
              <w:pStyle w:val="Texto"/>
              <w:spacing w:line="240" w:lineRule="exact"/>
              <w:ind w:firstLine="0"/>
              <w:jc w:val="left"/>
              <w:rPr>
                <w:b/>
                <w:sz w:val="20"/>
              </w:rPr>
            </w:pPr>
            <w:r w:rsidRPr="00DD2C5E">
              <w:rPr>
                <w:b/>
                <w:sz w:val="20"/>
              </w:rPr>
              <w:t>Pecuaria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3093" w:rsidRPr="0084794D" w:rsidRDefault="009D3093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DD2C5E">
        <w:trPr>
          <w:cantSplit/>
          <w:trHeight w:val="20"/>
        </w:trPr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5234F8" w:rsidRDefault="00A37AE1" w:rsidP="00DD2C5E">
            <w:pPr>
              <w:pStyle w:val="Texto"/>
              <w:spacing w:line="240" w:lineRule="exact"/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Acta C</w:t>
            </w:r>
            <w:r w:rsidR="00E6793B" w:rsidRPr="005234F8">
              <w:rPr>
                <w:b/>
                <w:szCs w:val="22"/>
              </w:rPr>
              <w:t>onstitutiva</w:t>
            </w:r>
            <w:r w:rsidR="0009771E">
              <w:rPr>
                <w:b/>
                <w:szCs w:val="22"/>
              </w:rPr>
              <w:t>:</w:t>
            </w:r>
          </w:p>
        </w:tc>
        <w:tc>
          <w:tcPr>
            <w:tcW w:w="85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316048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Constituida conforme a las leyes mexicanas según se acredita en la escritura constitutiva número _______, de fecha __, de ____________, de ___</w:t>
            </w:r>
            <w:r w:rsidR="00316048" w:rsidRPr="0084794D">
              <w:rPr>
                <w:szCs w:val="22"/>
              </w:rPr>
              <w:t>__</w:t>
            </w:r>
            <w:r w:rsidRPr="0084794D">
              <w:rPr>
                <w:szCs w:val="22"/>
              </w:rPr>
              <w:t>_, otorgada ante la Fe del ____________________________</w:t>
            </w:r>
            <w:r w:rsidR="00316048" w:rsidRPr="0084794D">
              <w:rPr>
                <w:szCs w:val="22"/>
              </w:rPr>
              <w:t>__</w:t>
            </w:r>
            <w:r w:rsidRPr="0084794D">
              <w:rPr>
                <w:szCs w:val="22"/>
              </w:rPr>
              <w:t>__, Notario Público Número _</w:t>
            </w:r>
            <w:r w:rsidR="00316048" w:rsidRPr="0084794D">
              <w:rPr>
                <w:szCs w:val="22"/>
              </w:rPr>
              <w:t>_</w:t>
            </w:r>
            <w:r w:rsidRPr="0084794D">
              <w:rPr>
                <w:szCs w:val="22"/>
              </w:rPr>
              <w:t>_, con ejercicio en: Ciudad ________________________, en la Entidad de _________________</w:t>
            </w:r>
            <w:r w:rsidR="00303328" w:rsidRPr="0084794D">
              <w:rPr>
                <w:szCs w:val="22"/>
              </w:rPr>
              <w:t>___</w:t>
            </w:r>
            <w:r w:rsidRPr="0084794D">
              <w:rPr>
                <w:szCs w:val="22"/>
              </w:rPr>
              <w:t>_.</w:t>
            </w:r>
          </w:p>
        </w:tc>
      </w:tr>
      <w:tr w:rsidR="00DE22EB" w:rsidRPr="0084794D" w:rsidTr="00332730">
        <w:trPr>
          <w:cantSplit/>
          <w:trHeight w:val="20"/>
        </w:trPr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E22EB" w:rsidRPr="00505EEC" w:rsidRDefault="00DE22EB" w:rsidP="008C78B6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Actividad Principal:</w:t>
            </w:r>
          </w:p>
        </w:tc>
        <w:tc>
          <w:tcPr>
            <w:tcW w:w="85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2EB" w:rsidRPr="0084794D" w:rsidRDefault="00DE22EB" w:rsidP="0084166E">
            <w:pPr>
              <w:pStyle w:val="Texto"/>
              <w:spacing w:line="240" w:lineRule="exact"/>
              <w:ind w:firstLine="0"/>
              <w:jc w:val="center"/>
              <w:rPr>
                <w:b/>
                <w:szCs w:val="22"/>
              </w:rPr>
            </w:pPr>
          </w:p>
        </w:tc>
      </w:tr>
      <w:tr w:rsidR="005715FD" w:rsidRPr="0084794D" w:rsidTr="004057D0">
        <w:trPr>
          <w:cantSplit/>
          <w:trHeight w:val="20"/>
        </w:trPr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715FD" w:rsidRPr="00505EEC" w:rsidRDefault="005715FD" w:rsidP="008C78B6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  <w:r w:rsidRPr="00505EEC">
              <w:rPr>
                <w:b/>
                <w:szCs w:val="22"/>
              </w:rPr>
              <w:t>Datos del Proyecto</w:t>
            </w:r>
            <w:r w:rsidR="004057D0">
              <w:rPr>
                <w:b/>
                <w:szCs w:val="22"/>
              </w:rPr>
              <w:t xml:space="preserve"> Productivo: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5FD" w:rsidRPr="004057D0" w:rsidRDefault="004057D0" w:rsidP="008C78B6">
            <w:pPr>
              <w:pStyle w:val="Texto"/>
              <w:spacing w:line="240" w:lineRule="exact"/>
              <w:ind w:firstLine="0"/>
              <w:rPr>
                <w:b/>
                <w:sz w:val="20"/>
              </w:rPr>
            </w:pPr>
            <w:r w:rsidRPr="004057D0">
              <w:rPr>
                <w:b/>
                <w:sz w:val="20"/>
              </w:rPr>
              <w:t>Componente</w:t>
            </w:r>
            <w:r w:rsidR="005715FD" w:rsidRPr="004057D0">
              <w:rPr>
                <w:b/>
                <w:sz w:val="20"/>
              </w:rPr>
              <w:t>:</w:t>
            </w:r>
          </w:p>
        </w:tc>
        <w:tc>
          <w:tcPr>
            <w:tcW w:w="71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5FD" w:rsidRPr="0084794D" w:rsidRDefault="005715FD" w:rsidP="0084166E">
            <w:pPr>
              <w:pStyle w:val="Texto"/>
              <w:spacing w:line="240" w:lineRule="exact"/>
              <w:ind w:firstLine="0"/>
              <w:jc w:val="center"/>
              <w:rPr>
                <w:b/>
                <w:szCs w:val="22"/>
              </w:rPr>
            </w:pPr>
          </w:p>
        </w:tc>
      </w:tr>
      <w:tr w:rsidR="00E6793B" w:rsidRPr="0084794D" w:rsidTr="004057D0">
        <w:trPr>
          <w:cantSplit/>
          <w:trHeight w:val="479"/>
        </w:trPr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5234F8" w:rsidRDefault="00E6793B" w:rsidP="008C78B6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  <w:r w:rsidRPr="005234F8">
              <w:rPr>
                <w:b/>
                <w:szCs w:val="22"/>
              </w:rPr>
              <w:t>Nombre</w:t>
            </w:r>
            <w:r w:rsidR="0009771E">
              <w:rPr>
                <w:b/>
                <w:szCs w:val="22"/>
              </w:rPr>
              <w:t xml:space="preserve"> del Proyecto:</w:t>
            </w:r>
            <w:r w:rsidRPr="005234F8">
              <w:rPr>
                <w:b/>
                <w:szCs w:val="22"/>
              </w:rPr>
              <w:t xml:space="preserve"> </w:t>
            </w:r>
          </w:p>
        </w:tc>
        <w:tc>
          <w:tcPr>
            <w:tcW w:w="85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66114E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</w:tr>
      <w:tr w:rsidR="00E6793B" w:rsidRPr="0084794D" w:rsidTr="0009771E">
        <w:trPr>
          <w:cantSplit/>
          <w:trHeight w:val="1124"/>
        </w:trPr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505EEC" w:rsidRDefault="00A37AE1" w:rsidP="008C78B6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Ubicación</w:t>
            </w:r>
            <w:r w:rsidR="0009771E">
              <w:rPr>
                <w:b/>
                <w:szCs w:val="22"/>
              </w:rPr>
              <w:t xml:space="preserve"> de La</w:t>
            </w:r>
            <w:r>
              <w:rPr>
                <w:b/>
                <w:szCs w:val="22"/>
              </w:rPr>
              <w:t xml:space="preserve"> Unidad P</w:t>
            </w:r>
            <w:r w:rsidR="00E6793B" w:rsidRPr="00505EEC">
              <w:rPr>
                <w:b/>
                <w:szCs w:val="22"/>
              </w:rPr>
              <w:t>roductiva</w:t>
            </w:r>
            <w:r w:rsidR="00505EEC">
              <w:rPr>
                <w:b/>
                <w:szCs w:val="22"/>
              </w:rPr>
              <w:t>:</w:t>
            </w:r>
            <w:r w:rsidR="00E6793B" w:rsidRPr="00505EEC">
              <w:rPr>
                <w:b/>
                <w:szCs w:val="22"/>
              </w:rPr>
              <w:t xml:space="preserve"> 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Default="00E6793B" w:rsidP="00295A3A">
            <w:pPr>
              <w:pStyle w:val="Texto"/>
              <w:spacing w:line="240" w:lineRule="exact"/>
              <w:ind w:firstLine="0"/>
              <w:jc w:val="center"/>
              <w:rPr>
                <w:szCs w:val="18"/>
              </w:rPr>
            </w:pPr>
          </w:p>
          <w:p w:rsidR="004057D0" w:rsidRDefault="004057D0" w:rsidP="00295A3A">
            <w:pPr>
              <w:pStyle w:val="Texto"/>
              <w:spacing w:line="240" w:lineRule="exact"/>
              <w:ind w:firstLine="0"/>
              <w:jc w:val="center"/>
              <w:rPr>
                <w:szCs w:val="18"/>
              </w:rPr>
            </w:pPr>
          </w:p>
          <w:p w:rsidR="004057D0" w:rsidRDefault="004057D0" w:rsidP="00295A3A">
            <w:pPr>
              <w:pStyle w:val="Texto"/>
              <w:spacing w:line="240" w:lineRule="exact"/>
              <w:ind w:firstLine="0"/>
              <w:jc w:val="center"/>
              <w:rPr>
                <w:szCs w:val="18"/>
              </w:rPr>
            </w:pPr>
          </w:p>
          <w:p w:rsidR="004057D0" w:rsidRPr="000C1D9D" w:rsidRDefault="004057D0" w:rsidP="00295A3A">
            <w:pPr>
              <w:pStyle w:val="Texto"/>
              <w:spacing w:line="24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71E" w:rsidRDefault="0009771E" w:rsidP="008C78B6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Nombre de </w:t>
            </w:r>
          </w:p>
          <w:p w:rsidR="00E6793B" w:rsidRPr="00505EEC" w:rsidRDefault="0009771E" w:rsidP="008C78B6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  <w:r w:rsidR="00505EEC">
              <w:rPr>
                <w:b/>
                <w:szCs w:val="22"/>
              </w:rPr>
              <w:t>a L</w:t>
            </w:r>
            <w:r w:rsidR="00E6793B" w:rsidRPr="00505EEC">
              <w:rPr>
                <w:b/>
                <w:szCs w:val="22"/>
              </w:rPr>
              <w:t>ocalidad</w:t>
            </w:r>
            <w:r w:rsidR="00505EEC">
              <w:rPr>
                <w:b/>
                <w:szCs w:val="22"/>
              </w:rPr>
              <w:t>: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</w:p>
        </w:tc>
      </w:tr>
      <w:tr w:rsidR="00505EEC" w:rsidRPr="0084794D" w:rsidTr="004057D0">
        <w:trPr>
          <w:cantSplit/>
          <w:trHeight w:val="463"/>
        </w:trPr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505EEC" w:rsidRDefault="00505EEC" w:rsidP="008C78B6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Costo T</w:t>
            </w:r>
            <w:r w:rsidRPr="00505EEC">
              <w:rPr>
                <w:b/>
                <w:szCs w:val="22"/>
              </w:rPr>
              <w:t>otal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C33F1F">
            <w:pPr>
              <w:pStyle w:val="Texto"/>
              <w:spacing w:line="24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5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7B3AAE" w:rsidP="004057D0">
            <w:pPr>
              <w:pStyle w:val="Texto"/>
              <w:spacing w:line="240" w:lineRule="exact"/>
              <w:ind w:firstLine="0"/>
              <w:rPr>
                <w:b/>
                <w:sz w:val="20"/>
              </w:rPr>
            </w:pPr>
            <w:r>
              <w:rPr>
                <w:b/>
                <w:szCs w:val="22"/>
              </w:rPr>
              <w:t xml:space="preserve">       </w:t>
            </w:r>
            <w:r w:rsidR="004057D0">
              <w:rPr>
                <w:b/>
                <w:szCs w:val="22"/>
              </w:rPr>
              <w:t xml:space="preserve">             </w:t>
            </w:r>
            <w:r w:rsidR="009D2DAD">
              <w:rPr>
                <w:b/>
                <w:szCs w:val="22"/>
              </w:rPr>
              <w:t xml:space="preserve">Monto </w:t>
            </w:r>
            <w:r w:rsidR="00505EEC">
              <w:rPr>
                <w:b/>
                <w:szCs w:val="22"/>
              </w:rPr>
              <w:t>Total</w:t>
            </w:r>
            <w:r w:rsidR="009D2DAD">
              <w:rPr>
                <w:b/>
                <w:szCs w:val="22"/>
              </w:rPr>
              <w:t xml:space="preserve"> de</w:t>
            </w:r>
            <w:r w:rsidR="00505EEC">
              <w:rPr>
                <w:b/>
                <w:szCs w:val="22"/>
              </w:rPr>
              <w:t xml:space="preserve"> A</w:t>
            </w:r>
            <w:r w:rsidR="00505EEC" w:rsidRPr="00505EEC">
              <w:rPr>
                <w:b/>
                <w:szCs w:val="22"/>
              </w:rPr>
              <w:t>poyo</w:t>
            </w:r>
            <w:r w:rsidR="00505EEC">
              <w:rPr>
                <w:b/>
                <w:szCs w:val="22"/>
              </w:rPr>
              <w:t>:</w:t>
            </w:r>
          </w:p>
        </w:tc>
      </w:tr>
      <w:tr w:rsidR="00505EEC" w:rsidRPr="0084794D" w:rsidTr="004057D0">
        <w:trPr>
          <w:cantSplit/>
          <w:trHeight w:val="525"/>
        </w:trPr>
        <w:tc>
          <w:tcPr>
            <w:tcW w:w="4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4057D0" w:rsidRDefault="00505EEC" w:rsidP="004057D0">
            <w:pPr>
              <w:pStyle w:val="Texto"/>
              <w:spacing w:line="240" w:lineRule="exact"/>
              <w:ind w:firstLine="0"/>
              <w:jc w:val="center"/>
              <w:rPr>
                <w:b/>
                <w:sz w:val="20"/>
              </w:rPr>
            </w:pPr>
            <w:r w:rsidRPr="004057D0">
              <w:rPr>
                <w:b/>
                <w:sz w:val="20"/>
              </w:rPr>
              <w:t>Conceptos de Apoyo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4057D0" w:rsidRDefault="00505EEC" w:rsidP="000F6CEE">
            <w:pPr>
              <w:pStyle w:val="Texto"/>
              <w:spacing w:line="240" w:lineRule="exact"/>
              <w:ind w:firstLine="0"/>
              <w:jc w:val="center"/>
              <w:rPr>
                <w:b/>
                <w:sz w:val="20"/>
              </w:rPr>
            </w:pPr>
            <w:r w:rsidRPr="004057D0">
              <w:rPr>
                <w:b/>
                <w:sz w:val="20"/>
              </w:rPr>
              <w:t>Apoyo Estatal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4057D0" w:rsidRDefault="00505EEC" w:rsidP="000F6CEE">
            <w:pPr>
              <w:pStyle w:val="Texto"/>
              <w:spacing w:line="240" w:lineRule="exact"/>
              <w:ind w:firstLine="0"/>
              <w:jc w:val="center"/>
              <w:rPr>
                <w:b/>
                <w:sz w:val="20"/>
              </w:rPr>
            </w:pPr>
            <w:r w:rsidRPr="004057D0">
              <w:rPr>
                <w:b/>
                <w:sz w:val="20"/>
              </w:rPr>
              <w:t>Aportación del Productor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4057D0" w:rsidRDefault="00505EEC" w:rsidP="000F6CEE">
            <w:pPr>
              <w:pStyle w:val="Texto"/>
              <w:spacing w:line="240" w:lineRule="exact"/>
              <w:ind w:firstLine="0"/>
              <w:jc w:val="center"/>
              <w:rPr>
                <w:b/>
                <w:sz w:val="20"/>
              </w:rPr>
            </w:pPr>
            <w:r w:rsidRPr="004057D0">
              <w:rPr>
                <w:b/>
                <w:sz w:val="20"/>
              </w:rPr>
              <w:t>Inversión Total</w:t>
            </w:r>
          </w:p>
        </w:tc>
      </w:tr>
      <w:tr w:rsidR="00505EEC" w:rsidRPr="0084794D" w:rsidTr="004057D0">
        <w:trPr>
          <w:cantSplit/>
          <w:trHeight w:val="2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1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A78" w:rsidRPr="0084794D" w:rsidRDefault="00505EEC" w:rsidP="00AB1A78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  <w:r w:rsidRPr="0084794D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66114E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66114E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66114E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</w:p>
        </w:tc>
      </w:tr>
      <w:tr w:rsidR="00505EEC" w:rsidRPr="0084794D" w:rsidTr="004057D0">
        <w:trPr>
          <w:cantSplit/>
          <w:trHeight w:val="2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2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A78" w:rsidRPr="0084794D" w:rsidRDefault="00AB1A78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505EEC" w:rsidRPr="0084794D" w:rsidTr="004057D0">
        <w:trPr>
          <w:cantSplit/>
          <w:trHeight w:val="2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3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505EEC" w:rsidRPr="0084794D" w:rsidTr="004057D0">
        <w:trPr>
          <w:cantSplit/>
          <w:trHeight w:val="2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4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505EEC" w:rsidRPr="0084794D" w:rsidTr="004057D0">
        <w:trPr>
          <w:cantSplit/>
          <w:trHeight w:val="2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5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505EEC" w:rsidRPr="0084794D" w:rsidTr="004057D0">
        <w:trPr>
          <w:cantSplit/>
          <w:trHeight w:val="2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6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505EEC" w:rsidRPr="0084794D" w:rsidTr="004057D0">
        <w:trPr>
          <w:cantSplit/>
          <w:trHeight w:val="2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7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505EEC" w:rsidRPr="0084794D" w:rsidTr="004057D0">
        <w:trPr>
          <w:cantSplit/>
          <w:trHeight w:val="2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8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84794D" w:rsidRDefault="00505EEC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505EEC" w:rsidRPr="0084794D" w:rsidTr="00DD2C5E">
        <w:trPr>
          <w:cantSplit/>
          <w:trHeight w:val="20"/>
        </w:trPr>
        <w:tc>
          <w:tcPr>
            <w:tcW w:w="4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4057D0" w:rsidRDefault="004057D0" w:rsidP="00DD2C5E">
            <w:pPr>
              <w:pStyle w:val="Texto"/>
              <w:spacing w:line="240" w:lineRule="exac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 w:rsidR="00505EEC" w:rsidRPr="004057D0">
              <w:rPr>
                <w:b/>
                <w:sz w:val="20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4057D0" w:rsidRDefault="00505EEC" w:rsidP="004057D0">
            <w:pPr>
              <w:pStyle w:val="Texto"/>
              <w:spacing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4057D0" w:rsidRDefault="00505EEC" w:rsidP="004057D0">
            <w:pPr>
              <w:pStyle w:val="Texto"/>
              <w:spacing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EEC" w:rsidRPr="004057D0" w:rsidRDefault="00505EEC" w:rsidP="004057D0">
            <w:pPr>
              <w:pStyle w:val="Texto"/>
              <w:spacing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AD2378" w:rsidRDefault="00AD2378" w:rsidP="008C78B6">
      <w:pPr>
        <w:pStyle w:val="Texto"/>
        <w:spacing w:line="296" w:lineRule="exact"/>
        <w:rPr>
          <w:b/>
        </w:rPr>
      </w:pPr>
    </w:p>
    <w:p w:rsidR="00AB1A78" w:rsidRPr="00F53BB8" w:rsidRDefault="00AB1A78" w:rsidP="00AB1A78">
      <w:pPr>
        <w:pStyle w:val="Texto"/>
        <w:ind w:firstLine="0"/>
        <w:rPr>
          <w:b/>
          <w:sz w:val="16"/>
          <w:szCs w:val="16"/>
        </w:rPr>
      </w:pPr>
    </w:p>
    <w:p w:rsidR="00AB1A78" w:rsidRDefault="00AB1A78" w:rsidP="00AB1A78">
      <w:pPr>
        <w:pStyle w:val="Texto"/>
        <w:rPr>
          <w:sz w:val="16"/>
          <w:szCs w:val="16"/>
        </w:rPr>
      </w:pPr>
    </w:p>
    <w:p w:rsidR="00AB1A78" w:rsidRDefault="00AB1A78" w:rsidP="00AB1A78">
      <w:pPr>
        <w:pStyle w:val="Texto"/>
        <w:rPr>
          <w:sz w:val="16"/>
          <w:szCs w:val="16"/>
        </w:rPr>
      </w:pPr>
    </w:p>
    <w:p w:rsidR="00AB1A78" w:rsidRDefault="00AB1A78" w:rsidP="00AB1A78">
      <w:pPr>
        <w:pStyle w:val="Texto"/>
        <w:rPr>
          <w:sz w:val="16"/>
          <w:szCs w:val="16"/>
        </w:rPr>
      </w:pPr>
    </w:p>
    <w:p w:rsidR="009270B3" w:rsidRDefault="009270B3" w:rsidP="001D1E7C">
      <w:pPr>
        <w:pStyle w:val="Tex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1D1E7C" w:rsidRPr="00803A8D" w:rsidRDefault="001D1E7C" w:rsidP="001D1E7C">
      <w:pPr>
        <w:pStyle w:val="Texto"/>
        <w:rPr>
          <w:sz w:val="16"/>
          <w:szCs w:val="16"/>
        </w:rPr>
      </w:pPr>
    </w:p>
    <w:p w:rsidR="00AB1A78" w:rsidRDefault="00AB1A78" w:rsidP="002B4A01">
      <w:pPr>
        <w:pStyle w:val="Texto"/>
        <w:tabs>
          <w:tab w:val="left" w:pos="690"/>
        </w:tabs>
        <w:spacing w:after="0"/>
        <w:ind w:firstLine="289"/>
        <w:jc w:val="left"/>
        <w:rPr>
          <w:sz w:val="16"/>
          <w:szCs w:val="16"/>
        </w:rPr>
      </w:pPr>
    </w:p>
    <w:p w:rsidR="001D1E7C" w:rsidRDefault="001D1E7C" w:rsidP="002B4A01">
      <w:pPr>
        <w:pStyle w:val="Texto"/>
        <w:tabs>
          <w:tab w:val="left" w:pos="690"/>
        </w:tabs>
        <w:spacing w:after="0"/>
        <w:ind w:firstLine="289"/>
        <w:jc w:val="left"/>
        <w:rPr>
          <w:sz w:val="16"/>
          <w:szCs w:val="16"/>
        </w:rPr>
      </w:pPr>
    </w:p>
    <w:p w:rsidR="001D1E7C" w:rsidRPr="001D1E7C" w:rsidRDefault="001D1E7C" w:rsidP="001D1E7C">
      <w:pPr>
        <w:spacing w:after="101" w:line="216" w:lineRule="exact"/>
        <w:rPr>
          <w:rFonts w:ascii="Arial" w:hAnsi="Arial" w:cs="Arial"/>
          <w:sz w:val="18"/>
          <w:szCs w:val="20"/>
        </w:rPr>
      </w:pPr>
      <w:r w:rsidRPr="001D1E7C">
        <w:rPr>
          <w:rFonts w:ascii="Arial" w:hAnsi="Arial" w:cs="Arial"/>
          <w:b/>
          <w:sz w:val="16"/>
          <w:szCs w:val="16"/>
        </w:rPr>
        <w:t xml:space="preserve">                                    </w:t>
      </w:r>
    </w:p>
    <w:p w:rsidR="001D1E7C" w:rsidRPr="001D1E7C" w:rsidRDefault="001D1E7C" w:rsidP="001D1E7C">
      <w:pPr>
        <w:spacing w:after="101" w:line="216" w:lineRule="exact"/>
        <w:ind w:firstLine="288"/>
        <w:jc w:val="center"/>
        <w:rPr>
          <w:rFonts w:ascii="Arial" w:hAnsi="Arial" w:cs="Arial"/>
          <w:b/>
          <w:sz w:val="22"/>
          <w:szCs w:val="22"/>
        </w:rPr>
      </w:pPr>
      <w:r w:rsidRPr="001D1E7C">
        <w:rPr>
          <w:rFonts w:ascii="Arial" w:hAnsi="Arial" w:cs="Arial"/>
          <w:b/>
          <w:sz w:val="22"/>
          <w:szCs w:val="22"/>
        </w:rPr>
        <w:lastRenderedPageBreak/>
        <w:t>Beneficiarios Adicionales</w:t>
      </w:r>
    </w:p>
    <w:p w:rsidR="001D1E7C" w:rsidRPr="001D1E7C" w:rsidRDefault="001D1E7C" w:rsidP="001D1E7C">
      <w:pPr>
        <w:spacing w:after="101" w:line="216" w:lineRule="exact"/>
        <w:ind w:firstLine="288"/>
        <w:rPr>
          <w:rFonts w:ascii="Arial" w:hAnsi="Arial" w:cs="Arial"/>
          <w:b/>
          <w:sz w:val="16"/>
          <w:szCs w:val="16"/>
        </w:rPr>
      </w:pPr>
    </w:p>
    <w:p w:rsidR="001D1E7C" w:rsidRPr="001D1E7C" w:rsidRDefault="001D1E7C" w:rsidP="001D1E7C">
      <w:pPr>
        <w:spacing w:after="101" w:line="216" w:lineRule="exact"/>
        <w:ind w:firstLine="288"/>
        <w:rPr>
          <w:rFonts w:ascii="Arial" w:hAnsi="Arial" w:cs="Arial"/>
          <w:b/>
          <w:sz w:val="16"/>
          <w:szCs w:val="16"/>
        </w:rPr>
      </w:pPr>
      <w:r w:rsidRPr="001D1E7C">
        <w:rPr>
          <w:rFonts w:ascii="Arial" w:hAnsi="Arial" w:cs="Arial"/>
          <w:b/>
          <w:sz w:val="16"/>
          <w:szCs w:val="16"/>
        </w:rPr>
        <w:t>Relación de Personas Físicas Beneficiarias Directas (Adicionales en su caso)</w:t>
      </w:r>
    </w:p>
    <w:tbl>
      <w:tblPr>
        <w:tblW w:w="10774" w:type="dxa"/>
        <w:tblInd w:w="-120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7"/>
        <w:gridCol w:w="1418"/>
        <w:gridCol w:w="1276"/>
        <w:gridCol w:w="1226"/>
        <w:gridCol w:w="1467"/>
        <w:gridCol w:w="1559"/>
        <w:gridCol w:w="1276"/>
        <w:gridCol w:w="2065"/>
      </w:tblGrid>
      <w:tr w:rsidR="001D1E7C" w:rsidRPr="001D1E7C" w:rsidTr="00C4505A">
        <w:trPr>
          <w:trHeight w:val="144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R.F.C.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CURP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Fecha de nacimiento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Género M- Masculino o F-Femenino</w:t>
            </w:r>
          </w:p>
        </w:tc>
      </w:tr>
      <w:tr w:rsidR="001D1E7C" w:rsidRPr="001D1E7C" w:rsidTr="00C4505A">
        <w:trPr>
          <w:trHeight w:val="531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1E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1E7C" w:rsidRPr="001D1E7C" w:rsidTr="00C4505A">
        <w:trPr>
          <w:trHeight w:val="566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7C" w:rsidRPr="001D1E7C" w:rsidTr="00C4505A">
        <w:trPr>
          <w:trHeight w:val="54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7C" w:rsidRPr="001D1E7C" w:rsidTr="00C4505A">
        <w:trPr>
          <w:trHeight w:val="554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1E7C" w:rsidRPr="001D1E7C" w:rsidRDefault="001D1E7C" w:rsidP="001D1E7C">
      <w:pPr>
        <w:spacing w:line="216" w:lineRule="exact"/>
        <w:ind w:firstLine="288"/>
        <w:jc w:val="both"/>
        <w:rPr>
          <w:rFonts w:ascii="Arial" w:hAnsi="Arial" w:cs="Arial"/>
          <w:sz w:val="18"/>
          <w:szCs w:val="20"/>
        </w:rPr>
      </w:pPr>
    </w:p>
    <w:p w:rsidR="001D1E7C" w:rsidRPr="001D1E7C" w:rsidRDefault="001D1E7C" w:rsidP="001D1E7C">
      <w:pPr>
        <w:spacing w:after="101" w:line="216" w:lineRule="exact"/>
        <w:ind w:firstLine="288"/>
        <w:rPr>
          <w:rFonts w:ascii="Arial" w:hAnsi="Arial" w:cs="Arial"/>
          <w:b/>
          <w:sz w:val="16"/>
          <w:szCs w:val="16"/>
        </w:rPr>
      </w:pPr>
    </w:p>
    <w:p w:rsidR="001D1E7C" w:rsidRPr="001D1E7C" w:rsidRDefault="001D1E7C" w:rsidP="001D1E7C">
      <w:pPr>
        <w:spacing w:after="101" w:line="216" w:lineRule="exact"/>
        <w:ind w:firstLine="288"/>
        <w:rPr>
          <w:rFonts w:ascii="Arial" w:hAnsi="Arial" w:cs="Arial"/>
          <w:b/>
          <w:sz w:val="16"/>
          <w:szCs w:val="16"/>
        </w:rPr>
      </w:pPr>
      <w:r w:rsidRPr="001D1E7C">
        <w:rPr>
          <w:rFonts w:ascii="Arial" w:hAnsi="Arial" w:cs="Arial"/>
          <w:b/>
          <w:sz w:val="16"/>
          <w:szCs w:val="16"/>
        </w:rPr>
        <w:t>Relación de Personas Morales Beneficiarias Directas (Adicionales en su caso)</w:t>
      </w:r>
    </w:p>
    <w:tbl>
      <w:tblPr>
        <w:tblW w:w="5978" w:type="pct"/>
        <w:tblInd w:w="-120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6"/>
        <w:gridCol w:w="2920"/>
        <w:gridCol w:w="1651"/>
        <w:gridCol w:w="1501"/>
        <w:gridCol w:w="1297"/>
        <w:gridCol w:w="1297"/>
        <w:gridCol w:w="1587"/>
      </w:tblGrid>
      <w:tr w:rsidR="001D1E7C" w:rsidRPr="001D1E7C" w:rsidTr="00C4505A">
        <w:trPr>
          <w:cantSplit/>
          <w:trHeight w:val="2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Nombre o Razón Social Como Aparece en el Acta Constitutiva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R.F.C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Fecha de Constitución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No. Notaria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No. de Libro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No. de Hoja</w:t>
            </w:r>
          </w:p>
        </w:tc>
      </w:tr>
      <w:tr w:rsidR="001D1E7C" w:rsidRPr="001D1E7C" w:rsidTr="00C4505A">
        <w:trPr>
          <w:cantSplit/>
          <w:trHeight w:val="5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7C" w:rsidRPr="001D1E7C" w:rsidTr="00C4505A">
        <w:trPr>
          <w:cantSplit/>
          <w:trHeight w:val="548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7C" w:rsidRPr="001D1E7C" w:rsidTr="00C4505A">
        <w:trPr>
          <w:cantSplit/>
          <w:trHeight w:val="54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7C" w:rsidRPr="001D1E7C" w:rsidTr="00C4505A">
        <w:trPr>
          <w:cantSplit/>
          <w:trHeight w:val="564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7C" w:rsidRPr="001D1E7C" w:rsidTr="00C4505A">
        <w:trPr>
          <w:cantSplit/>
          <w:trHeight w:val="558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7C" w:rsidRPr="001D1E7C" w:rsidTr="00C4505A">
        <w:trPr>
          <w:cantSplit/>
          <w:trHeight w:val="538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E7C" w:rsidRPr="001D1E7C" w:rsidRDefault="001D1E7C" w:rsidP="00C4505A">
            <w:pPr>
              <w:spacing w:after="10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1E7C" w:rsidRPr="001D1E7C" w:rsidRDefault="001D1E7C" w:rsidP="001D1E7C">
      <w:pPr>
        <w:spacing w:after="101" w:line="216" w:lineRule="exact"/>
        <w:jc w:val="both"/>
        <w:rPr>
          <w:rFonts w:ascii="Arial" w:hAnsi="Arial" w:cs="Arial"/>
          <w:sz w:val="16"/>
          <w:szCs w:val="16"/>
        </w:rPr>
      </w:pPr>
    </w:p>
    <w:p w:rsidR="001D1E7C" w:rsidRDefault="001D1E7C" w:rsidP="001D1E7C">
      <w:pPr>
        <w:spacing w:after="101" w:line="216" w:lineRule="exact"/>
        <w:jc w:val="both"/>
        <w:rPr>
          <w:rFonts w:ascii="Arial" w:hAnsi="Arial" w:cs="Arial"/>
          <w:b/>
          <w:sz w:val="16"/>
          <w:szCs w:val="16"/>
        </w:rPr>
      </w:pPr>
      <w:r w:rsidRPr="001D1E7C">
        <w:rPr>
          <w:rFonts w:ascii="Arial" w:hAnsi="Arial" w:cs="Arial"/>
          <w:b/>
          <w:sz w:val="16"/>
          <w:szCs w:val="16"/>
        </w:rPr>
        <w:t>El Presente Documento Firmado por el Productor  y/o su Represéntate Legal, Forma parte de la Solicitud de Apoyo, con el Número de Folio que se Indica al Inicio del Presente.</w:t>
      </w:r>
    </w:p>
    <w:p w:rsidR="001D1E7C" w:rsidRDefault="001D1E7C" w:rsidP="001D1E7C">
      <w:pPr>
        <w:spacing w:after="101" w:line="216" w:lineRule="exact"/>
        <w:jc w:val="both"/>
        <w:rPr>
          <w:rFonts w:ascii="Arial" w:hAnsi="Arial" w:cs="Arial"/>
          <w:b/>
          <w:sz w:val="16"/>
          <w:szCs w:val="16"/>
        </w:rPr>
      </w:pPr>
    </w:p>
    <w:p w:rsidR="001D1E7C" w:rsidRDefault="001D1E7C" w:rsidP="001D1E7C">
      <w:pPr>
        <w:spacing w:after="101" w:line="216" w:lineRule="exact"/>
        <w:jc w:val="both"/>
        <w:rPr>
          <w:rFonts w:ascii="Arial" w:hAnsi="Arial" w:cs="Arial"/>
          <w:b/>
          <w:sz w:val="16"/>
          <w:szCs w:val="16"/>
        </w:rPr>
      </w:pPr>
    </w:p>
    <w:p w:rsidR="001D1E7C" w:rsidRDefault="001D1E7C" w:rsidP="001D1E7C">
      <w:pPr>
        <w:spacing w:after="101" w:line="216" w:lineRule="exact"/>
        <w:jc w:val="both"/>
        <w:rPr>
          <w:rFonts w:ascii="Arial" w:hAnsi="Arial" w:cs="Arial"/>
          <w:b/>
          <w:sz w:val="16"/>
          <w:szCs w:val="16"/>
        </w:rPr>
      </w:pPr>
    </w:p>
    <w:p w:rsidR="001D1E7C" w:rsidRPr="001D1E7C" w:rsidRDefault="001D1E7C" w:rsidP="001D1E7C">
      <w:pPr>
        <w:spacing w:after="101" w:line="216" w:lineRule="exact"/>
        <w:jc w:val="both"/>
        <w:rPr>
          <w:rFonts w:ascii="Arial" w:hAnsi="Arial" w:cs="Arial"/>
          <w:b/>
          <w:sz w:val="16"/>
          <w:szCs w:val="16"/>
        </w:rPr>
      </w:pPr>
    </w:p>
    <w:p w:rsidR="001D1E7C" w:rsidRDefault="001D1E7C" w:rsidP="00FB2848">
      <w:pPr>
        <w:spacing w:after="101" w:line="216" w:lineRule="exact"/>
        <w:ind w:firstLine="288"/>
        <w:jc w:val="center"/>
        <w:rPr>
          <w:rFonts w:ascii="Arial" w:hAnsi="Arial" w:cs="Arial"/>
          <w:sz w:val="16"/>
          <w:szCs w:val="16"/>
        </w:rPr>
      </w:pPr>
      <w:r w:rsidRPr="001D1E7C">
        <w:rPr>
          <w:rFonts w:ascii="Arial" w:hAnsi="Arial" w:cs="Arial"/>
          <w:sz w:val="16"/>
          <w:szCs w:val="16"/>
        </w:rPr>
        <w:t xml:space="preserve">Nombre y Firma </w:t>
      </w:r>
      <w:r>
        <w:rPr>
          <w:rFonts w:ascii="Arial" w:hAnsi="Arial" w:cs="Arial"/>
          <w:sz w:val="16"/>
          <w:szCs w:val="16"/>
        </w:rPr>
        <w:t>del Productor</w:t>
      </w:r>
    </w:p>
    <w:p w:rsidR="00FB2848" w:rsidRDefault="00FB2848" w:rsidP="00FB2848">
      <w:pPr>
        <w:spacing w:after="101" w:line="216" w:lineRule="exact"/>
        <w:ind w:firstLine="2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</w:t>
      </w:r>
    </w:p>
    <w:sectPr w:rsidR="00FB2848" w:rsidSect="001D1E7C">
      <w:headerReference w:type="even" r:id="rId9"/>
      <w:headerReference w:type="default" r:id="rId10"/>
      <w:pgSz w:w="12240" w:h="15840"/>
      <w:pgMar w:top="1021" w:right="1701" w:bottom="907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E3" w:rsidRDefault="00F255E3">
      <w:r>
        <w:separator/>
      </w:r>
    </w:p>
  </w:endnote>
  <w:endnote w:type="continuationSeparator" w:id="0">
    <w:p w:rsidR="00F255E3" w:rsidRDefault="00F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E3" w:rsidRDefault="00F255E3">
      <w:r>
        <w:separator/>
      </w:r>
    </w:p>
  </w:footnote>
  <w:footnote w:type="continuationSeparator" w:id="0">
    <w:p w:rsidR="00F255E3" w:rsidRDefault="00F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5E" w:rsidRDefault="00DD2C5E">
    <w:pPr>
      <w:pStyle w:val="Encabezado"/>
    </w:pPr>
    <w:r w:rsidRPr="00DD2C5E">
      <w:rPr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713D104" wp14:editId="5E465FB1">
              <wp:simplePos x="0" y="0"/>
              <wp:positionH relativeFrom="column">
                <wp:posOffset>586740</wp:posOffset>
              </wp:positionH>
              <wp:positionV relativeFrom="paragraph">
                <wp:posOffset>-366395</wp:posOffset>
              </wp:positionV>
              <wp:extent cx="3771900" cy="857250"/>
              <wp:effectExtent l="0" t="0" r="0" b="0"/>
              <wp:wrapNone/>
              <wp:docPr id="6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2C5E" w:rsidRPr="00DD2C5E" w:rsidRDefault="00DD2C5E" w:rsidP="00DD2C5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  <w:lang w:val="es-ES_tradnl" w:eastAsia="es-MX"/>
                            </w:rPr>
                          </w:pPr>
                          <w:r w:rsidRPr="00DD2C5E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  <w:lang w:val="es-ES_tradnl" w:eastAsia="es-MX"/>
                            </w:rPr>
                            <w:t>PROGRAMA ESTATAL DE FOMENTO A LA PRODUCTIVIDAD AGROPECUARIA</w:t>
                          </w:r>
                        </w:p>
                        <w:p w:rsidR="00DD2C5E" w:rsidRPr="00DD2C5E" w:rsidRDefault="00DD2C5E" w:rsidP="00DD2C5E">
                          <w:pPr>
                            <w:pStyle w:val="Texto"/>
                            <w:spacing w:after="0" w:line="240" w:lineRule="auto"/>
                            <w:ind w:firstLine="0"/>
                            <w:jc w:val="center"/>
                            <w:rPr>
                              <w:rFonts w:ascii="Calibri" w:hAnsi="Calibri"/>
                              <w:b/>
                              <w:sz w:val="12"/>
                              <w:szCs w:val="12"/>
                              <w:lang w:val="es-ES_tradnl" w:eastAsia="es-MX"/>
                            </w:rPr>
                          </w:pPr>
                        </w:p>
                        <w:p w:rsidR="00DD2C5E" w:rsidRPr="00F53BB8" w:rsidRDefault="00DD2C5E" w:rsidP="00DD2C5E">
                          <w:pPr>
                            <w:pStyle w:val="Texto"/>
                            <w:spacing w:after="0" w:line="240" w:lineRule="auto"/>
                            <w:ind w:firstLine="0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es-ES_tradnl" w:eastAsia="es-MX"/>
                            </w:rPr>
                          </w:pPr>
                          <w:r w:rsidRPr="00F53BB8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es-ES_tradnl" w:eastAsia="es-MX"/>
                            </w:rPr>
                            <w:t>EJERCICIO 2017</w:t>
                          </w:r>
                        </w:p>
                        <w:p w:rsidR="00DD2C5E" w:rsidRDefault="00DD2C5E" w:rsidP="00DD2C5E">
                          <w:pPr>
                            <w:pStyle w:val="Encabezado"/>
                            <w:jc w:val="center"/>
                            <w:rPr>
                              <w:rFonts w:ascii="Calibri" w:hAnsi="Calibri"/>
                              <w:b/>
                              <w:lang w:val="es-ES_tradnl" w:eastAsia="es-MX"/>
                            </w:rPr>
                          </w:pPr>
                          <w:r w:rsidRPr="00F53BB8">
                            <w:rPr>
                              <w:rFonts w:ascii="Calibri" w:hAnsi="Calibri"/>
                              <w:b/>
                              <w:lang w:val="es-ES_tradnl" w:eastAsia="es-MX"/>
                            </w:rPr>
                            <w:t>SOLICITUD DE APOYO</w:t>
                          </w:r>
                          <w:r>
                            <w:rPr>
                              <w:rFonts w:ascii="Calibri" w:hAnsi="Calibri"/>
                              <w:b/>
                              <w:lang w:val="es-ES_tradnl" w:eastAsia="es-MX"/>
                            </w:rPr>
                            <w:t xml:space="preserve"> </w:t>
                          </w:r>
                        </w:p>
                        <w:p w:rsidR="00DD2C5E" w:rsidRDefault="00DD2C5E" w:rsidP="00DD2C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713D104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46.2pt;margin-top:-28.85pt;width:297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" fillcolor="window" stroked="f" strokeweight=".5pt">
              <v:textbox>
                <w:txbxContent>
                  <w:p w:rsidR="00DD2C5E" w:rsidRPr="00DD2C5E" w:rsidRDefault="00DD2C5E" w:rsidP="00DD2C5E">
                    <w:pPr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  <w:lang w:val="es-ES_tradnl" w:eastAsia="es-MX"/>
                      </w:rPr>
                    </w:pPr>
                    <w:r w:rsidRPr="00DD2C5E">
                      <w:rPr>
                        <w:rFonts w:ascii="Calibri" w:hAnsi="Calibri"/>
                        <w:b/>
                        <w:sz w:val="22"/>
                        <w:szCs w:val="22"/>
                        <w:lang w:val="es-ES_tradnl" w:eastAsia="es-MX"/>
                      </w:rPr>
                      <w:t>PROGRAMA ESTATAL DE FOMENTO A LA PRODUCTIVIDAD AGROPECUARIA</w:t>
                    </w:r>
                  </w:p>
                  <w:p w:rsidR="00DD2C5E" w:rsidRPr="00DD2C5E" w:rsidRDefault="00DD2C5E" w:rsidP="00DD2C5E">
                    <w:pPr>
                      <w:pStyle w:val="Texto"/>
                      <w:spacing w:after="0" w:line="240" w:lineRule="auto"/>
                      <w:ind w:firstLine="0"/>
                      <w:jc w:val="center"/>
                      <w:rPr>
                        <w:rFonts w:ascii="Calibri" w:hAnsi="Calibri"/>
                        <w:b/>
                        <w:sz w:val="12"/>
                        <w:szCs w:val="12"/>
                        <w:lang w:val="es-ES_tradnl" w:eastAsia="es-MX"/>
                      </w:rPr>
                    </w:pPr>
                  </w:p>
                  <w:p w:rsidR="00DD2C5E" w:rsidRPr="00F53BB8" w:rsidRDefault="00DD2C5E" w:rsidP="00DD2C5E">
                    <w:pPr>
                      <w:pStyle w:val="Texto"/>
                      <w:spacing w:after="0" w:line="240" w:lineRule="auto"/>
                      <w:ind w:firstLine="0"/>
                      <w:jc w:val="center"/>
                      <w:rPr>
                        <w:rFonts w:ascii="Calibri" w:hAnsi="Calibri"/>
                        <w:b/>
                        <w:sz w:val="24"/>
                        <w:szCs w:val="24"/>
                        <w:lang w:val="es-ES_tradnl" w:eastAsia="es-MX"/>
                      </w:rPr>
                    </w:pPr>
                    <w:r w:rsidRPr="00F53BB8">
                      <w:rPr>
                        <w:rFonts w:ascii="Calibri" w:hAnsi="Calibri"/>
                        <w:b/>
                        <w:sz w:val="24"/>
                        <w:szCs w:val="24"/>
                        <w:lang w:val="es-ES_tradnl" w:eastAsia="es-MX"/>
                      </w:rPr>
                      <w:t>EJERCICIO 2017</w:t>
                    </w:r>
                  </w:p>
                  <w:p w:rsidR="00DD2C5E" w:rsidRDefault="00DD2C5E" w:rsidP="00DD2C5E">
                    <w:pPr>
                      <w:pStyle w:val="Encabezado"/>
                      <w:jc w:val="center"/>
                      <w:rPr>
                        <w:rFonts w:ascii="Calibri" w:hAnsi="Calibri"/>
                        <w:b/>
                        <w:lang w:val="es-ES_tradnl" w:eastAsia="es-MX"/>
                      </w:rPr>
                    </w:pPr>
                    <w:r w:rsidRPr="00F53BB8">
                      <w:rPr>
                        <w:rFonts w:ascii="Calibri" w:hAnsi="Calibri"/>
                        <w:b/>
                        <w:lang w:val="es-ES_tradnl" w:eastAsia="es-MX"/>
                      </w:rPr>
                      <w:t>SOLICITUD DE APOYO</w:t>
                    </w:r>
                    <w:r>
                      <w:rPr>
                        <w:rFonts w:ascii="Calibri" w:hAnsi="Calibri"/>
                        <w:b/>
                        <w:lang w:val="es-ES_tradnl" w:eastAsia="es-MX"/>
                      </w:rPr>
                      <w:t xml:space="preserve"> </w:t>
                    </w:r>
                  </w:p>
                  <w:p w:rsidR="00DD2C5E" w:rsidRDefault="00DD2C5E" w:rsidP="00DD2C5E"/>
                </w:txbxContent>
              </v:textbox>
            </v:shape>
          </w:pict>
        </mc:Fallback>
      </mc:AlternateContent>
    </w:r>
    <w:r w:rsidRPr="004A00E9">
      <w:rPr>
        <w:noProof/>
        <w:szCs w:val="18"/>
        <w:highlight w:val="yellow"/>
        <w:lang w:val="es-MX" w:eastAsia="es-MX"/>
      </w:rPr>
      <w:drawing>
        <wp:anchor distT="0" distB="0" distL="114300" distR="114300" simplePos="0" relativeHeight="251672576" behindDoc="1" locked="0" layoutInCell="1" allowOverlap="1" wp14:anchorId="4CD1EFF4" wp14:editId="2CEF37A3">
          <wp:simplePos x="0" y="0"/>
          <wp:positionH relativeFrom="column">
            <wp:posOffset>4396740</wp:posOffset>
          </wp:positionH>
          <wp:positionV relativeFrom="paragraph">
            <wp:posOffset>-320675</wp:posOffset>
          </wp:positionV>
          <wp:extent cx="1905000" cy="571500"/>
          <wp:effectExtent l="0" t="0" r="0" b="0"/>
          <wp:wrapSquare wrapText="bothSides"/>
          <wp:docPr id="4" name="Imagen 4" descr="LOGO DE LA SEP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E LA SEP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0E9">
      <w:rPr>
        <w:noProof/>
        <w:szCs w:val="18"/>
        <w:highlight w:val="yellow"/>
        <w:lang w:val="es-MX" w:eastAsia="es-MX"/>
      </w:rPr>
      <w:drawing>
        <wp:anchor distT="0" distB="0" distL="114300" distR="114300" simplePos="0" relativeHeight="251666432" behindDoc="1" locked="0" layoutInCell="1" allowOverlap="1" wp14:anchorId="70363371" wp14:editId="6A605DF9">
          <wp:simplePos x="0" y="0"/>
          <wp:positionH relativeFrom="column">
            <wp:posOffset>-238125</wp:posOffset>
          </wp:positionH>
          <wp:positionV relativeFrom="paragraph">
            <wp:posOffset>-328295</wp:posOffset>
          </wp:positionV>
          <wp:extent cx="704850" cy="7429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C5E" w:rsidRDefault="00DD2C5E">
    <w:pPr>
      <w:pStyle w:val="Encabezado"/>
    </w:pPr>
  </w:p>
  <w:p w:rsidR="00DD2C5E" w:rsidRDefault="00DD2C5E">
    <w:pPr>
      <w:pStyle w:val="Encabezado"/>
    </w:pPr>
  </w:p>
  <w:p w:rsidR="00DD2C5E" w:rsidRDefault="00DD2C5E">
    <w:pPr>
      <w:pStyle w:val="Encabezado"/>
    </w:pPr>
  </w:p>
  <w:p w:rsidR="00DD2C5E" w:rsidRDefault="00DD2C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5E" w:rsidRDefault="00DD2C5E" w:rsidP="004A00E9">
    <w:pPr>
      <w:pStyle w:val="Texto"/>
      <w:ind w:firstLine="0"/>
      <w:jc w:val="center"/>
      <w:rPr>
        <w:b/>
        <w:szCs w:val="18"/>
        <w:lang w:val="es-ES_tradnl" w:eastAsia="es-MX"/>
      </w:rPr>
    </w:pPr>
    <w:r>
      <w:rPr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021744" wp14:editId="01433E35">
              <wp:simplePos x="0" y="0"/>
              <wp:positionH relativeFrom="column">
                <wp:posOffset>605790</wp:posOffset>
              </wp:positionH>
              <wp:positionV relativeFrom="paragraph">
                <wp:posOffset>-396875</wp:posOffset>
              </wp:positionV>
              <wp:extent cx="3771900" cy="1066800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506" w:rsidRPr="00F53BB8" w:rsidRDefault="007C3506" w:rsidP="007C3506">
                          <w:pPr>
                            <w:jc w:val="center"/>
                            <w:rPr>
                              <w:rFonts w:ascii="Calibri" w:hAnsi="Calibri"/>
                              <w:b/>
                              <w:lang w:val="es-ES_tradnl" w:eastAsia="es-MX"/>
                            </w:rPr>
                          </w:pPr>
                          <w:r w:rsidRPr="00F53BB8">
                            <w:rPr>
                              <w:rFonts w:ascii="Calibri" w:hAnsi="Calibri"/>
                              <w:b/>
                              <w:lang w:val="es-ES_tradnl" w:eastAsia="es-MX"/>
                            </w:rPr>
                            <w:t>PROGRAMA ESTATAL DE FOMENTO A LA PRODUCTIVIDAD AGROPECUARIA</w:t>
                          </w:r>
                        </w:p>
                        <w:p w:rsidR="00F53BB8" w:rsidRPr="00F53BB8" w:rsidRDefault="00F53BB8" w:rsidP="007C3506">
                          <w:pPr>
                            <w:pStyle w:val="Texto"/>
                            <w:ind w:firstLine="0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es-ES_tradnl" w:eastAsia="es-MX"/>
                            </w:rPr>
                          </w:pPr>
                        </w:p>
                        <w:p w:rsidR="007C3506" w:rsidRPr="00F53BB8" w:rsidRDefault="007C3506" w:rsidP="007C3506">
                          <w:pPr>
                            <w:pStyle w:val="Texto"/>
                            <w:ind w:firstLine="0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es-ES_tradnl" w:eastAsia="es-MX"/>
                            </w:rPr>
                          </w:pPr>
                          <w:r w:rsidRPr="00F53BB8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es-ES_tradnl" w:eastAsia="es-MX"/>
                            </w:rPr>
                            <w:t>EJERCICIO 2017</w:t>
                          </w:r>
                        </w:p>
                        <w:p w:rsidR="00DD2C5E" w:rsidRDefault="007C3506" w:rsidP="007C3506">
                          <w:pPr>
                            <w:pStyle w:val="Encabezado"/>
                            <w:jc w:val="center"/>
                            <w:rPr>
                              <w:rFonts w:ascii="Calibri" w:hAnsi="Calibri"/>
                              <w:b/>
                              <w:lang w:val="es-ES_tradnl" w:eastAsia="es-MX"/>
                            </w:rPr>
                          </w:pPr>
                          <w:r w:rsidRPr="00F53BB8">
                            <w:rPr>
                              <w:rFonts w:ascii="Calibri" w:hAnsi="Calibri"/>
                              <w:b/>
                              <w:lang w:val="es-ES_tradnl" w:eastAsia="es-MX"/>
                            </w:rPr>
                            <w:t>SOLICITUD DE APOYO</w:t>
                          </w:r>
                          <w:r w:rsidR="009270B3">
                            <w:rPr>
                              <w:rFonts w:ascii="Calibri" w:hAnsi="Calibri"/>
                              <w:b/>
                              <w:lang w:val="es-ES_tradnl" w:eastAsia="es-MX"/>
                            </w:rPr>
                            <w:t xml:space="preserve"> </w:t>
                          </w:r>
                        </w:p>
                        <w:p w:rsidR="00DD2C5E" w:rsidRDefault="00DD2C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0217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.7pt;margin-top:-31.25pt;width:297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" fillcolor="white [3201]" stroked="f" strokeweight=".5pt">
              <v:textbox>
                <w:txbxContent>
                  <w:p w:rsidR="007C3506" w:rsidRPr="00F53BB8" w:rsidRDefault="007C3506" w:rsidP="007C3506">
                    <w:pPr>
                      <w:jc w:val="center"/>
                      <w:rPr>
                        <w:rFonts w:ascii="Calibri" w:hAnsi="Calibri"/>
                        <w:b/>
                        <w:lang w:val="es-ES_tradnl" w:eastAsia="es-MX"/>
                      </w:rPr>
                    </w:pPr>
                    <w:r w:rsidRPr="00F53BB8">
                      <w:rPr>
                        <w:rFonts w:ascii="Calibri" w:hAnsi="Calibri"/>
                        <w:b/>
                        <w:lang w:val="es-ES_tradnl" w:eastAsia="es-MX"/>
                      </w:rPr>
                      <w:t>PROGRAMA ESTATAL DE FOMENTO A LA PRODUCTIVIDAD AGROPECUARIA</w:t>
                    </w:r>
                  </w:p>
                  <w:p w:rsidR="00F53BB8" w:rsidRPr="00F53BB8" w:rsidRDefault="00F53BB8" w:rsidP="007C3506">
                    <w:pPr>
                      <w:pStyle w:val="Texto"/>
                      <w:ind w:firstLine="0"/>
                      <w:jc w:val="center"/>
                      <w:rPr>
                        <w:rFonts w:ascii="Calibri" w:hAnsi="Calibri"/>
                        <w:b/>
                        <w:sz w:val="24"/>
                        <w:szCs w:val="24"/>
                        <w:lang w:val="es-ES_tradnl" w:eastAsia="es-MX"/>
                      </w:rPr>
                    </w:pPr>
                  </w:p>
                  <w:p w:rsidR="007C3506" w:rsidRPr="00F53BB8" w:rsidRDefault="007C3506" w:rsidP="007C3506">
                    <w:pPr>
                      <w:pStyle w:val="Texto"/>
                      <w:ind w:firstLine="0"/>
                      <w:jc w:val="center"/>
                      <w:rPr>
                        <w:rFonts w:ascii="Calibri" w:hAnsi="Calibri"/>
                        <w:b/>
                        <w:sz w:val="24"/>
                        <w:szCs w:val="24"/>
                        <w:lang w:val="es-ES_tradnl" w:eastAsia="es-MX"/>
                      </w:rPr>
                    </w:pPr>
                    <w:r w:rsidRPr="00F53BB8">
                      <w:rPr>
                        <w:rFonts w:ascii="Calibri" w:hAnsi="Calibri"/>
                        <w:b/>
                        <w:sz w:val="24"/>
                        <w:szCs w:val="24"/>
                        <w:lang w:val="es-ES_tradnl" w:eastAsia="es-MX"/>
                      </w:rPr>
                      <w:t>EJERCICIO 2017</w:t>
                    </w:r>
                  </w:p>
                  <w:p w:rsidR="00DD2C5E" w:rsidRDefault="007C3506" w:rsidP="007C3506">
                    <w:pPr>
                      <w:pStyle w:val="Encabezado"/>
                      <w:jc w:val="center"/>
                      <w:rPr>
                        <w:rFonts w:ascii="Calibri" w:hAnsi="Calibri"/>
                        <w:b/>
                        <w:lang w:val="es-ES_tradnl" w:eastAsia="es-MX"/>
                      </w:rPr>
                    </w:pPr>
                    <w:r w:rsidRPr="00F53BB8">
                      <w:rPr>
                        <w:rFonts w:ascii="Calibri" w:hAnsi="Calibri"/>
                        <w:b/>
                        <w:lang w:val="es-ES_tradnl" w:eastAsia="es-MX"/>
                      </w:rPr>
                      <w:t>SOLICITUD DE APOYO</w:t>
                    </w:r>
                    <w:r w:rsidR="009270B3">
                      <w:rPr>
                        <w:rFonts w:ascii="Calibri" w:hAnsi="Calibri"/>
                        <w:b/>
                        <w:lang w:val="es-ES_tradnl" w:eastAsia="es-MX"/>
                      </w:rPr>
                      <w:t xml:space="preserve"> </w:t>
                    </w:r>
                  </w:p>
                  <w:p w:rsidR="00DD2C5E" w:rsidRDefault="00DD2C5E"/>
                </w:txbxContent>
              </v:textbox>
            </v:shape>
          </w:pict>
        </mc:Fallback>
      </mc:AlternateContent>
    </w:r>
    <w:r w:rsidRPr="004A00E9">
      <w:rPr>
        <w:noProof/>
        <w:szCs w:val="18"/>
        <w:highlight w:val="yellow"/>
        <w:lang w:val="es-MX" w:eastAsia="es-MX"/>
      </w:rPr>
      <w:drawing>
        <wp:anchor distT="0" distB="0" distL="114300" distR="114300" simplePos="0" relativeHeight="251649024" behindDoc="1" locked="0" layoutInCell="1" allowOverlap="1" wp14:anchorId="0BB63B11" wp14:editId="6904BD69">
          <wp:simplePos x="0" y="0"/>
          <wp:positionH relativeFrom="column">
            <wp:posOffset>4425315</wp:posOffset>
          </wp:positionH>
          <wp:positionV relativeFrom="paragraph">
            <wp:posOffset>-297815</wp:posOffset>
          </wp:positionV>
          <wp:extent cx="1906270" cy="571500"/>
          <wp:effectExtent l="0" t="0" r="0" b="0"/>
          <wp:wrapSquare wrapText="bothSides"/>
          <wp:docPr id="3" name="Imagen 3" descr="LOGO DE LA SEP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E LA SEP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0E9">
      <w:rPr>
        <w:noProof/>
        <w:szCs w:val="18"/>
        <w:highlight w:val="yellow"/>
        <w:lang w:val="es-MX" w:eastAsia="es-MX"/>
      </w:rPr>
      <w:drawing>
        <wp:anchor distT="0" distB="0" distL="114300" distR="114300" simplePos="0" relativeHeight="251641856" behindDoc="1" locked="0" layoutInCell="1" allowOverlap="1" wp14:anchorId="75E3605C" wp14:editId="2EF4B1A5">
          <wp:simplePos x="0" y="0"/>
          <wp:positionH relativeFrom="column">
            <wp:posOffset>-203835</wp:posOffset>
          </wp:positionH>
          <wp:positionV relativeFrom="paragraph">
            <wp:posOffset>-307340</wp:posOffset>
          </wp:positionV>
          <wp:extent cx="704850" cy="742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C5E" w:rsidRDefault="00DD2C5E" w:rsidP="004A00E9">
    <w:pPr>
      <w:pStyle w:val="Texto"/>
      <w:ind w:firstLine="0"/>
      <w:jc w:val="center"/>
      <w:rPr>
        <w:b/>
        <w:szCs w:val="18"/>
        <w:lang w:val="es-ES_tradnl" w:eastAsia="es-MX"/>
      </w:rPr>
    </w:pPr>
  </w:p>
  <w:p w:rsidR="00DD2C5E" w:rsidRDefault="00DD2C5E" w:rsidP="004A00E9">
    <w:pPr>
      <w:pStyle w:val="Texto"/>
      <w:ind w:firstLine="0"/>
      <w:jc w:val="center"/>
      <w:rPr>
        <w:b/>
        <w:szCs w:val="18"/>
        <w:lang w:val="es-ES_tradnl" w:eastAsia="es-MX"/>
      </w:rPr>
    </w:pPr>
  </w:p>
  <w:p w:rsidR="004A00E9" w:rsidRPr="00DD2C5E" w:rsidRDefault="004A00E9" w:rsidP="00DD2C5E">
    <w:pPr>
      <w:pStyle w:val="Encabezad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B77"/>
    <w:multiLevelType w:val="multilevel"/>
    <w:tmpl w:val="276CE3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5307D4B"/>
    <w:multiLevelType w:val="multilevel"/>
    <w:tmpl w:val="171C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17A71EC1"/>
    <w:multiLevelType w:val="hybridMultilevel"/>
    <w:tmpl w:val="F00ECDF6"/>
    <w:lvl w:ilvl="0" w:tplc="211451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41B160A5"/>
    <w:multiLevelType w:val="hybridMultilevel"/>
    <w:tmpl w:val="267476A4"/>
    <w:lvl w:ilvl="0" w:tplc="D4DEC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10DA1"/>
    <w:multiLevelType w:val="hybridMultilevel"/>
    <w:tmpl w:val="3034855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4D79D6"/>
    <w:multiLevelType w:val="hybridMultilevel"/>
    <w:tmpl w:val="92624C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772F07"/>
    <w:multiLevelType w:val="hybridMultilevel"/>
    <w:tmpl w:val="B686D6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6F49CA"/>
    <w:multiLevelType w:val="hybridMultilevel"/>
    <w:tmpl w:val="1DB28C62"/>
    <w:lvl w:ilvl="0" w:tplc="8B223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22035"/>
    <w:multiLevelType w:val="hybridMultilevel"/>
    <w:tmpl w:val="EF320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3B"/>
    <w:rsid w:val="00000E56"/>
    <w:rsid w:val="00000F5B"/>
    <w:rsid w:val="00001D7F"/>
    <w:rsid w:val="0000247B"/>
    <w:rsid w:val="00007D5B"/>
    <w:rsid w:val="00012436"/>
    <w:rsid w:val="000157B3"/>
    <w:rsid w:val="00027132"/>
    <w:rsid w:val="000343D8"/>
    <w:rsid w:val="000356EB"/>
    <w:rsid w:val="00036556"/>
    <w:rsid w:val="0004158C"/>
    <w:rsid w:val="00045BEF"/>
    <w:rsid w:val="000468AF"/>
    <w:rsid w:val="000554EB"/>
    <w:rsid w:val="00063E51"/>
    <w:rsid w:val="00070CDB"/>
    <w:rsid w:val="00071763"/>
    <w:rsid w:val="00082A17"/>
    <w:rsid w:val="0008366A"/>
    <w:rsid w:val="00083B96"/>
    <w:rsid w:val="00085CFF"/>
    <w:rsid w:val="00090755"/>
    <w:rsid w:val="000934C4"/>
    <w:rsid w:val="00095E12"/>
    <w:rsid w:val="0009771E"/>
    <w:rsid w:val="000B42E5"/>
    <w:rsid w:val="000B698E"/>
    <w:rsid w:val="000C1D9D"/>
    <w:rsid w:val="000C50D4"/>
    <w:rsid w:val="000C53A7"/>
    <w:rsid w:val="000D027B"/>
    <w:rsid w:val="000E3EBD"/>
    <w:rsid w:val="000E6BF1"/>
    <w:rsid w:val="000F0FA3"/>
    <w:rsid w:val="000F3ABE"/>
    <w:rsid w:val="000F693D"/>
    <w:rsid w:val="000F6CEE"/>
    <w:rsid w:val="000F706A"/>
    <w:rsid w:val="00102548"/>
    <w:rsid w:val="00103488"/>
    <w:rsid w:val="0010703B"/>
    <w:rsid w:val="001303A7"/>
    <w:rsid w:val="00133554"/>
    <w:rsid w:val="00137856"/>
    <w:rsid w:val="00140A5C"/>
    <w:rsid w:val="00146291"/>
    <w:rsid w:val="00155A7E"/>
    <w:rsid w:val="001574EC"/>
    <w:rsid w:val="00161E82"/>
    <w:rsid w:val="001640D8"/>
    <w:rsid w:val="001642EF"/>
    <w:rsid w:val="00167CFA"/>
    <w:rsid w:val="001748E8"/>
    <w:rsid w:val="00176B02"/>
    <w:rsid w:val="00181666"/>
    <w:rsid w:val="00181964"/>
    <w:rsid w:val="00190742"/>
    <w:rsid w:val="0019611C"/>
    <w:rsid w:val="001A2245"/>
    <w:rsid w:val="001A7590"/>
    <w:rsid w:val="001B1144"/>
    <w:rsid w:val="001B1582"/>
    <w:rsid w:val="001B3BED"/>
    <w:rsid w:val="001B59CD"/>
    <w:rsid w:val="001B6981"/>
    <w:rsid w:val="001C29A6"/>
    <w:rsid w:val="001D1E7C"/>
    <w:rsid w:val="001D69EF"/>
    <w:rsid w:val="001E5A74"/>
    <w:rsid w:val="001E6B73"/>
    <w:rsid w:val="001E6CB1"/>
    <w:rsid w:val="001F09BB"/>
    <w:rsid w:val="001F0F74"/>
    <w:rsid w:val="001F1E64"/>
    <w:rsid w:val="001F6325"/>
    <w:rsid w:val="002066F5"/>
    <w:rsid w:val="00207A47"/>
    <w:rsid w:val="00211870"/>
    <w:rsid w:val="00211DD7"/>
    <w:rsid w:val="002214D8"/>
    <w:rsid w:val="002269D8"/>
    <w:rsid w:val="0025082C"/>
    <w:rsid w:val="00255299"/>
    <w:rsid w:val="0025596E"/>
    <w:rsid w:val="00262DED"/>
    <w:rsid w:val="00282554"/>
    <w:rsid w:val="00284760"/>
    <w:rsid w:val="00285BE5"/>
    <w:rsid w:val="00286668"/>
    <w:rsid w:val="00290174"/>
    <w:rsid w:val="00290296"/>
    <w:rsid w:val="00291CA7"/>
    <w:rsid w:val="002940B6"/>
    <w:rsid w:val="0029499E"/>
    <w:rsid w:val="00295A3A"/>
    <w:rsid w:val="002A33A6"/>
    <w:rsid w:val="002B00EE"/>
    <w:rsid w:val="002B127D"/>
    <w:rsid w:val="002B1F2E"/>
    <w:rsid w:val="002B37B4"/>
    <w:rsid w:val="002B3857"/>
    <w:rsid w:val="002B4A01"/>
    <w:rsid w:val="002B7473"/>
    <w:rsid w:val="002C0A4F"/>
    <w:rsid w:val="002C3644"/>
    <w:rsid w:val="002D116C"/>
    <w:rsid w:val="002D1469"/>
    <w:rsid w:val="002D476D"/>
    <w:rsid w:val="002D5D27"/>
    <w:rsid w:val="002E0094"/>
    <w:rsid w:val="002E0DAD"/>
    <w:rsid w:val="002F5EEF"/>
    <w:rsid w:val="002F6279"/>
    <w:rsid w:val="002F666A"/>
    <w:rsid w:val="002F73E4"/>
    <w:rsid w:val="0030321A"/>
    <w:rsid w:val="00303328"/>
    <w:rsid w:val="00306951"/>
    <w:rsid w:val="00316048"/>
    <w:rsid w:val="00323864"/>
    <w:rsid w:val="0032394E"/>
    <w:rsid w:val="003264DE"/>
    <w:rsid w:val="00326B04"/>
    <w:rsid w:val="00330780"/>
    <w:rsid w:val="003307CB"/>
    <w:rsid w:val="00332BE9"/>
    <w:rsid w:val="003340A4"/>
    <w:rsid w:val="00357A6B"/>
    <w:rsid w:val="00362436"/>
    <w:rsid w:val="0036410B"/>
    <w:rsid w:val="003655C7"/>
    <w:rsid w:val="003656C6"/>
    <w:rsid w:val="00373DFE"/>
    <w:rsid w:val="003767FB"/>
    <w:rsid w:val="00391354"/>
    <w:rsid w:val="0039202C"/>
    <w:rsid w:val="003958AA"/>
    <w:rsid w:val="003967FE"/>
    <w:rsid w:val="003B2214"/>
    <w:rsid w:val="003B46F2"/>
    <w:rsid w:val="003C2432"/>
    <w:rsid w:val="003C5EB9"/>
    <w:rsid w:val="003D108F"/>
    <w:rsid w:val="003D4F8C"/>
    <w:rsid w:val="003D501D"/>
    <w:rsid w:val="003D6457"/>
    <w:rsid w:val="003E5783"/>
    <w:rsid w:val="003E7472"/>
    <w:rsid w:val="004057D0"/>
    <w:rsid w:val="00410B8C"/>
    <w:rsid w:val="00412ED6"/>
    <w:rsid w:val="004142D5"/>
    <w:rsid w:val="004273D0"/>
    <w:rsid w:val="0042779F"/>
    <w:rsid w:val="004352A9"/>
    <w:rsid w:val="004367DB"/>
    <w:rsid w:val="00440349"/>
    <w:rsid w:val="00464085"/>
    <w:rsid w:val="004652D9"/>
    <w:rsid w:val="00465E99"/>
    <w:rsid w:val="00471243"/>
    <w:rsid w:val="00475BE2"/>
    <w:rsid w:val="00477F35"/>
    <w:rsid w:val="00480AAF"/>
    <w:rsid w:val="00484334"/>
    <w:rsid w:val="00484929"/>
    <w:rsid w:val="004861B9"/>
    <w:rsid w:val="004A00E9"/>
    <w:rsid w:val="004A2E0D"/>
    <w:rsid w:val="004A7426"/>
    <w:rsid w:val="004B1B00"/>
    <w:rsid w:val="004B2F2C"/>
    <w:rsid w:val="004C174C"/>
    <w:rsid w:val="004C49C6"/>
    <w:rsid w:val="004C6587"/>
    <w:rsid w:val="004D4A72"/>
    <w:rsid w:val="004E4570"/>
    <w:rsid w:val="004E6B1F"/>
    <w:rsid w:val="004E77FB"/>
    <w:rsid w:val="004F3FE9"/>
    <w:rsid w:val="004F6559"/>
    <w:rsid w:val="00502367"/>
    <w:rsid w:val="00505EEC"/>
    <w:rsid w:val="005104FC"/>
    <w:rsid w:val="00512CDB"/>
    <w:rsid w:val="00514993"/>
    <w:rsid w:val="00517802"/>
    <w:rsid w:val="00521394"/>
    <w:rsid w:val="00522551"/>
    <w:rsid w:val="005230DF"/>
    <w:rsid w:val="0052346D"/>
    <w:rsid w:val="005234F8"/>
    <w:rsid w:val="00524E30"/>
    <w:rsid w:val="005308CD"/>
    <w:rsid w:val="00534337"/>
    <w:rsid w:val="0053581A"/>
    <w:rsid w:val="00535845"/>
    <w:rsid w:val="00542FB7"/>
    <w:rsid w:val="0054345D"/>
    <w:rsid w:val="005438AB"/>
    <w:rsid w:val="00544ACD"/>
    <w:rsid w:val="0054733E"/>
    <w:rsid w:val="0055349C"/>
    <w:rsid w:val="00557328"/>
    <w:rsid w:val="005666E4"/>
    <w:rsid w:val="00567317"/>
    <w:rsid w:val="005715FD"/>
    <w:rsid w:val="005724B9"/>
    <w:rsid w:val="005A0268"/>
    <w:rsid w:val="005A0954"/>
    <w:rsid w:val="005B1FC4"/>
    <w:rsid w:val="005B688E"/>
    <w:rsid w:val="005B77B7"/>
    <w:rsid w:val="005C218A"/>
    <w:rsid w:val="005C4019"/>
    <w:rsid w:val="005C75DE"/>
    <w:rsid w:val="005D7D14"/>
    <w:rsid w:val="005E61B3"/>
    <w:rsid w:val="005E7429"/>
    <w:rsid w:val="005F4AC0"/>
    <w:rsid w:val="00602D21"/>
    <w:rsid w:val="00604691"/>
    <w:rsid w:val="006107C0"/>
    <w:rsid w:val="00613E0E"/>
    <w:rsid w:val="00621C90"/>
    <w:rsid w:val="006231E1"/>
    <w:rsid w:val="00624064"/>
    <w:rsid w:val="00627360"/>
    <w:rsid w:val="00627D1A"/>
    <w:rsid w:val="0063001A"/>
    <w:rsid w:val="0063495E"/>
    <w:rsid w:val="00634C63"/>
    <w:rsid w:val="006355CE"/>
    <w:rsid w:val="00656CFF"/>
    <w:rsid w:val="0066114E"/>
    <w:rsid w:val="00661F70"/>
    <w:rsid w:val="00670946"/>
    <w:rsid w:val="006711A8"/>
    <w:rsid w:val="00674139"/>
    <w:rsid w:val="00675427"/>
    <w:rsid w:val="006764CA"/>
    <w:rsid w:val="00681BC5"/>
    <w:rsid w:val="00683503"/>
    <w:rsid w:val="006861FA"/>
    <w:rsid w:val="00686752"/>
    <w:rsid w:val="00691836"/>
    <w:rsid w:val="00693329"/>
    <w:rsid w:val="0069357B"/>
    <w:rsid w:val="00697B7C"/>
    <w:rsid w:val="006A4B01"/>
    <w:rsid w:val="006B16FB"/>
    <w:rsid w:val="006B7539"/>
    <w:rsid w:val="006C27A9"/>
    <w:rsid w:val="006C6711"/>
    <w:rsid w:val="006D2E40"/>
    <w:rsid w:val="006E2487"/>
    <w:rsid w:val="006E445D"/>
    <w:rsid w:val="006E4EE3"/>
    <w:rsid w:val="006E66EC"/>
    <w:rsid w:val="006F785A"/>
    <w:rsid w:val="00703882"/>
    <w:rsid w:val="0070415B"/>
    <w:rsid w:val="00706C67"/>
    <w:rsid w:val="00717A6D"/>
    <w:rsid w:val="00720830"/>
    <w:rsid w:val="00724703"/>
    <w:rsid w:val="00735E9D"/>
    <w:rsid w:val="00737435"/>
    <w:rsid w:val="00741ABD"/>
    <w:rsid w:val="00746FC8"/>
    <w:rsid w:val="0075422E"/>
    <w:rsid w:val="007578BE"/>
    <w:rsid w:val="0076065C"/>
    <w:rsid w:val="0076780C"/>
    <w:rsid w:val="00777902"/>
    <w:rsid w:val="00784DF5"/>
    <w:rsid w:val="00797AB4"/>
    <w:rsid w:val="007A0956"/>
    <w:rsid w:val="007A18BC"/>
    <w:rsid w:val="007B3AAE"/>
    <w:rsid w:val="007C1D94"/>
    <w:rsid w:val="007C3506"/>
    <w:rsid w:val="007C697C"/>
    <w:rsid w:val="007C7310"/>
    <w:rsid w:val="007D00B8"/>
    <w:rsid w:val="007D0C3B"/>
    <w:rsid w:val="007D286A"/>
    <w:rsid w:val="007D39B4"/>
    <w:rsid w:val="007D4720"/>
    <w:rsid w:val="007E6BE7"/>
    <w:rsid w:val="007F5858"/>
    <w:rsid w:val="00803A8D"/>
    <w:rsid w:val="00812E72"/>
    <w:rsid w:val="00816C4D"/>
    <w:rsid w:val="00817446"/>
    <w:rsid w:val="00827CE1"/>
    <w:rsid w:val="0083080F"/>
    <w:rsid w:val="008412BC"/>
    <w:rsid w:val="0084166E"/>
    <w:rsid w:val="00842BE6"/>
    <w:rsid w:val="00842FB8"/>
    <w:rsid w:val="00843A7E"/>
    <w:rsid w:val="0084794D"/>
    <w:rsid w:val="008619BE"/>
    <w:rsid w:val="00862379"/>
    <w:rsid w:val="008651ED"/>
    <w:rsid w:val="00875A59"/>
    <w:rsid w:val="00877B39"/>
    <w:rsid w:val="0088465B"/>
    <w:rsid w:val="00887CEF"/>
    <w:rsid w:val="008917ED"/>
    <w:rsid w:val="008918DC"/>
    <w:rsid w:val="0089558E"/>
    <w:rsid w:val="008A0F8C"/>
    <w:rsid w:val="008A216A"/>
    <w:rsid w:val="008A23F3"/>
    <w:rsid w:val="008A2F75"/>
    <w:rsid w:val="008A6F08"/>
    <w:rsid w:val="008A78D0"/>
    <w:rsid w:val="008B5BD2"/>
    <w:rsid w:val="008B7C9B"/>
    <w:rsid w:val="008C1E83"/>
    <w:rsid w:val="008C46C1"/>
    <w:rsid w:val="008C5ECD"/>
    <w:rsid w:val="008C78B6"/>
    <w:rsid w:val="008D06EA"/>
    <w:rsid w:val="008D17A5"/>
    <w:rsid w:val="008D1D79"/>
    <w:rsid w:val="008E35DF"/>
    <w:rsid w:val="008F5142"/>
    <w:rsid w:val="008F7A18"/>
    <w:rsid w:val="0090456A"/>
    <w:rsid w:val="00911CDE"/>
    <w:rsid w:val="00913D77"/>
    <w:rsid w:val="009167A0"/>
    <w:rsid w:val="009200A2"/>
    <w:rsid w:val="009270B3"/>
    <w:rsid w:val="009329FB"/>
    <w:rsid w:val="00941049"/>
    <w:rsid w:val="009413CF"/>
    <w:rsid w:val="00945F33"/>
    <w:rsid w:val="009536D8"/>
    <w:rsid w:val="009605FC"/>
    <w:rsid w:val="009719F6"/>
    <w:rsid w:val="00972447"/>
    <w:rsid w:val="00975511"/>
    <w:rsid w:val="00976131"/>
    <w:rsid w:val="009800F6"/>
    <w:rsid w:val="009855BF"/>
    <w:rsid w:val="009932CA"/>
    <w:rsid w:val="00996D82"/>
    <w:rsid w:val="009A3B5D"/>
    <w:rsid w:val="009A628E"/>
    <w:rsid w:val="009A7654"/>
    <w:rsid w:val="009B2CEE"/>
    <w:rsid w:val="009B4FF0"/>
    <w:rsid w:val="009C02DA"/>
    <w:rsid w:val="009C0AFC"/>
    <w:rsid w:val="009D2DAD"/>
    <w:rsid w:val="009D3093"/>
    <w:rsid w:val="009E1748"/>
    <w:rsid w:val="009E1AC6"/>
    <w:rsid w:val="009E3B35"/>
    <w:rsid w:val="009E63EA"/>
    <w:rsid w:val="009F050F"/>
    <w:rsid w:val="00A06775"/>
    <w:rsid w:val="00A25B9B"/>
    <w:rsid w:val="00A30E75"/>
    <w:rsid w:val="00A31E9B"/>
    <w:rsid w:val="00A333DC"/>
    <w:rsid w:val="00A37AE1"/>
    <w:rsid w:val="00A53D31"/>
    <w:rsid w:val="00A66485"/>
    <w:rsid w:val="00A7010C"/>
    <w:rsid w:val="00A73F8A"/>
    <w:rsid w:val="00A75887"/>
    <w:rsid w:val="00A76032"/>
    <w:rsid w:val="00A8099D"/>
    <w:rsid w:val="00A81D62"/>
    <w:rsid w:val="00A84922"/>
    <w:rsid w:val="00A93F93"/>
    <w:rsid w:val="00A971BB"/>
    <w:rsid w:val="00AB1A78"/>
    <w:rsid w:val="00AB7D0E"/>
    <w:rsid w:val="00AC2AA2"/>
    <w:rsid w:val="00AD2378"/>
    <w:rsid w:val="00AD24D5"/>
    <w:rsid w:val="00AD54E0"/>
    <w:rsid w:val="00AE1296"/>
    <w:rsid w:val="00AE3B78"/>
    <w:rsid w:val="00AE446B"/>
    <w:rsid w:val="00AE4B5A"/>
    <w:rsid w:val="00AE6828"/>
    <w:rsid w:val="00AF7C66"/>
    <w:rsid w:val="00B00632"/>
    <w:rsid w:val="00B073A2"/>
    <w:rsid w:val="00B13BC7"/>
    <w:rsid w:val="00B14C29"/>
    <w:rsid w:val="00B170E8"/>
    <w:rsid w:val="00B17DFA"/>
    <w:rsid w:val="00B200E6"/>
    <w:rsid w:val="00B21DD4"/>
    <w:rsid w:val="00B3192A"/>
    <w:rsid w:val="00B36D48"/>
    <w:rsid w:val="00B3769E"/>
    <w:rsid w:val="00B44A7C"/>
    <w:rsid w:val="00B47FF3"/>
    <w:rsid w:val="00B548F3"/>
    <w:rsid w:val="00B63531"/>
    <w:rsid w:val="00B7008A"/>
    <w:rsid w:val="00B717B3"/>
    <w:rsid w:val="00B80EF4"/>
    <w:rsid w:val="00B84BAA"/>
    <w:rsid w:val="00B97736"/>
    <w:rsid w:val="00BC7E9F"/>
    <w:rsid w:val="00BE14E6"/>
    <w:rsid w:val="00BF091C"/>
    <w:rsid w:val="00C00D62"/>
    <w:rsid w:val="00C01B5D"/>
    <w:rsid w:val="00C04563"/>
    <w:rsid w:val="00C12F06"/>
    <w:rsid w:val="00C23145"/>
    <w:rsid w:val="00C258E4"/>
    <w:rsid w:val="00C33F1F"/>
    <w:rsid w:val="00C563D2"/>
    <w:rsid w:val="00C65696"/>
    <w:rsid w:val="00C711BE"/>
    <w:rsid w:val="00C7152E"/>
    <w:rsid w:val="00C71D75"/>
    <w:rsid w:val="00C72F0B"/>
    <w:rsid w:val="00C72F30"/>
    <w:rsid w:val="00C73AF4"/>
    <w:rsid w:val="00C865BE"/>
    <w:rsid w:val="00C90157"/>
    <w:rsid w:val="00C9060E"/>
    <w:rsid w:val="00C90945"/>
    <w:rsid w:val="00C91B84"/>
    <w:rsid w:val="00C96371"/>
    <w:rsid w:val="00C97590"/>
    <w:rsid w:val="00CA0BAE"/>
    <w:rsid w:val="00CA116A"/>
    <w:rsid w:val="00CA2A4F"/>
    <w:rsid w:val="00CA2FDC"/>
    <w:rsid w:val="00CA3BBA"/>
    <w:rsid w:val="00CB6995"/>
    <w:rsid w:val="00CC0602"/>
    <w:rsid w:val="00CC39A6"/>
    <w:rsid w:val="00CC71C5"/>
    <w:rsid w:val="00CD6850"/>
    <w:rsid w:val="00CE06BF"/>
    <w:rsid w:val="00CE6D67"/>
    <w:rsid w:val="00CF229C"/>
    <w:rsid w:val="00CF3B2E"/>
    <w:rsid w:val="00CF3F89"/>
    <w:rsid w:val="00CF6193"/>
    <w:rsid w:val="00D035EC"/>
    <w:rsid w:val="00D04785"/>
    <w:rsid w:val="00D17C00"/>
    <w:rsid w:val="00D25227"/>
    <w:rsid w:val="00D27591"/>
    <w:rsid w:val="00D31069"/>
    <w:rsid w:val="00D32C7D"/>
    <w:rsid w:val="00D34588"/>
    <w:rsid w:val="00D3478E"/>
    <w:rsid w:val="00D34D1C"/>
    <w:rsid w:val="00D36C73"/>
    <w:rsid w:val="00D41AB1"/>
    <w:rsid w:val="00D42FD2"/>
    <w:rsid w:val="00D53444"/>
    <w:rsid w:val="00D54C2F"/>
    <w:rsid w:val="00D64953"/>
    <w:rsid w:val="00D72D6B"/>
    <w:rsid w:val="00D87572"/>
    <w:rsid w:val="00D93718"/>
    <w:rsid w:val="00DA7E6D"/>
    <w:rsid w:val="00DB1DCA"/>
    <w:rsid w:val="00DB4A71"/>
    <w:rsid w:val="00DC2638"/>
    <w:rsid w:val="00DD2C5E"/>
    <w:rsid w:val="00DE22EB"/>
    <w:rsid w:val="00DE3EBE"/>
    <w:rsid w:val="00DE4C7A"/>
    <w:rsid w:val="00DE75AF"/>
    <w:rsid w:val="00DF5450"/>
    <w:rsid w:val="00DF5F59"/>
    <w:rsid w:val="00DF6036"/>
    <w:rsid w:val="00DF6BC3"/>
    <w:rsid w:val="00E04B57"/>
    <w:rsid w:val="00E21F6A"/>
    <w:rsid w:val="00E30B22"/>
    <w:rsid w:val="00E3555A"/>
    <w:rsid w:val="00E3798A"/>
    <w:rsid w:val="00E41106"/>
    <w:rsid w:val="00E42835"/>
    <w:rsid w:val="00E460F3"/>
    <w:rsid w:val="00E50177"/>
    <w:rsid w:val="00E5027B"/>
    <w:rsid w:val="00E52193"/>
    <w:rsid w:val="00E54D6E"/>
    <w:rsid w:val="00E5626A"/>
    <w:rsid w:val="00E57B10"/>
    <w:rsid w:val="00E64586"/>
    <w:rsid w:val="00E6793B"/>
    <w:rsid w:val="00E772E5"/>
    <w:rsid w:val="00E82585"/>
    <w:rsid w:val="00E8621C"/>
    <w:rsid w:val="00E90D21"/>
    <w:rsid w:val="00E93DE8"/>
    <w:rsid w:val="00E972DB"/>
    <w:rsid w:val="00EA0ABD"/>
    <w:rsid w:val="00EA46E7"/>
    <w:rsid w:val="00EA5FA2"/>
    <w:rsid w:val="00EB0103"/>
    <w:rsid w:val="00EB1636"/>
    <w:rsid w:val="00EB297B"/>
    <w:rsid w:val="00EB3C2A"/>
    <w:rsid w:val="00EC49DD"/>
    <w:rsid w:val="00EC7AFA"/>
    <w:rsid w:val="00ED6D0C"/>
    <w:rsid w:val="00EE06A9"/>
    <w:rsid w:val="00EE5D83"/>
    <w:rsid w:val="00EE6353"/>
    <w:rsid w:val="00EF1962"/>
    <w:rsid w:val="00EF226B"/>
    <w:rsid w:val="00F007E0"/>
    <w:rsid w:val="00F00937"/>
    <w:rsid w:val="00F0429A"/>
    <w:rsid w:val="00F05D7B"/>
    <w:rsid w:val="00F0620C"/>
    <w:rsid w:val="00F22399"/>
    <w:rsid w:val="00F255E3"/>
    <w:rsid w:val="00F315C9"/>
    <w:rsid w:val="00F31F2D"/>
    <w:rsid w:val="00F37DA7"/>
    <w:rsid w:val="00F42E31"/>
    <w:rsid w:val="00F51E5E"/>
    <w:rsid w:val="00F53BB8"/>
    <w:rsid w:val="00F57470"/>
    <w:rsid w:val="00F604D5"/>
    <w:rsid w:val="00F64B32"/>
    <w:rsid w:val="00F67763"/>
    <w:rsid w:val="00F6776B"/>
    <w:rsid w:val="00F70C4B"/>
    <w:rsid w:val="00F756ED"/>
    <w:rsid w:val="00F75B26"/>
    <w:rsid w:val="00F808C0"/>
    <w:rsid w:val="00F83712"/>
    <w:rsid w:val="00F84AC0"/>
    <w:rsid w:val="00F859B1"/>
    <w:rsid w:val="00F85CA3"/>
    <w:rsid w:val="00F936E8"/>
    <w:rsid w:val="00F95C77"/>
    <w:rsid w:val="00FA0EBA"/>
    <w:rsid w:val="00FA19AB"/>
    <w:rsid w:val="00FA672D"/>
    <w:rsid w:val="00FB2848"/>
    <w:rsid w:val="00FB2AB3"/>
    <w:rsid w:val="00FC03A2"/>
    <w:rsid w:val="00FC0ABD"/>
    <w:rsid w:val="00FC3E3F"/>
    <w:rsid w:val="00FC5DD1"/>
    <w:rsid w:val="00FD0D2C"/>
    <w:rsid w:val="00FD44E8"/>
    <w:rsid w:val="00FD7200"/>
    <w:rsid w:val="00FE5F30"/>
    <w:rsid w:val="00FE6ABD"/>
    <w:rsid w:val="00FE7FDB"/>
    <w:rsid w:val="00FF0936"/>
    <w:rsid w:val="00FF0BAA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1Car">
    <w:name w:val="Título 1 Car"/>
    <w:link w:val="Ttulo1"/>
    <w:rsid w:val="00E6793B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E6793B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E6793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6793B"/>
    <w:rPr>
      <w:sz w:val="24"/>
      <w:szCs w:val="24"/>
      <w:lang w:val="es-ES" w:eastAsia="es-ES"/>
    </w:rPr>
  </w:style>
  <w:style w:type="character" w:styleId="Refdenotaalpie">
    <w:name w:val="footnote reference"/>
    <w:rsid w:val="00E6793B"/>
    <w:rPr>
      <w:vertAlign w:val="superscript"/>
    </w:rPr>
  </w:style>
  <w:style w:type="paragraph" w:customStyle="1" w:styleId="Prrafodelista1">
    <w:name w:val="Párrafo de lista1"/>
    <w:aliases w:val="List Paragraph-Thesis"/>
    <w:basedOn w:val="Normal"/>
    <w:uiPriority w:val="34"/>
    <w:qFormat/>
    <w:rsid w:val="00E67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E6793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679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011">
    <w:name w:val="Tabla con cuadrícula12011"/>
    <w:uiPriority w:val="59"/>
    <w:rsid w:val="00E6793B"/>
    <w:rPr>
      <w:rFonts w:ascii="Calibri" w:hAnsi="Calibri"/>
      <w:b/>
      <w:bCs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679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1">
    <w:name w:val="Tabla con cuadrícula21111"/>
    <w:uiPriority w:val="59"/>
    <w:rsid w:val="00E67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6793B"/>
    <w:pPr>
      <w:spacing w:before="100" w:after="100"/>
    </w:pPr>
    <w:rPr>
      <w:szCs w:val="20"/>
      <w:lang w:val="es-MX" w:eastAsia="es-MX"/>
    </w:rPr>
  </w:style>
  <w:style w:type="paragraph" w:styleId="Textocomentario">
    <w:name w:val="annotation text"/>
    <w:basedOn w:val="Normal"/>
    <w:link w:val="TextocomentarioCar"/>
    <w:rsid w:val="00E6793B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E6793B"/>
    <w:rPr>
      <w:rFonts w:ascii="Calibri" w:hAnsi="Calibri" w:cs="Calibri"/>
    </w:rPr>
  </w:style>
  <w:style w:type="paragraph" w:styleId="TDC3">
    <w:name w:val="toc 3"/>
    <w:basedOn w:val="Normal"/>
    <w:next w:val="Normal"/>
    <w:rsid w:val="00E6793B"/>
    <w:pPr>
      <w:spacing w:after="100" w:line="276" w:lineRule="atLeast"/>
      <w:ind w:left="440"/>
    </w:pPr>
    <w:rPr>
      <w:rFonts w:ascii="Calibri" w:hAnsi="Calibri" w:cs="Calibri"/>
      <w:sz w:val="22"/>
      <w:szCs w:val="20"/>
      <w:lang w:eastAsia="es-MX"/>
    </w:rPr>
  </w:style>
  <w:style w:type="paragraph" w:styleId="TDC2">
    <w:name w:val="toc 2"/>
    <w:basedOn w:val="Normal"/>
    <w:next w:val="Normal"/>
    <w:rsid w:val="00E6793B"/>
    <w:pPr>
      <w:spacing w:after="100" w:line="276" w:lineRule="atLeast"/>
      <w:ind w:left="220"/>
    </w:pPr>
    <w:rPr>
      <w:rFonts w:ascii="Calibri" w:hAnsi="Calibri" w:cs="Calibri"/>
      <w:sz w:val="22"/>
      <w:szCs w:val="20"/>
      <w:lang w:eastAsia="es-MX"/>
    </w:rPr>
  </w:style>
  <w:style w:type="paragraph" w:styleId="TDC1">
    <w:name w:val="toc 1"/>
    <w:basedOn w:val="Normal"/>
    <w:next w:val="Normal"/>
    <w:rsid w:val="00E6793B"/>
    <w:pPr>
      <w:spacing w:after="100" w:line="276" w:lineRule="atLeast"/>
    </w:pPr>
    <w:rPr>
      <w:rFonts w:ascii="Calibri" w:hAnsi="Calibri" w:cs="Calibri"/>
      <w:sz w:val="22"/>
      <w:szCs w:val="20"/>
      <w:lang w:eastAsia="es-MX"/>
    </w:rPr>
  </w:style>
  <w:style w:type="paragraph" w:customStyle="1" w:styleId="EstilotextoPrimeral">
    <w:name w:val="Estilo texto + Primera l"/>
    <w:basedOn w:val="Normal"/>
    <w:rsid w:val="00E6793B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Textodeglobo1">
    <w:name w:val="Texto de globo1"/>
    <w:basedOn w:val="Normal"/>
    <w:rsid w:val="00E6793B"/>
    <w:rPr>
      <w:rFonts w:ascii="Tahoma" w:hAnsi="Tahoma" w:cs="Tahoma"/>
      <w:sz w:val="16"/>
      <w:szCs w:val="20"/>
      <w:lang w:val="es-MX" w:eastAsia="es-MX"/>
    </w:rPr>
  </w:style>
  <w:style w:type="paragraph" w:customStyle="1" w:styleId="Default">
    <w:name w:val="Default"/>
    <w:rsid w:val="00E6793B"/>
    <w:rPr>
      <w:rFonts w:ascii="Tahoma" w:hAnsi="Tahoma" w:cs="Tahoma"/>
      <w:color w:val="000000"/>
      <w:sz w:val="24"/>
    </w:rPr>
  </w:style>
  <w:style w:type="paragraph" w:customStyle="1" w:styleId="Asuntodelcomentario1">
    <w:name w:val="Asunto del comentario1"/>
    <w:basedOn w:val="Textocomentario"/>
    <w:next w:val="Textocomentario"/>
    <w:rsid w:val="00E6793B"/>
    <w:rPr>
      <w:b/>
    </w:rPr>
  </w:style>
  <w:style w:type="paragraph" w:styleId="Revisin">
    <w:name w:val="Revision"/>
    <w:rsid w:val="00E6793B"/>
    <w:rPr>
      <w:rFonts w:ascii="Calibri" w:hAnsi="Calibri" w:cs="Calibri"/>
      <w:sz w:val="22"/>
    </w:rPr>
  </w:style>
  <w:style w:type="paragraph" w:styleId="TtulodeTDC">
    <w:name w:val="TOC Heading"/>
    <w:basedOn w:val="Ttulo1"/>
    <w:next w:val="Normal"/>
    <w:qFormat/>
    <w:rsid w:val="00E6793B"/>
    <w:pPr>
      <w:keepNext/>
      <w:keepLines/>
      <w:pBdr>
        <w:bottom w:val="none" w:sz="0" w:space="0" w:color="auto"/>
        <w:between w:val="none" w:sz="0" w:space="0" w:color="auto"/>
      </w:pBdr>
      <w:spacing w:before="480" w:after="20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styleId="Sinespaciado">
    <w:name w:val="No Spacing"/>
    <w:qFormat/>
    <w:rsid w:val="00E6793B"/>
    <w:pPr>
      <w:spacing w:line="192" w:lineRule="atLeast"/>
      <w:jc w:val="both"/>
    </w:pPr>
    <w:rPr>
      <w:rFonts w:ascii="Arial" w:hAnsi="Arial" w:cs="Arial"/>
      <w:sz w:val="24"/>
      <w:lang w:val="es-ES"/>
    </w:rPr>
  </w:style>
  <w:style w:type="paragraph" w:styleId="Textodeglobo">
    <w:name w:val="Balloon Text"/>
    <w:basedOn w:val="Normal"/>
    <w:link w:val="TextodegloboCar"/>
    <w:rsid w:val="00E6793B"/>
    <w:rPr>
      <w:rFonts w:ascii="Tahoma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link w:val="Textodeglobo"/>
    <w:rsid w:val="00E6793B"/>
    <w:rPr>
      <w:rFonts w:ascii="Tahoma" w:hAnsi="Tahoma" w:cs="Tahoma"/>
      <w:sz w:val="16"/>
      <w:szCs w:val="16"/>
    </w:rPr>
  </w:style>
  <w:style w:type="paragraph" w:customStyle="1" w:styleId="Sumario">
    <w:name w:val="Sumario"/>
    <w:basedOn w:val="Normal"/>
    <w:rsid w:val="001C29A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1C29A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1Car">
    <w:name w:val="Título 1 Car"/>
    <w:link w:val="Ttulo1"/>
    <w:rsid w:val="00E6793B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E6793B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E6793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6793B"/>
    <w:rPr>
      <w:sz w:val="24"/>
      <w:szCs w:val="24"/>
      <w:lang w:val="es-ES" w:eastAsia="es-ES"/>
    </w:rPr>
  </w:style>
  <w:style w:type="character" w:styleId="Refdenotaalpie">
    <w:name w:val="footnote reference"/>
    <w:rsid w:val="00E6793B"/>
    <w:rPr>
      <w:vertAlign w:val="superscript"/>
    </w:rPr>
  </w:style>
  <w:style w:type="paragraph" w:customStyle="1" w:styleId="Prrafodelista1">
    <w:name w:val="Párrafo de lista1"/>
    <w:aliases w:val="List Paragraph-Thesis"/>
    <w:basedOn w:val="Normal"/>
    <w:uiPriority w:val="34"/>
    <w:qFormat/>
    <w:rsid w:val="00E67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E6793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679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011">
    <w:name w:val="Tabla con cuadrícula12011"/>
    <w:uiPriority w:val="59"/>
    <w:rsid w:val="00E6793B"/>
    <w:rPr>
      <w:rFonts w:ascii="Calibri" w:hAnsi="Calibri"/>
      <w:b/>
      <w:bCs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679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1">
    <w:name w:val="Tabla con cuadrícula21111"/>
    <w:uiPriority w:val="59"/>
    <w:rsid w:val="00E67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6793B"/>
    <w:pPr>
      <w:spacing w:before="100" w:after="100"/>
    </w:pPr>
    <w:rPr>
      <w:szCs w:val="20"/>
      <w:lang w:val="es-MX" w:eastAsia="es-MX"/>
    </w:rPr>
  </w:style>
  <w:style w:type="paragraph" w:styleId="Textocomentario">
    <w:name w:val="annotation text"/>
    <w:basedOn w:val="Normal"/>
    <w:link w:val="TextocomentarioCar"/>
    <w:rsid w:val="00E6793B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E6793B"/>
    <w:rPr>
      <w:rFonts w:ascii="Calibri" w:hAnsi="Calibri" w:cs="Calibri"/>
    </w:rPr>
  </w:style>
  <w:style w:type="paragraph" w:styleId="TDC3">
    <w:name w:val="toc 3"/>
    <w:basedOn w:val="Normal"/>
    <w:next w:val="Normal"/>
    <w:rsid w:val="00E6793B"/>
    <w:pPr>
      <w:spacing w:after="100" w:line="276" w:lineRule="atLeast"/>
      <w:ind w:left="440"/>
    </w:pPr>
    <w:rPr>
      <w:rFonts w:ascii="Calibri" w:hAnsi="Calibri" w:cs="Calibri"/>
      <w:sz w:val="22"/>
      <w:szCs w:val="20"/>
      <w:lang w:eastAsia="es-MX"/>
    </w:rPr>
  </w:style>
  <w:style w:type="paragraph" w:styleId="TDC2">
    <w:name w:val="toc 2"/>
    <w:basedOn w:val="Normal"/>
    <w:next w:val="Normal"/>
    <w:rsid w:val="00E6793B"/>
    <w:pPr>
      <w:spacing w:after="100" w:line="276" w:lineRule="atLeast"/>
      <w:ind w:left="220"/>
    </w:pPr>
    <w:rPr>
      <w:rFonts w:ascii="Calibri" w:hAnsi="Calibri" w:cs="Calibri"/>
      <w:sz w:val="22"/>
      <w:szCs w:val="20"/>
      <w:lang w:eastAsia="es-MX"/>
    </w:rPr>
  </w:style>
  <w:style w:type="paragraph" w:styleId="TDC1">
    <w:name w:val="toc 1"/>
    <w:basedOn w:val="Normal"/>
    <w:next w:val="Normal"/>
    <w:rsid w:val="00E6793B"/>
    <w:pPr>
      <w:spacing w:after="100" w:line="276" w:lineRule="atLeast"/>
    </w:pPr>
    <w:rPr>
      <w:rFonts w:ascii="Calibri" w:hAnsi="Calibri" w:cs="Calibri"/>
      <w:sz w:val="22"/>
      <w:szCs w:val="20"/>
      <w:lang w:eastAsia="es-MX"/>
    </w:rPr>
  </w:style>
  <w:style w:type="paragraph" w:customStyle="1" w:styleId="EstilotextoPrimeral">
    <w:name w:val="Estilo texto + Primera l"/>
    <w:basedOn w:val="Normal"/>
    <w:rsid w:val="00E6793B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Textodeglobo1">
    <w:name w:val="Texto de globo1"/>
    <w:basedOn w:val="Normal"/>
    <w:rsid w:val="00E6793B"/>
    <w:rPr>
      <w:rFonts w:ascii="Tahoma" w:hAnsi="Tahoma" w:cs="Tahoma"/>
      <w:sz w:val="16"/>
      <w:szCs w:val="20"/>
      <w:lang w:val="es-MX" w:eastAsia="es-MX"/>
    </w:rPr>
  </w:style>
  <w:style w:type="paragraph" w:customStyle="1" w:styleId="Default">
    <w:name w:val="Default"/>
    <w:rsid w:val="00E6793B"/>
    <w:rPr>
      <w:rFonts w:ascii="Tahoma" w:hAnsi="Tahoma" w:cs="Tahoma"/>
      <w:color w:val="000000"/>
      <w:sz w:val="24"/>
    </w:rPr>
  </w:style>
  <w:style w:type="paragraph" w:customStyle="1" w:styleId="Asuntodelcomentario1">
    <w:name w:val="Asunto del comentario1"/>
    <w:basedOn w:val="Textocomentario"/>
    <w:next w:val="Textocomentario"/>
    <w:rsid w:val="00E6793B"/>
    <w:rPr>
      <w:b/>
    </w:rPr>
  </w:style>
  <w:style w:type="paragraph" w:styleId="Revisin">
    <w:name w:val="Revision"/>
    <w:rsid w:val="00E6793B"/>
    <w:rPr>
      <w:rFonts w:ascii="Calibri" w:hAnsi="Calibri" w:cs="Calibri"/>
      <w:sz w:val="22"/>
    </w:rPr>
  </w:style>
  <w:style w:type="paragraph" w:styleId="TtulodeTDC">
    <w:name w:val="TOC Heading"/>
    <w:basedOn w:val="Ttulo1"/>
    <w:next w:val="Normal"/>
    <w:qFormat/>
    <w:rsid w:val="00E6793B"/>
    <w:pPr>
      <w:keepNext/>
      <w:keepLines/>
      <w:pBdr>
        <w:bottom w:val="none" w:sz="0" w:space="0" w:color="auto"/>
        <w:between w:val="none" w:sz="0" w:space="0" w:color="auto"/>
      </w:pBdr>
      <w:spacing w:before="480" w:after="20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styleId="Sinespaciado">
    <w:name w:val="No Spacing"/>
    <w:qFormat/>
    <w:rsid w:val="00E6793B"/>
    <w:pPr>
      <w:spacing w:line="192" w:lineRule="atLeast"/>
      <w:jc w:val="both"/>
    </w:pPr>
    <w:rPr>
      <w:rFonts w:ascii="Arial" w:hAnsi="Arial" w:cs="Arial"/>
      <w:sz w:val="24"/>
      <w:lang w:val="es-ES"/>
    </w:rPr>
  </w:style>
  <w:style w:type="paragraph" w:styleId="Textodeglobo">
    <w:name w:val="Balloon Text"/>
    <w:basedOn w:val="Normal"/>
    <w:link w:val="TextodegloboCar"/>
    <w:rsid w:val="00E6793B"/>
    <w:rPr>
      <w:rFonts w:ascii="Tahoma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link w:val="Textodeglobo"/>
    <w:rsid w:val="00E6793B"/>
    <w:rPr>
      <w:rFonts w:ascii="Tahoma" w:hAnsi="Tahoma" w:cs="Tahoma"/>
      <w:sz w:val="16"/>
      <w:szCs w:val="16"/>
    </w:rPr>
  </w:style>
  <w:style w:type="paragraph" w:customStyle="1" w:styleId="Sumario">
    <w:name w:val="Sumario"/>
    <w:basedOn w:val="Normal"/>
    <w:rsid w:val="001C29A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1C29A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4FE7-C19F-4293-8EED-8FDF720D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usuario1</cp:lastModifiedBy>
  <cp:revision>2</cp:revision>
  <cp:lastPrinted>2017-06-27T15:28:00Z</cp:lastPrinted>
  <dcterms:created xsi:type="dcterms:W3CDTF">2017-07-10T15:14:00Z</dcterms:created>
  <dcterms:modified xsi:type="dcterms:W3CDTF">2017-07-10T15:14:00Z</dcterms:modified>
</cp:coreProperties>
</file>