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0"/>
        <w:gridCol w:w="221"/>
        <w:gridCol w:w="221"/>
      </w:tblGrid>
      <w:tr w:rsidR="007E6BE7" w:rsidRPr="0084794D" w:rsidTr="00D31069">
        <w:trPr>
          <w:trHeight w:val="1189"/>
        </w:trPr>
        <w:tc>
          <w:tcPr>
            <w:tcW w:w="7800" w:type="dxa"/>
          </w:tcPr>
          <w:tbl>
            <w:tblPr>
              <w:tblW w:w="9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64"/>
              <w:gridCol w:w="3495"/>
              <w:gridCol w:w="2833"/>
            </w:tblGrid>
            <w:tr w:rsidR="00D31069" w:rsidRPr="00CC6827" w:rsidTr="0088465B">
              <w:trPr>
                <w:trHeight w:val="88"/>
              </w:trPr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D31069" w:rsidRPr="00CC6827" w:rsidRDefault="0088465B" w:rsidP="00D31069">
                  <w:pPr>
                    <w:pStyle w:val="Texto"/>
                    <w:spacing w:line="240" w:lineRule="auto"/>
                    <w:ind w:firstLine="0"/>
                    <w:rPr>
                      <w:lang w:val="es-ES_tradnl" w:eastAsia="es-MX"/>
                    </w:rPr>
                  </w:pPr>
                  <w:r w:rsidRPr="00056909">
                    <w:rPr>
                      <w:b/>
                      <w:noProof/>
                      <w:position w:val="-1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98176" behindDoc="1" locked="0" layoutInCell="1" allowOverlap="1" wp14:anchorId="64EC8223" wp14:editId="604970F9">
                        <wp:simplePos x="0" y="0"/>
                        <wp:positionH relativeFrom="column">
                          <wp:posOffset>-488950</wp:posOffset>
                        </wp:positionH>
                        <wp:positionV relativeFrom="paragraph">
                          <wp:posOffset>-372110</wp:posOffset>
                        </wp:positionV>
                        <wp:extent cx="1857375" cy="619125"/>
                        <wp:effectExtent l="0" t="0" r="9525" b="9525"/>
                        <wp:wrapNone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1069" w:rsidRPr="00D31069" w:rsidRDefault="00D31069" w:rsidP="00D31069">
                  <w:pPr>
                    <w:pStyle w:val="Texto"/>
                    <w:ind w:firstLine="0"/>
                    <w:jc w:val="center"/>
                    <w:rPr>
                      <w:b/>
                      <w:sz w:val="16"/>
                      <w:szCs w:val="16"/>
                      <w:lang w:val="es-ES_tradnl" w:eastAsia="es-MX"/>
                    </w:rPr>
                  </w:pPr>
                  <w:r w:rsidRPr="00D31069">
                    <w:rPr>
                      <w:b/>
                      <w:sz w:val="16"/>
                      <w:szCs w:val="16"/>
                      <w:lang w:val="es-ES_tradnl" w:eastAsia="es-MX"/>
                    </w:rPr>
                    <w:t>ANEXO I:</w:t>
                  </w:r>
                </w:p>
                <w:p w:rsidR="00D31069" w:rsidRPr="00D31069" w:rsidRDefault="00D31069" w:rsidP="00D31069">
                  <w:pPr>
                    <w:pStyle w:val="Texto"/>
                    <w:ind w:firstLine="0"/>
                    <w:jc w:val="center"/>
                    <w:rPr>
                      <w:b/>
                      <w:sz w:val="16"/>
                      <w:szCs w:val="16"/>
                      <w:lang w:val="es-ES_tradnl" w:eastAsia="es-MX"/>
                    </w:rPr>
                  </w:pPr>
                  <w:r w:rsidRPr="00D31069">
                    <w:rPr>
                      <w:b/>
                      <w:sz w:val="16"/>
                      <w:szCs w:val="16"/>
                      <w:lang w:val="es-ES_tradnl" w:eastAsia="es-MX"/>
                    </w:rPr>
                    <w:t>Convenio Específico de Adhesión y su Anexo</w:t>
                  </w:r>
                </w:p>
                <w:p w:rsidR="00D31069" w:rsidRPr="00CC6827" w:rsidRDefault="00D31069" w:rsidP="00D31069">
                  <w:pPr>
                    <w:pStyle w:val="Texto"/>
                    <w:ind w:firstLine="0"/>
                    <w:jc w:val="center"/>
                    <w:rPr>
                      <w:lang w:val="es-ES_tradnl" w:eastAsia="es-MX"/>
                    </w:rPr>
                  </w:pPr>
                </w:p>
              </w:tc>
              <w:tc>
                <w:tcPr>
                  <w:tcW w:w="28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1069" w:rsidRPr="00CC6827" w:rsidRDefault="0088465B" w:rsidP="00D31069">
                  <w:pPr>
                    <w:pStyle w:val="Texto"/>
                    <w:ind w:firstLine="0"/>
                    <w:jc w:val="center"/>
                    <w:rPr>
                      <w:b/>
                      <w:lang w:val="es-ES_tradnl" w:eastAsia="es-MX"/>
                    </w:rPr>
                  </w:pPr>
                  <w:r>
                    <w:rPr>
                      <w:b/>
                      <w:noProof/>
                      <w:lang w:val="es-MX" w:eastAsia="es-MX"/>
                    </w:rPr>
                    <w:drawing>
                      <wp:anchor distT="0" distB="0" distL="114300" distR="114300" simplePos="0" relativeHeight="251697152" behindDoc="1" locked="0" layoutInCell="1" allowOverlap="1" wp14:anchorId="386C6218" wp14:editId="30FC0BF6">
                        <wp:simplePos x="0" y="0"/>
                        <wp:positionH relativeFrom="column">
                          <wp:posOffset>528955</wp:posOffset>
                        </wp:positionH>
                        <wp:positionV relativeFrom="paragraph">
                          <wp:posOffset>-7620</wp:posOffset>
                        </wp:positionV>
                        <wp:extent cx="571500" cy="533400"/>
                        <wp:effectExtent l="0" t="0" r="0" b="0"/>
                        <wp:wrapNone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94B0A">
                    <w:rPr>
                      <w:b/>
                      <w:noProof/>
                      <w:lang w:val="es-MX" w:eastAsia="es-MX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2" type="#_x0000_t75" style="position:absolute;left:0;text-align:left;margin-left:464.65pt;margin-top:73.8pt;width:41.3pt;height:41.35pt;z-index:251696128;mso-position-horizontal-relative:text;mso-position-vertical-relative:text">
                        <v:imagedata r:id="rId10" o:title=""/>
                      </v:shape>
                      <o:OLEObject Type="Embed" ProgID="Word.Picture.8" ShapeID="_x0000_s1042" DrawAspect="Content" ObjectID="_1578998020" r:id="rId11"/>
                    </w:object>
                  </w:r>
                  <w:r w:rsidR="00694B0A">
                    <w:rPr>
                      <w:b/>
                      <w:noProof/>
                      <w:lang w:val="es-MX" w:eastAsia="es-MX"/>
                    </w:rPr>
                    <w:object w:dxaOrig="1440" w:dyaOrig="1440">
                      <v:shape id="_x0000_s1041" type="#_x0000_t75" style="position:absolute;left:0;text-align:left;margin-left:464.65pt;margin-top:73.8pt;width:41.3pt;height:41.35pt;z-index:251695104;mso-position-horizontal-relative:text;mso-position-vertical-relative:text">
                        <v:imagedata r:id="rId10" o:title=""/>
                      </v:shape>
                      <o:OLEObject Type="Embed" ProgID="Word.Picture.8" ShapeID="_x0000_s1041" DrawAspect="Content" ObjectID="_1578998021" r:id="rId12"/>
                    </w:object>
                  </w:r>
                </w:p>
              </w:tc>
            </w:tr>
          </w:tbl>
          <w:p w:rsidR="007E6BE7" w:rsidRPr="0084794D" w:rsidRDefault="007E6BE7" w:rsidP="00A715F3">
            <w:pPr>
              <w:pStyle w:val="Tex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5" w:type="dxa"/>
          </w:tcPr>
          <w:p w:rsidR="007E6BE7" w:rsidRPr="0084794D" w:rsidRDefault="007E6BE7" w:rsidP="00A715F3">
            <w:pPr>
              <w:pStyle w:val="Texto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5" w:type="dxa"/>
          </w:tcPr>
          <w:p w:rsidR="007E6BE7" w:rsidRPr="0084794D" w:rsidRDefault="007E6BE7" w:rsidP="00A715F3">
            <w:pPr>
              <w:pStyle w:val="Tex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B548F3" w:rsidRPr="0084794D" w:rsidRDefault="00B548F3" w:rsidP="00E3555A">
      <w:pPr>
        <w:pStyle w:val="Texto"/>
        <w:spacing w:line="240" w:lineRule="auto"/>
        <w:ind w:firstLine="0"/>
        <w:rPr>
          <w:sz w:val="12"/>
        </w:rPr>
      </w:pPr>
    </w:p>
    <w:tbl>
      <w:tblPr>
        <w:tblW w:w="8864" w:type="dxa"/>
        <w:tblInd w:w="-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56"/>
        <w:gridCol w:w="2410"/>
        <w:gridCol w:w="1276"/>
        <w:gridCol w:w="3822"/>
      </w:tblGrid>
      <w:tr w:rsidR="0084794D" w:rsidRPr="00296C51" w:rsidTr="00296C51">
        <w:trPr>
          <w:trHeight w:val="418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296C51" w:rsidRDefault="00296C51" w:rsidP="00A715F3">
            <w:pPr>
              <w:pStyle w:val="Texto"/>
              <w:spacing w:line="230" w:lineRule="exact"/>
              <w:ind w:firstLine="0"/>
              <w:jc w:val="left"/>
              <w:rPr>
                <w:b/>
                <w:szCs w:val="22"/>
              </w:rPr>
            </w:pPr>
          </w:p>
          <w:p w:rsidR="0084794D" w:rsidRPr="00296C51" w:rsidRDefault="0084794D" w:rsidP="00A715F3">
            <w:pPr>
              <w:pStyle w:val="Texto"/>
              <w:spacing w:line="230" w:lineRule="exact"/>
              <w:ind w:firstLine="0"/>
              <w:jc w:val="left"/>
              <w:rPr>
                <w:b/>
                <w:szCs w:val="22"/>
              </w:rPr>
            </w:pPr>
            <w:r w:rsidRPr="00296C51">
              <w:rPr>
                <w:b/>
                <w:szCs w:val="22"/>
              </w:rPr>
              <w:t>Componente</w:t>
            </w:r>
            <w:r w:rsidR="00296C51">
              <w:rPr>
                <w:b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183A" w:rsidRPr="00296C51" w:rsidRDefault="0093183A" w:rsidP="001672B4">
            <w:pPr>
              <w:pStyle w:val="Texto"/>
              <w:spacing w:line="230" w:lineRule="exact"/>
              <w:ind w:firstLine="0"/>
              <w:jc w:val="center"/>
              <w:rPr>
                <w:b/>
                <w:szCs w:val="22"/>
              </w:rPr>
            </w:pPr>
          </w:p>
          <w:p w:rsidR="0084794D" w:rsidRPr="00296C51" w:rsidRDefault="00296C51" w:rsidP="00296C51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  <w:r w:rsidRPr="00296C51">
              <w:rPr>
                <w:b/>
                <w:szCs w:val="22"/>
              </w:rPr>
              <w:t>Infraestructura</w:t>
            </w:r>
            <w:r w:rsidR="008F1F11">
              <w:rPr>
                <w:b/>
                <w:szCs w:val="22"/>
              </w:rPr>
              <w:t xml:space="preserve">, </w:t>
            </w:r>
            <w:r w:rsidRPr="00296C51">
              <w:rPr>
                <w:b/>
                <w:szCs w:val="22"/>
              </w:rPr>
              <w:t>Equipamiento, Maquinaria y Material Biológico.</w:t>
            </w:r>
          </w:p>
          <w:p w:rsidR="00296C51" w:rsidRPr="00296C51" w:rsidRDefault="00296C51" w:rsidP="00296C51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  <w:r w:rsidRPr="00296C51">
              <w:rPr>
                <w:b/>
                <w:szCs w:val="22"/>
              </w:rPr>
              <w:t>Subsector: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6C51" w:rsidRDefault="00296C51" w:rsidP="00A715F3">
            <w:pPr>
              <w:pStyle w:val="Texto"/>
              <w:spacing w:line="230" w:lineRule="exact"/>
              <w:ind w:firstLine="0"/>
              <w:jc w:val="left"/>
              <w:rPr>
                <w:b/>
                <w:szCs w:val="22"/>
              </w:rPr>
            </w:pPr>
          </w:p>
          <w:p w:rsidR="0084794D" w:rsidRPr="00296C51" w:rsidRDefault="0084794D" w:rsidP="00A715F3">
            <w:pPr>
              <w:pStyle w:val="Texto"/>
              <w:spacing w:line="230" w:lineRule="exact"/>
              <w:ind w:firstLine="0"/>
              <w:jc w:val="left"/>
              <w:rPr>
                <w:b/>
                <w:szCs w:val="22"/>
              </w:rPr>
            </w:pPr>
            <w:r w:rsidRPr="00296C51">
              <w:rPr>
                <w:b/>
                <w:szCs w:val="22"/>
              </w:rPr>
              <w:t xml:space="preserve">No De Folio </w:t>
            </w:r>
          </w:p>
          <w:p w:rsidR="0084794D" w:rsidRPr="00296C51" w:rsidRDefault="0084794D" w:rsidP="00A715F3">
            <w:pPr>
              <w:pStyle w:val="Texto"/>
              <w:spacing w:line="230" w:lineRule="exact"/>
              <w:ind w:firstLine="0"/>
              <w:jc w:val="left"/>
              <w:rPr>
                <w:b/>
                <w:szCs w:val="22"/>
              </w:rPr>
            </w:pPr>
            <w:r w:rsidRPr="00296C51">
              <w:rPr>
                <w:b/>
                <w:szCs w:val="22"/>
              </w:rPr>
              <w:t>SURI</w:t>
            </w:r>
            <w:r w:rsidR="00A715F3" w:rsidRPr="00296C51">
              <w:rPr>
                <w:b/>
                <w:szCs w:val="22"/>
              </w:rPr>
              <w:t>: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94D" w:rsidRPr="00296C51" w:rsidRDefault="0084794D" w:rsidP="00C711BE">
            <w:pPr>
              <w:pStyle w:val="Texto"/>
              <w:spacing w:line="230" w:lineRule="exact"/>
              <w:ind w:firstLine="0"/>
              <w:jc w:val="left"/>
              <w:rPr>
                <w:b/>
                <w:szCs w:val="22"/>
              </w:rPr>
            </w:pPr>
          </w:p>
        </w:tc>
      </w:tr>
    </w:tbl>
    <w:p w:rsidR="0084794D" w:rsidRPr="00296C51" w:rsidRDefault="0084794D" w:rsidP="00E3555A">
      <w:pPr>
        <w:pStyle w:val="Texto"/>
        <w:spacing w:line="240" w:lineRule="auto"/>
        <w:ind w:firstLine="0"/>
        <w:rPr>
          <w:b/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70"/>
        <w:gridCol w:w="2362"/>
      </w:tblGrid>
      <w:tr w:rsidR="0084794D" w:rsidRPr="0084794D" w:rsidTr="00C711BE">
        <w:tc>
          <w:tcPr>
            <w:tcW w:w="6516" w:type="dxa"/>
          </w:tcPr>
          <w:p w:rsidR="0084794D" w:rsidRPr="0084794D" w:rsidRDefault="0084794D" w:rsidP="00E3555A">
            <w:pPr>
              <w:pStyle w:val="Texto"/>
              <w:spacing w:line="240" w:lineRule="auto"/>
              <w:ind w:firstLine="0"/>
              <w:rPr>
                <w:szCs w:val="18"/>
              </w:rPr>
            </w:pPr>
            <w:r w:rsidRPr="0084794D">
              <w:rPr>
                <w:szCs w:val="18"/>
              </w:rPr>
              <w:t>Datos de la Persona Física y/o representante legal No de Registro SURI.</w:t>
            </w:r>
          </w:p>
        </w:tc>
        <w:tc>
          <w:tcPr>
            <w:tcW w:w="2381" w:type="dxa"/>
          </w:tcPr>
          <w:p w:rsidR="0084794D" w:rsidRPr="0084794D" w:rsidRDefault="0084794D" w:rsidP="00E3555A">
            <w:pPr>
              <w:pStyle w:val="Texto"/>
              <w:spacing w:line="240" w:lineRule="auto"/>
              <w:ind w:firstLine="0"/>
              <w:rPr>
                <w:sz w:val="12"/>
              </w:rPr>
            </w:pPr>
          </w:p>
        </w:tc>
      </w:tr>
    </w:tbl>
    <w:p w:rsidR="0084794D" w:rsidRPr="0084794D" w:rsidRDefault="0084794D" w:rsidP="00E3555A">
      <w:pPr>
        <w:pStyle w:val="Texto"/>
        <w:spacing w:line="240" w:lineRule="auto"/>
        <w:ind w:firstLine="0"/>
        <w:rPr>
          <w:sz w:val="12"/>
        </w:rPr>
      </w:pPr>
    </w:p>
    <w:p w:rsidR="0084794D" w:rsidRPr="0084794D" w:rsidRDefault="0084794D" w:rsidP="00E3555A">
      <w:pPr>
        <w:pStyle w:val="Texto"/>
        <w:spacing w:line="240" w:lineRule="auto"/>
        <w:ind w:firstLine="0"/>
        <w:rPr>
          <w:sz w:val="12"/>
        </w:rPr>
      </w:pPr>
    </w:p>
    <w:tbl>
      <w:tblPr>
        <w:tblW w:w="8864" w:type="dxa"/>
        <w:tblInd w:w="-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2"/>
        <w:gridCol w:w="995"/>
        <w:gridCol w:w="276"/>
        <w:gridCol w:w="87"/>
        <w:gridCol w:w="592"/>
        <w:gridCol w:w="29"/>
        <w:gridCol w:w="709"/>
        <w:gridCol w:w="8"/>
        <w:gridCol w:w="279"/>
        <w:gridCol w:w="105"/>
        <w:gridCol w:w="746"/>
        <w:gridCol w:w="322"/>
        <w:gridCol w:w="448"/>
        <w:gridCol w:w="363"/>
        <w:gridCol w:w="164"/>
        <w:gridCol w:w="334"/>
        <w:gridCol w:w="561"/>
        <w:gridCol w:w="141"/>
        <w:gridCol w:w="359"/>
        <w:gridCol w:w="67"/>
        <w:gridCol w:w="500"/>
        <w:gridCol w:w="567"/>
      </w:tblGrid>
      <w:tr w:rsidR="00E6793B" w:rsidRPr="0084794D" w:rsidTr="009E73CC">
        <w:trPr>
          <w:trHeight w:val="144"/>
        </w:trPr>
        <w:tc>
          <w:tcPr>
            <w:tcW w:w="1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Nombre</w:t>
            </w:r>
          </w:p>
        </w:tc>
        <w:tc>
          <w:tcPr>
            <w:tcW w:w="60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29499E" w:rsidP="008A2F75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  <w:r w:rsidRPr="0084794D">
              <w:rPr>
                <w:b/>
                <w:szCs w:val="22"/>
              </w:rPr>
              <w:t xml:space="preserve">           </w:t>
            </w:r>
            <w:r w:rsidR="00D93718" w:rsidRPr="0084794D">
              <w:rPr>
                <w:b/>
                <w:szCs w:val="22"/>
              </w:rPr>
              <w:t xml:space="preserve">            </w:t>
            </w:r>
          </w:p>
        </w:tc>
        <w:tc>
          <w:tcPr>
            <w:tcW w:w="1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E6793B" w:rsidRPr="0084794D" w:rsidTr="009E73CC">
        <w:trPr>
          <w:trHeight w:val="462"/>
        </w:trPr>
        <w:tc>
          <w:tcPr>
            <w:tcW w:w="1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60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Nombre (s) – A. Paterno – A. Materno</w:t>
            </w:r>
          </w:p>
        </w:tc>
        <w:tc>
          <w:tcPr>
            <w:tcW w:w="1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Fecha de Nacimiento</w:t>
            </w:r>
          </w:p>
        </w:tc>
      </w:tr>
      <w:tr w:rsidR="00E04B57" w:rsidRPr="0084794D" w:rsidTr="009E73CC">
        <w:trPr>
          <w:trHeight w:val="144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94D" w:rsidRPr="0084794D" w:rsidRDefault="0084794D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Clasificación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94D" w:rsidRPr="0084794D" w:rsidRDefault="0084794D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Indígena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94D" w:rsidRPr="0084794D" w:rsidRDefault="0084794D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13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94D" w:rsidRPr="0084794D" w:rsidRDefault="0084794D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Discapacidad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94D" w:rsidRPr="0084794D" w:rsidRDefault="0084794D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94D" w:rsidRPr="0084794D" w:rsidRDefault="0084794D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Estado Civil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94D" w:rsidRPr="0084794D" w:rsidRDefault="0084794D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1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94D" w:rsidRPr="0084794D" w:rsidRDefault="00E04B57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Estado de Nacimiento</w:t>
            </w:r>
          </w:p>
        </w:tc>
        <w:tc>
          <w:tcPr>
            <w:tcW w:w="1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94D" w:rsidRPr="0084794D" w:rsidRDefault="0084794D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</w:p>
        </w:tc>
      </w:tr>
      <w:tr w:rsidR="00E6793B" w:rsidRPr="0084794D" w:rsidTr="009E73CC">
        <w:trPr>
          <w:trHeight w:val="144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R.F.C.</w:t>
            </w:r>
          </w:p>
        </w:tc>
        <w:tc>
          <w:tcPr>
            <w:tcW w:w="1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A2F75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CURP</w:t>
            </w:r>
          </w:p>
        </w:tc>
        <w:tc>
          <w:tcPr>
            <w:tcW w:w="2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Género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Edad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b/>
                <w:szCs w:val="22"/>
              </w:rPr>
            </w:pPr>
          </w:p>
        </w:tc>
      </w:tr>
      <w:tr w:rsidR="00E6793B" w:rsidRPr="0084794D" w:rsidTr="009E73CC">
        <w:trPr>
          <w:trHeight w:val="144"/>
        </w:trPr>
        <w:tc>
          <w:tcPr>
            <w:tcW w:w="1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Domicilio particular</w:t>
            </w:r>
          </w:p>
        </w:tc>
        <w:tc>
          <w:tcPr>
            <w:tcW w:w="765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</w:p>
        </w:tc>
      </w:tr>
      <w:tr w:rsidR="00E6793B" w:rsidRPr="0084794D" w:rsidTr="009E73CC">
        <w:trPr>
          <w:trHeight w:val="144"/>
        </w:trPr>
        <w:tc>
          <w:tcPr>
            <w:tcW w:w="1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765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Calle, Número Interior y Exterior</w:t>
            </w:r>
          </w:p>
        </w:tc>
      </w:tr>
      <w:tr w:rsidR="00E6793B" w:rsidRPr="0084794D" w:rsidTr="009E73CC">
        <w:trPr>
          <w:trHeight w:val="144"/>
        </w:trPr>
        <w:tc>
          <w:tcPr>
            <w:tcW w:w="1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29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24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2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b/>
                <w:szCs w:val="22"/>
              </w:rPr>
            </w:pPr>
          </w:p>
        </w:tc>
      </w:tr>
      <w:tr w:rsidR="00E6793B" w:rsidRPr="0084794D" w:rsidTr="009E73CC">
        <w:trPr>
          <w:trHeight w:val="144"/>
        </w:trPr>
        <w:tc>
          <w:tcPr>
            <w:tcW w:w="1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29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Colonia</w:t>
            </w:r>
          </w:p>
        </w:tc>
        <w:tc>
          <w:tcPr>
            <w:tcW w:w="24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Municipio/Delegación</w:t>
            </w:r>
          </w:p>
        </w:tc>
        <w:tc>
          <w:tcPr>
            <w:tcW w:w="2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Estado</w:t>
            </w:r>
          </w:p>
        </w:tc>
      </w:tr>
      <w:tr w:rsidR="00E6793B" w:rsidRPr="0084794D" w:rsidTr="009E73CC">
        <w:trPr>
          <w:trHeight w:val="144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1A2245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>
              <w:rPr>
                <w:szCs w:val="22"/>
              </w:rPr>
              <w:t>No. INE</w:t>
            </w:r>
          </w:p>
        </w:tc>
        <w:tc>
          <w:tcPr>
            <w:tcW w:w="29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Vigencia</w:t>
            </w:r>
          </w:p>
        </w:tc>
        <w:tc>
          <w:tcPr>
            <w:tcW w:w="1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No. Pasaporte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  <w:tr w:rsidR="00E6793B" w:rsidRPr="0084794D" w:rsidTr="009E73CC">
        <w:trPr>
          <w:trHeight w:val="144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No. Teléfono</w:t>
            </w:r>
          </w:p>
        </w:tc>
        <w:tc>
          <w:tcPr>
            <w:tcW w:w="29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No. Celular</w:t>
            </w:r>
          </w:p>
        </w:tc>
        <w:tc>
          <w:tcPr>
            <w:tcW w:w="1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C.P.</w:t>
            </w:r>
          </w:p>
        </w:tc>
        <w:tc>
          <w:tcPr>
            <w:tcW w:w="1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</w:p>
        </w:tc>
      </w:tr>
      <w:tr w:rsidR="00E6793B" w:rsidRPr="0084794D" w:rsidTr="009E73CC">
        <w:trPr>
          <w:trHeight w:val="144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Cuenta CLABE</w:t>
            </w:r>
          </w:p>
        </w:tc>
        <w:tc>
          <w:tcPr>
            <w:tcW w:w="29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Banco</w:t>
            </w:r>
          </w:p>
        </w:tc>
        <w:tc>
          <w:tcPr>
            <w:tcW w:w="35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b/>
                <w:szCs w:val="22"/>
              </w:rPr>
            </w:pPr>
          </w:p>
        </w:tc>
      </w:tr>
      <w:tr w:rsidR="00E6793B" w:rsidRPr="0084794D" w:rsidTr="009E73CC">
        <w:trPr>
          <w:trHeight w:val="144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Correo electrónico</w:t>
            </w:r>
          </w:p>
        </w:tc>
        <w:tc>
          <w:tcPr>
            <w:tcW w:w="41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18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jc w:val="left"/>
              <w:rPr>
                <w:szCs w:val="22"/>
              </w:rPr>
            </w:pPr>
            <w:r w:rsidRPr="0084794D">
              <w:rPr>
                <w:szCs w:val="22"/>
              </w:rPr>
              <w:t>Acrónimo organización gremial</w:t>
            </w:r>
          </w:p>
        </w:tc>
        <w:tc>
          <w:tcPr>
            <w:tcW w:w="1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  <w:tr w:rsidR="00E6793B" w:rsidRPr="0084794D" w:rsidTr="009E73CC">
        <w:trPr>
          <w:trHeight w:val="144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Actividad principal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Agrícola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C33F1F">
            <w:pPr>
              <w:pStyle w:val="Texto"/>
              <w:spacing w:line="230" w:lineRule="exact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1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Pecuaria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Pesca</w:t>
            </w:r>
          </w:p>
        </w:tc>
        <w:tc>
          <w:tcPr>
            <w:tcW w:w="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Acuícola</w:t>
            </w:r>
          </w:p>
        </w:tc>
        <w:tc>
          <w:tcPr>
            <w:tcW w:w="16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</w:tbl>
    <w:p w:rsidR="00E6793B" w:rsidRPr="0084794D" w:rsidRDefault="00E6793B" w:rsidP="008C78B6">
      <w:pPr>
        <w:pStyle w:val="Texto"/>
        <w:spacing w:line="230" w:lineRule="exact"/>
      </w:pPr>
    </w:p>
    <w:tbl>
      <w:tblPr>
        <w:tblW w:w="8864" w:type="dxa"/>
        <w:tblInd w:w="-8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4"/>
        <w:gridCol w:w="1276"/>
        <w:gridCol w:w="709"/>
        <w:gridCol w:w="839"/>
        <w:gridCol w:w="295"/>
        <w:gridCol w:w="979"/>
        <w:gridCol w:w="864"/>
        <w:gridCol w:w="213"/>
        <w:gridCol w:w="337"/>
        <w:gridCol w:w="321"/>
        <w:gridCol w:w="835"/>
        <w:gridCol w:w="982"/>
      </w:tblGrid>
      <w:tr w:rsidR="00E6793B" w:rsidRPr="0084794D" w:rsidTr="00484929">
        <w:trPr>
          <w:cantSplit/>
          <w:trHeight w:val="20"/>
        </w:trPr>
        <w:tc>
          <w:tcPr>
            <w:tcW w:w="638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E6793B" w:rsidRPr="0084794D" w:rsidRDefault="00E6793B" w:rsidP="00B548F3">
            <w:pPr>
              <w:pStyle w:val="Texto"/>
              <w:spacing w:line="230" w:lineRule="exact"/>
              <w:ind w:firstLine="0"/>
              <w:jc w:val="left"/>
              <w:rPr>
                <w:szCs w:val="22"/>
              </w:rPr>
            </w:pPr>
            <w:r w:rsidRPr="0084794D">
              <w:rPr>
                <w:szCs w:val="22"/>
              </w:rPr>
              <w:t>Datos de la Persona Moral</w:t>
            </w:r>
            <w:r w:rsidR="00E04B57">
              <w:rPr>
                <w:szCs w:val="22"/>
              </w:rPr>
              <w:t xml:space="preserve">                                         </w:t>
            </w:r>
            <w:r w:rsidR="00B548F3" w:rsidRPr="0084794D">
              <w:rPr>
                <w:szCs w:val="22"/>
              </w:rPr>
              <w:t xml:space="preserve"> </w:t>
            </w:r>
            <w:r w:rsidRPr="0084794D">
              <w:rPr>
                <w:szCs w:val="22"/>
              </w:rPr>
              <w:t>No. de Registro SURI.</w:t>
            </w:r>
          </w:p>
        </w:tc>
        <w:tc>
          <w:tcPr>
            <w:tcW w:w="24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  <w:tr w:rsidR="00E04B57" w:rsidRPr="0084794D" w:rsidTr="00484929">
        <w:trPr>
          <w:cantSplit/>
          <w:trHeight w:val="20"/>
        </w:trPr>
        <w:tc>
          <w:tcPr>
            <w:tcW w:w="8864" w:type="dxa"/>
            <w:gridSpan w:val="12"/>
            <w:tcBorders>
              <w:top w:val="single" w:sz="4" w:space="0" w:color="auto"/>
            </w:tcBorders>
            <w:shd w:val="clear" w:color="auto" w:fill="auto"/>
            <w:noWrap/>
          </w:tcPr>
          <w:p w:rsidR="00E04B57" w:rsidRPr="0084794D" w:rsidRDefault="00E04B57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  <w:tr w:rsidR="00E6793B" w:rsidRPr="0084794D" w:rsidTr="00C711BE">
        <w:trPr>
          <w:cantSplit/>
          <w:trHeight w:val="2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 xml:space="preserve">Nombre </w:t>
            </w:r>
          </w:p>
        </w:tc>
        <w:tc>
          <w:tcPr>
            <w:tcW w:w="583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  <w:tr w:rsidR="00E6793B" w:rsidRPr="0084794D" w:rsidTr="00C711BE">
        <w:trPr>
          <w:cantSplit/>
          <w:trHeight w:val="85"/>
        </w:trPr>
        <w:tc>
          <w:tcPr>
            <w:tcW w:w="1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58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Nombre o Razón Social como aparece en el Acta Constitutiva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E04B57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Fecha</w:t>
            </w:r>
            <w:r w:rsidR="00E04B57">
              <w:rPr>
                <w:szCs w:val="22"/>
              </w:rPr>
              <w:t xml:space="preserve"> </w:t>
            </w:r>
            <w:r w:rsidRPr="0084794D">
              <w:rPr>
                <w:szCs w:val="22"/>
              </w:rPr>
              <w:t>de Constitución</w:t>
            </w:r>
          </w:p>
        </w:tc>
      </w:tr>
      <w:tr w:rsidR="00E6793B" w:rsidRPr="0084794D" w:rsidTr="00C711BE">
        <w:trPr>
          <w:cantSplit/>
          <w:trHeight w:val="20"/>
        </w:trPr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Domicilio fiscal actual</w:t>
            </w:r>
          </w:p>
        </w:tc>
        <w:tc>
          <w:tcPr>
            <w:tcW w:w="76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  <w:tr w:rsidR="00E6793B" w:rsidRPr="0084794D" w:rsidTr="00C711BE">
        <w:trPr>
          <w:cantSplit/>
          <w:trHeight w:val="20"/>
        </w:trPr>
        <w:tc>
          <w:tcPr>
            <w:tcW w:w="1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76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E04B5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Calle, Número Interior y Exterior</w:t>
            </w:r>
          </w:p>
        </w:tc>
      </w:tr>
      <w:tr w:rsidR="00E6793B" w:rsidRPr="0084794D" w:rsidTr="00C711BE">
        <w:trPr>
          <w:cantSplit/>
          <w:trHeight w:val="20"/>
        </w:trPr>
        <w:tc>
          <w:tcPr>
            <w:tcW w:w="1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2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</w:tr>
      <w:tr w:rsidR="00E6793B" w:rsidRPr="0084794D" w:rsidTr="00C711BE">
        <w:trPr>
          <w:cantSplit/>
          <w:trHeight w:val="20"/>
        </w:trPr>
        <w:tc>
          <w:tcPr>
            <w:tcW w:w="12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30" w:lineRule="exact"/>
              <w:ind w:firstLine="0"/>
              <w:rPr>
                <w:szCs w:val="22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E04B5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Colonia</w:t>
            </w:r>
          </w:p>
        </w:tc>
        <w:tc>
          <w:tcPr>
            <w:tcW w:w="2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E04B5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Municipio / Delegación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E04B57">
            <w:pPr>
              <w:pStyle w:val="Texto"/>
              <w:spacing w:line="23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Estado</w:t>
            </w:r>
          </w:p>
        </w:tc>
      </w:tr>
      <w:tr w:rsidR="00E6793B" w:rsidRPr="0084794D" w:rsidTr="00C711BE">
        <w:trPr>
          <w:cantSplit/>
          <w:trHeight w:val="20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lastRenderedPageBreak/>
              <w:t>R.F.C.</w:t>
            </w: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No. Teléfono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C.P.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E6793B" w:rsidRPr="0084794D" w:rsidTr="00C711BE">
        <w:trPr>
          <w:cantSplit/>
          <w:trHeight w:val="174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Cuenta CLABE</w:t>
            </w: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Banco</w:t>
            </w:r>
          </w:p>
        </w:tc>
        <w:tc>
          <w:tcPr>
            <w:tcW w:w="3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E6793B" w:rsidRPr="0084794D" w:rsidTr="00C711BE">
        <w:trPr>
          <w:cantSplit/>
          <w:trHeight w:val="20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Correo electrónico</w:t>
            </w: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2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0C1D9D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Acrónimo </w:t>
            </w:r>
            <w:r w:rsidR="00E6793B" w:rsidRPr="0084794D">
              <w:rPr>
                <w:szCs w:val="22"/>
              </w:rPr>
              <w:t>organización gremial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E6793B" w:rsidRPr="0084794D" w:rsidTr="00C711BE">
        <w:trPr>
          <w:cantSplit/>
          <w:trHeight w:val="20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Actividad principal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Agrícola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Pecuaria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Pesca</w:t>
            </w:r>
          </w:p>
        </w:tc>
        <w:tc>
          <w:tcPr>
            <w:tcW w:w="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Acuícola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E6793B" w:rsidRPr="0084794D" w:rsidTr="00C711BE">
        <w:trPr>
          <w:cantSplit/>
          <w:trHeight w:val="20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Acta constitutiva</w:t>
            </w:r>
          </w:p>
        </w:tc>
        <w:tc>
          <w:tcPr>
            <w:tcW w:w="76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4794D" w:rsidRDefault="00E6793B" w:rsidP="00316048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Constituida conforme a las leyes mexicanas según se acredita en la escritura constitutiva número _______, de fecha __, de ____________, de ___</w:t>
            </w:r>
            <w:r w:rsidR="00316048" w:rsidRPr="0084794D">
              <w:rPr>
                <w:szCs w:val="22"/>
              </w:rPr>
              <w:t>__</w:t>
            </w:r>
            <w:r w:rsidRPr="0084794D">
              <w:rPr>
                <w:szCs w:val="22"/>
              </w:rPr>
              <w:t>_, otorgada ante la Fe del ____________________________</w:t>
            </w:r>
            <w:r w:rsidR="00316048" w:rsidRPr="0084794D">
              <w:rPr>
                <w:szCs w:val="22"/>
              </w:rPr>
              <w:t>__</w:t>
            </w:r>
            <w:r w:rsidRPr="0084794D">
              <w:rPr>
                <w:szCs w:val="22"/>
              </w:rPr>
              <w:t>__, Notario Público Número _</w:t>
            </w:r>
            <w:r w:rsidR="00316048" w:rsidRPr="0084794D">
              <w:rPr>
                <w:szCs w:val="22"/>
              </w:rPr>
              <w:t>_</w:t>
            </w:r>
            <w:r w:rsidRPr="0084794D">
              <w:rPr>
                <w:szCs w:val="22"/>
              </w:rPr>
              <w:t>_, con ejercicio en: Ciudad ________________________, en la Entidad de _________________</w:t>
            </w:r>
            <w:r w:rsidR="00303328" w:rsidRPr="0084794D">
              <w:rPr>
                <w:szCs w:val="22"/>
              </w:rPr>
              <w:t>___</w:t>
            </w:r>
            <w:r w:rsidRPr="0084794D">
              <w:rPr>
                <w:szCs w:val="22"/>
              </w:rPr>
              <w:t>_.</w:t>
            </w:r>
          </w:p>
        </w:tc>
      </w:tr>
    </w:tbl>
    <w:p w:rsidR="00E6793B" w:rsidRPr="0084794D" w:rsidRDefault="00E6793B" w:rsidP="008C78B6">
      <w:pPr>
        <w:pStyle w:val="Texto"/>
        <w:spacing w:line="240" w:lineRule="exact"/>
      </w:pPr>
    </w:p>
    <w:tbl>
      <w:tblPr>
        <w:tblW w:w="8864" w:type="dxa"/>
        <w:tblInd w:w="-8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2"/>
        <w:gridCol w:w="1320"/>
        <w:gridCol w:w="1478"/>
        <w:gridCol w:w="840"/>
        <w:gridCol w:w="345"/>
        <w:gridCol w:w="814"/>
        <w:gridCol w:w="408"/>
        <w:gridCol w:w="148"/>
        <w:gridCol w:w="549"/>
        <w:gridCol w:w="503"/>
        <w:gridCol w:w="827"/>
        <w:gridCol w:w="358"/>
        <w:gridCol w:w="782"/>
      </w:tblGrid>
      <w:tr w:rsidR="00E6793B" w:rsidRPr="0084794D" w:rsidTr="00484929">
        <w:trPr>
          <w:cantSplit/>
          <w:trHeight w:val="20"/>
        </w:trPr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Datos del Proyecto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Productivo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C33F1F">
            <w:pPr>
              <w:pStyle w:val="Texto"/>
              <w:spacing w:line="24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Estratégico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295A3A">
            <w:pPr>
              <w:pStyle w:val="Texto"/>
              <w:spacing w:line="24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Nuevo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4166E">
            <w:pPr>
              <w:pStyle w:val="Texto"/>
              <w:spacing w:line="240" w:lineRule="exact"/>
              <w:ind w:firstLine="0"/>
              <w:jc w:val="center"/>
              <w:rPr>
                <w:b/>
                <w:szCs w:val="22"/>
              </w:rPr>
            </w:pPr>
          </w:p>
        </w:tc>
      </w:tr>
      <w:tr w:rsidR="00E6793B" w:rsidRPr="0084794D" w:rsidTr="00484929">
        <w:trPr>
          <w:cantSplit/>
          <w:trHeight w:val="20"/>
        </w:trPr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 xml:space="preserve">Nombre </w:t>
            </w:r>
          </w:p>
        </w:tc>
        <w:tc>
          <w:tcPr>
            <w:tcW w:w="70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66114E">
            <w:pPr>
              <w:pStyle w:val="Texto"/>
              <w:spacing w:line="240" w:lineRule="exact"/>
              <w:ind w:firstLine="0"/>
              <w:rPr>
                <w:b/>
                <w:szCs w:val="18"/>
              </w:rPr>
            </w:pPr>
          </w:p>
        </w:tc>
      </w:tr>
      <w:tr w:rsidR="00E6793B" w:rsidRPr="0084794D" w:rsidTr="00484929">
        <w:trPr>
          <w:cantSplit/>
          <w:trHeight w:val="1147"/>
        </w:trPr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 xml:space="preserve">Ubicación unidad productiva 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0C1D9D" w:rsidRDefault="000C1D9D" w:rsidP="00295A3A">
            <w:pPr>
              <w:pStyle w:val="Texto"/>
              <w:spacing w:line="240" w:lineRule="exact"/>
              <w:ind w:firstLine="0"/>
              <w:jc w:val="center"/>
              <w:rPr>
                <w:szCs w:val="18"/>
              </w:rPr>
            </w:pPr>
            <w:r w:rsidRPr="000C1D9D">
              <w:rPr>
                <w:szCs w:val="18"/>
              </w:rPr>
              <w:t>Anotar domicilio completo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Nombre de la localidad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b/>
                <w:szCs w:val="22"/>
              </w:rPr>
            </w:pPr>
          </w:p>
        </w:tc>
      </w:tr>
      <w:tr w:rsidR="00E6793B" w:rsidRPr="0084794D" w:rsidTr="00484929">
        <w:trPr>
          <w:cantSplit/>
          <w:trHeight w:val="20"/>
        </w:trPr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Costo total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C33F1F">
            <w:pPr>
              <w:pStyle w:val="Texto"/>
              <w:spacing w:line="24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 xml:space="preserve">Total apoyo </w:t>
            </w:r>
          </w:p>
        </w:tc>
        <w:tc>
          <w:tcPr>
            <w:tcW w:w="2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66114E">
            <w:pPr>
              <w:pStyle w:val="Texto"/>
              <w:spacing w:line="240" w:lineRule="exact"/>
              <w:ind w:firstLine="0"/>
              <w:rPr>
                <w:b/>
                <w:sz w:val="20"/>
              </w:rPr>
            </w:pPr>
          </w:p>
        </w:tc>
      </w:tr>
      <w:tr w:rsidR="00E6793B" w:rsidRPr="0084794D" w:rsidTr="00484929">
        <w:trPr>
          <w:cantSplit/>
          <w:trHeight w:val="20"/>
        </w:trPr>
        <w:tc>
          <w:tcPr>
            <w:tcW w:w="4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b/>
                <w:sz w:val="16"/>
                <w:szCs w:val="16"/>
              </w:rPr>
            </w:pPr>
            <w:r w:rsidRPr="0084794D">
              <w:rPr>
                <w:b/>
                <w:sz w:val="16"/>
                <w:szCs w:val="16"/>
              </w:rPr>
              <w:t>Conceptos de apoyo y aportaciones (en pesos)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0F6CEE">
            <w:pPr>
              <w:pStyle w:val="Texto"/>
              <w:spacing w:line="240" w:lineRule="exact"/>
              <w:ind w:firstLine="0"/>
              <w:jc w:val="center"/>
              <w:rPr>
                <w:b/>
                <w:szCs w:val="22"/>
              </w:rPr>
            </w:pPr>
            <w:r w:rsidRPr="0084794D">
              <w:rPr>
                <w:b/>
                <w:szCs w:val="22"/>
              </w:rPr>
              <w:t>Federal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0F6CEE">
            <w:pPr>
              <w:pStyle w:val="Texto"/>
              <w:spacing w:line="240" w:lineRule="exact"/>
              <w:ind w:firstLine="0"/>
              <w:jc w:val="center"/>
              <w:rPr>
                <w:b/>
                <w:szCs w:val="22"/>
              </w:rPr>
            </w:pPr>
            <w:r w:rsidRPr="0084794D">
              <w:rPr>
                <w:b/>
                <w:szCs w:val="22"/>
              </w:rPr>
              <w:t>Estatal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0F6CEE">
            <w:pPr>
              <w:pStyle w:val="Texto"/>
              <w:spacing w:line="240" w:lineRule="exact"/>
              <w:ind w:firstLine="0"/>
              <w:jc w:val="center"/>
              <w:rPr>
                <w:b/>
                <w:szCs w:val="22"/>
              </w:rPr>
            </w:pPr>
            <w:r w:rsidRPr="0084794D">
              <w:rPr>
                <w:b/>
                <w:szCs w:val="22"/>
              </w:rPr>
              <w:t>Productor/a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0F6CEE">
            <w:pPr>
              <w:pStyle w:val="Texto"/>
              <w:spacing w:line="240" w:lineRule="exact"/>
              <w:ind w:firstLine="0"/>
              <w:jc w:val="center"/>
              <w:rPr>
                <w:b/>
                <w:szCs w:val="22"/>
              </w:rPr>
            </w:pPr>
            <w:r w:rsidRPr="0084794D">
              <w:rPr>
                <w:b/>
                <w:szCs w:val="22"/>
              </w:rPr>
              <w:t>Total</w:t>
            </w:r>
          </w:p>
        </w:tc>
      </w:tr>
      <w:tr w:rsidR="00E6793B" w:rsidRPr="0084794D" w:rsidTr="00484929">
        <w:trPr>
          <w:cantSplit/>
          <w:trHeight w:val="2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1</w:t>
            </w:r>
          </w:p>
        </w:tc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b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66114E">
            <w:pPr>
              <w:pStyle w:val="Texto"/>
              <w:spacing w:line="240" w:lineRule="exact"/>
              <w:ind w:firstLine="0"/>
              <w:rPr>
                <w:b/>
                <w:szCs w:val="22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66114E">
            <w:pPr>
              <w:pStyle w:val="Texto"/>
              <w:spacing w:line="240" w:lineRule="exact"/>
              <w:ind w:firstLine="0"/>
              <w:rPr>
                <w:b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66114E">
            <w:pPr>
              <w:pStyle w:val="Texto"/>
              <w:spacing w:line="240" w:lineRule="exact"/>
              <w:ind w:firstLine="0"/>
              <w:rPr>
                <w:b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66114E">
            <w:pPr>
              <w:pStyle w:val="Texto"/>
              <w:spacing w:line="240" w:lineRule="exact"/>
              <w:ind w:firstLine="0"/>
              <w:rPr>
                <w:b/>
                <w:szCs w:val="22"/>
              </w:rPr>
            </w:pPr>
          </w:p>
        </w:tc>
      </w:tr>
      <w:tr w:rsidR="00E6793B" w:rsidRPr="0084794D" w:rsidTr="00484929">
        <w:trPr>
          <w:cantSplit/>
          <w:trHeight w:val="2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2</w:t>
            </w:r>
          </w:p>
        </w:tc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E6793B" w:rsidRPr="0084794D" w:rsidTr="00484929">
        <w:trPr>
          <w:cantSplit/>
          <w:trHeight w:val="2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3</w:t>
            </w:r>
          </w:p>
        </w:tc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E6793B" w:rsidRPr="0084794D" w:rsidTr="00484929">
        <w:trPr>
          <w:cantSplit/>
          <w:trHeight w:val="2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4</w:t>
            </w:r>
          </w:p>
        </w:tc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E6793B" w:rsidRPr="0084794D" w:rsidTr="00484929">
        <w:trPr>
          <w:cantSplit/>
          <w:trHeight w:val="2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5</w:t>
            </w:r>
          </w:p>
        </w:tc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E6793B" w:rsidRPr="0084794D" w:rsidTr="00484929">
        <w:trPr>
          <w:cantSplit/>
          <w:trHeight w:val="2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6</w:t>
            </w:r>
          </w:p>
        </w:tc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E6793B" w:rsidRPr="0084794D" w:rsidTr="00484929">
        <w:trPr>
          <w:cantSplit/>
          <w:trHeight w:val="2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7</w:t>
            </w:r>
          </w:p>
        </w:tc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E6793B" w:rsidRPr="0084794D" w:rsidTr="00484929">
        <w:trPr>
          <w:cantSplit/>
          <w:trHeight w:val="2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8</w:t>
            </w:r>
          </w:p>
        </w:tc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E6793B" w:rsidRPr="0084794D" w:rsidTr="00484929">
        <w:trPr>
          <w:cantSplit/>
          <w:trHeight w:val="20"/>
        </w:trPr>
        <w:tc>
          <w:tcPr>
            <w:tcW w:w="4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b/>
                <w:szCs w:val="22"/>
              </w:rPr>
            </w:pPr>
            <w:r w:rsidRPr="0084794D">
              <w:rPr>
                <w:b/>
                <w:szCs w:val="22"/>
              </w:rPr>
              <w:t>Totales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0F6CEE">
            <w:pPr>
              <w:pStyle w:val="Texto"/>
              <w:spacing w:line="240" w:lineRule="exact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0F6CEE">
            <w:pPr>
              <w:pStyle w:val="Texto"/>
              <w:spacing w:line="240" w:lineRule="exact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A2F75">
            <w:pPr>
              <w:pStyle w:val="Texto"/>
              <w:spacing w:line="240" w:lineRule="exact"/>
              <w:ind w:firstLine="0"/>
              <w:rPr>
                <w:b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0F6CEE">
            <w:pPr>
              <w:pStyle w:val="Texto"/>
              <w:spacing w:line="240" w:lineRule="exact"/>
              <w:ind w:firstLine="0"/>
              <w:jc w:val="center"/>
              <w:rPr>
                <w:b/>
                <w:szCs w:val="22"/>
              </w:rPr>
            </w:pPr>
          </w:p>
        </w:tc>
      </w:tr>
    </w:tbl>
    <w:p w:rsidR="00E6793B" w:rsidRPr="0084794D" w:rsidRDefault="00E6793B" w:rsidP="008C78B6">
      <w:pPr>
        <w:pStyle w:val="Texto"/>
        <w:spacing w:line="240" w:lineRule="exact"/>
      </w:pPr>
    </w:p>
    <w:tbl>
      <w:tblPr>
        <w:tblW w:w="8864" w:type="dxa"/>
        <w:tblInd w:w="-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08"/>
        <w:gridCol w:w="1246"/>
        <w:gridCol w:w="831"/>
        <w:gridCol w:w="1108"/>
        <w:gridCol w:w="971"/>
      </w:tblGrid>
      <w:tr w:rsidR="00E6793B" w:rsidRPr="0084794D" w:rsidTr="00484929">
        <w:trPr>
          <w:trHeight w:val="14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Criterios de selección, calificación y dictamen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DA7E6D">
            <w:pPr>
              <w:pStyle w:val="Texto"/>
              <w:spacing w:line="24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 xml:space="preserve">Aplica       </w:t>
            </w:r>
            <w:r w:rsidRPr="0084794D">
              <w:rPr>
                <w:szCs w:val="22"/>
                <w:u w:val="single"/>
              </w:rPr>
              <w:t xml:space="preserve">         SI</w:t>
            </w:r>
            <w:r w:rsidRPr="0084794D">
              <w:rPr>
                <w:szCs w:val="22"/>
              </w:rPr>
              <w:t xml:space="preserve"> o </w:t>
            </w:r>
            <w:r w:rsidRPr="0084794D">
              <w:rPr>
                <w:szCs w:val="22"/>
                <w:u w:val="single"/>
              </w:rPr>
              <w:t>NO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Cantidad del  Índice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DA7E6D">
            <w:pPr>
              <w:pStyle w:val="Texto"/>
              <w:spacing w:line="24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Puntos</w:t>
            </w:r>
          </w:p>
        </w:tc>
      </w:tr>
      <w:tr w:rsidR="00E6793B" w:rsidRPr="0084794D" w:rsidTr="00484929">
        <w:trPr>
          <w:trHeight w:val="14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Incremento de la producción.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295A3A">
            <w:pPr>
              <w:pStyle w:val="Texto"/>
              <w:spacing w:line="24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%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E6793B" w:rsidRPr="0084794D" w:rsidTr="00484929">
        <w:trPr>
          <w:trHeight w:val="14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Valor agregado a la producción.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295A3A">
            <w:pPr>
              <w:pStyle w:val="Texto"/>
              <w:spacing w:line="24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%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E6793B" w:rsidRPr="0084794D" w:rsidTr="00484929">
        <w:trPr>
          <w:trHeight w:val="14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Mayor número de empleos directos.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295A3A">
            <w:pPr>
              <w:pStyle w:val="Texto"/>
              <w:spacing w:line="24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No.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E6793B" w:rsidRPr="0084794D" w:rsidTr="00484929">
        <w:trPr>
          <w:trHeight w:val="14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Mayor número de beneficiarios directos.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295A3A">
            <w:pPr>
              <w:pStyle w:val="Texto"/>
              <w:spacing w:line="24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No.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E6793B" w:rsidRPr="0084794D" w:rsidTr="00484929">
        <w:trPr>
          <w:trHeight w:val="144"/>
        </w:trPr>
        <w:tc>
          <w:tcPr>
            <w:tcW w:w="8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E04B57">
            <w:pPr>
              <w:pStyle w:val="Texto"/>
              <w:spacing w:line="240" w:lineRule="exact"/>
              <w:ind w:firstLine="0"/>
              <w:jc w:val="center"/>
              <w:rPr>
                <w:szCs w:val="22"/>
              </w:rPr>
            </w:pPr>
            <w:r w:rsidRPr="0084794D">
              <w:rPr>
                <w:szCs w:val="22"/>
              </w:rPr>
              <w:t>Nombre de la localidad / Índice de CONAPO, (grado de marginación).</w:t>
            </w:r>
          </w:p>
        </w:tc>
      </w:tr>
      <w:tr w:rsidR="00E6793B" w:rsidRPr="0084794D" w:rsidTr="00484929">
        <w:trPr>
          <w:trHeight w:val="14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295A3A">
            <w:pPr>
              <w:pStyle w:val="Texto"/>
              <w:spacing w:line="24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 w:rsidRPr="0084794D">
              <w:rPr>
                <w:szCs w:val="22"/>
              </w:rPr>
              <w:t>Grado °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4794D" w:rsidRDefault="00E6793B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E04B57" w:rsidRPr="0084794D" w:rsidTr="00484929">
        <w:trPr>
          <w:trHeight w:val="14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B57" w:rsidRPr="0084794D" w:rsidRDefault="00E04B57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>
              <w:rPr>
                <w:szCs w:val="22"/>
              </w:rPr>
              <w:t>Estratificación que corresponde E2, E3, E4, E5.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B57" w:rsidRPr="0084794D" w:rsidRDefault="00E04B57" w:rsidP="00295A3A">
            <w:pPr>
              <w:pStyle w:val="Texto"/>
              <w:spacing w:line="240" w:lineRule="exact"/>
              <w:ind w:firstLine="0"/>
              <w:jc w:val="center"/>
              <w:rPr>
                <w:szCs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B57" w:rsidRPr="0084794D" w:rsidRDefault="00E04B57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B57" w:rsidRPr="0084794D" w:rsidRDefault="00E04B57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  <w:r>
              <w:rPr>
                <w:szCs w:val="22"/>
              </w:rPr>
              <w:t>Estrato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B57" w:rsidRPr="0084794D" w:rsidRDefault="00E04B57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  <w:tr w:rsidR="00E04B57" w:rsidRPr="0084794D" w:rsidTr="00484929">
        <w:trPr>
          <w:trHeight w:val="144"/>
        </w:trPr>
        <w:tc>
          <w:tcPr>
            <w:tcW w:w="7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B57" w:rsidRDefault="00E04B57" w:rsidP="00E04B57">
            <w:pPr>
              <w:pStyle w:val="Texto"/>
              <w:spacing w:line="240" w:lineRule="exact"/>
              <w:ind w:firstLine="0"/>
              <w:jc w:val="right"/>
              <w:rPr>
                <w:szCs w:val="22"/>
              </w:rPr>
            </w:pPr>
            <w:r>
              <w:rPr>
                <w:szCs w:val="22"/>
              </w:rPr>
              <w:t>Total de puntos obtenidos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4B57" w:rsidRPr="0084794D" w:rsidRDefault="00E04B57" w:rsidP="008C78B6">
            <w:pPr>
              <w:pStyle w:val="Texto"/>
              <w:spacing w:line="240" w:lineRule="exact"/>
              <w:ind w:firstLine="0"/>
              <w:rPr>
                <w:szCs w:val="22"/>
              </w:rPr>
            </w:pPr>
          </w:p>
        </w:tc>
      </w:tr>
    </w:tbl>
    <w:p w:rsidR="0063001A" w:rsidRDefault="0063001A" w:rsidP="008C78B6">
      <w:pPr>
        <w:pStyle w:val="Texto"/>
        <w:spacing w:line="240" w:lineRule="exact"/>
        <w:jc w:val="right"/>
      </w:pPr>
    </w:p>
    <w:p w:rsidR="00CE6D67" w:rsidRDefault="00CE6D67" w:rsidP="008C78B6">
      <w:pPr>
        <w:pStyle w:val="Texto"/>
        <w:spacing w:line="240" w:lineRule="exact"/>
        <w:jc w:val="right"/>
        <w:rPr>
          <w:sz w:val="16"/>
          <w:szCs w:val="16"/>
        </w:rPr>
      </w:pPr>
    </w:p>
    <w:p w:rsidR="00E6793B" w:rsidRPr="00CE6D67" w:rsidRDefault="0047765A" w:rsidP="008C78B6">
      <w:pPr>
        <w:pStyle w:val="Texto"/>
        <w:spacing w:line="240" w:lineRule="exac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tbl>
      <w:tblPr>
        <w:tblW w:w="962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686"/>
        <w:gridCol w:w="2817"/>
      </w:tblGrid>
      <w:tr w:rsidR="00471243" w:rsidRPr="00CC6827" w:rsidTr="00207A47">
        <w:trPr>
          <w:trHeight w:val="92"/>
        </w:trPr>
        <w:tc>
          <w:tcPr>
            <w:tcW w:w="3122" w:type="dxa"/>
            <w:noWrap/>
            <w:vAlign w:val="center"/>
          </w:tcPr>
          <w:p w:rsidR="00471243" w:rsidRPr="00CC6827" w:rsidRDefault="00207A47" w:rsidP="00A715F3">
            <w:pPr>
              <w:pStyle w:val="Texto"/>
              <w:spacing w:line="240" w:lineRule="auto"/>
              <w:ind w:firstLine="0"/>
              <w:rPr>
                <w:lang w:val="es-ES_tradnl" w:eastAsia="es-MX"/>
              </w:rPr>
            </w:pPr>
            <w:r w:rsidRPr="00056909">
              <w:rPr>
                <w:b/>
                <w:noProof/>
                <w:position w:val="-1"/>
                <w:szCs w:val="18"/>
                <w:lang w:val="es-MX" w:eastAsia="es-MX"/>
              </w:rPr>
              <w:drawing>
                <wp:anchor distT="0" distB="0" distL="114300" distR="114300" simplePos="0" relativeHeight="251703296" behindDoc="1" locked="0" layoutInCell="1" allowOverlap="1" wp14:anchorId="423514D9" wp14:editId="096DAE7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-25400</wp:posOffset>
                  </wp:positionV>
                  <wp:extent cx="1857375" cy="619125"/>
                  <wp:effectExtent l="0" t="0" r="9525" b="9525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vAlign w:val="center"/>
          </w:tcPr>
          <w:p w:rsidR="00471243" w:rsidRPr="00471243" w:rsidRDefault="00471243" w:rsidP="00A715F3">
            <w:pPr>
              <w:pStyle w:val="Texto"/>
              <w:ind w:firstLine="0"/>
              <w:jc w:val="center"/>
              <w:rPr>
                <w:b/>
                <w:sz w:val="16"/>
                <w:szCs w:val="16"/>
                <w:lang w:val="es-ES_tradnl" w:eastAsia="es-MX"/>
              </w:rPr>
            </w:pPr>
            <w:r w:rsidRPr="00471243">
              <w:rPr>
                <w:b/>
                <w:sz w:val="16"/>
                <w:szCs w:val="16"/>
                <w:lang w:val="es-ES_tradnl" w:eastAsia="es-MX"/>
              </w:rPr>
              <w:t>ANEXO II</w:t>
            </w:r>
          </w:p>
          <w:p w:rsidR="00471243" w:rsidRPr="00471243" w:rsidRDefault="00471243" w:rsidP="00A715F3">
            <w:pPr>
              <w:pStyle w:val="Texto"/>
              <w:ind w:firstLine="0"/>
              <w:jc w:val="center"/>
              <w:rPr>
                <w:b/>
                <w:sz w:val="16"/>
                <w:szCs w:val="16"/>
                <w:lang w:val="es-ES_tradnl" w:eastAsia="es-MX"/>
              </w:rPr>
            </w:pPr>
            <w:r w:rsidRPr="00471243">
              <w:rPr>
                <w:b/>
                <w:sz w:val="16"/>
                <w:szCs w:val="16"/>
                <w:lang w:val="es-ES_tradnl" w:eastAsia="es-MX"/>
              </w:rPr>
              <w:t>Convenio Específico de Adhesión y su Anexo</w:t>
            </w:r>
          </w:p>
          <w:p w:rsidR="00471243" w:rsidRPr="00CC6827" w:rsidRDefault="00471243" w:rsidP="00A715F3">
            <w:pPr>
              <w:pStyle w:val="Texto"/>
              <w:ind w:firstLine="0"/>
              <w:jc w:val="center"/>
              <w:rPr>
                <w:lang w:val="es-ES_tradnl" w:eastAsia="es-MX"/>
              </w:rPr>
            </w:pPr>
          </w:p>
        </w:tc>
        <w:tc>
          <w:tcPr>
            <w:tcW w:w="2817" w:type="dxa"/>
          </w:tcPr>
          <w:p w:rsidR="00471243" w:rsidRPr="00CC6827" w:rsidRDefault="00207A47" w:rsidP="00A715F3">
            <w:pPr>
              <w:pStyle w:val="Texto"/>
              <w:ind w:firstLine="0"/>
              <w:jc w:val="center"/>
              <w:rPr>
                <w:b/>
                <w:lang w:val="es-ES_tradnl" w:eastAsia="es-MX"/>
              </w:rPr>
            </w:pPr>
            <w:r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702272" behindDoc="1" locked="0" layoutInCell="1" allowOverlap="1" wp14:anchorId="403B0314" wp14:editId="32F1F1D4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-5715</wp:posOffset>
                  </wp:positionV>
                  <wp:extent cx="571500" cy="53340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4B0A">
              <w:rPr>
                <w:b/>
                <w:noProof/>
                <w:lang w:val="es-MX" w:eastAsia="es-MX"/>
              </w:rPr>
              <w:object w:dxaOrig="1440" w:dyaOrig="1440">
                <v:shape id="_x0000_s1044" type="#_x0000_t75" style="position:absolute;left:0;text-align:left;margin-left:464.65pt;margin-top:73.8pt;width:41.3pt;height:41.35pt;z-index:251701248;mso-position-horizontal-relative:text;mso-position-vertical-relative:text">
                  <v:imagedata r:id="rId10" o:title=""/>
                </v:shape>
                <o:OLEObject Type="Embed" ProgID="Word.Picture.8" ShapeID="_x0000_s1044" DrawAspect="Content" ObjectID="_1578998022" r:id="rId13"/>
              </w:object>
            </w:r>
            <w:r w:rsidR="00694B0A">
              <w:rPr>
                <w:b/>
                <w:noProof/>
                <w:lang w:val="es-MX" w:eastAsia="es-MX"/>
              </w:rPr>
              <w:object w:dxaOrig="1440" w:dyaOrig="1440">
                <v:shape id="_x0000_s1043" type="#_x0000_t75" style="position:absolute;left:0;text-align:left;margin-left:464.65pt;margin-top:73.8pt;width:41.3pt;height:41.35pt;z-index:251700224;mso-position-horizontal-relative:text;mso-position-vertical-relative:text">
                  <v:imagedata r:id="rId10" o:title=""/>
                </v:shape>
                <o:OLEObject Type="Embed" ProgID="Word.Picture.8" ShapeID="_x0000_s1043" DrawAspect="Content" ObjectID="_1578998023" r:id="rId14"/>
              </w:object>
            </w:r>
          </w:p>
        </w:tc>
      </w:tr>
    </w:tbl>
    <w:p w:rsidR="00C71D75" w:rsidRDefault="00C71D75" w:rsidP="00C71D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71D75" w:rsidRPr="005C3C2E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2F2F2F"/>
          <w:sz w:val="18"/>
          <w:szCs w:val="18"/>
        </w:rPr>
      </w:pPr>
      <w:r w:rsidRPr="00927FB6">
        <w:rPr>
          <w:rFonts w:ascii="Arial" w:hAnsi="Arial" w:cs="Arial"/>
          <w:b/>
          <w:bCs/>
          <w:color w:val="2F2F2F"/>
          <w:sz w:val="18"/>
          <w:szCs w:val="18"/>
        </w:rPr>
        <w:t>1. Declaraciones conjuntas;</w:t>
      </w:r>
      <w:r w:rsidRPr="005C3C2E">
        <w:rPr>
          <w:rFonts w:ascii="Arial" w:hAnsi="Arial" w:cs="Arial"/>
          <w:bCs/>
          <w:color w:val="2F2F2F"/>
          <w:sz w:val="18"/>
          <w:szCs w:val="18"/>
        </w:rPr>
        <w:t xml:space="preserve"> por el Fideicomiso Fondo de Fo</w:t>
      </w:r>
      <w:r w:rsidR="001672B4" w:rsidRPr="005C3C2E">
        <w:rPr>
          <w:rFonts w:ascii="Arial" w:hAnsi="Arial" w:cs="Arial"/>
          <w:bCs/>
          <w:color w:val="2F2F2F"/>
          <w:sz w:val="18"/>
          <w:szCs w:val="18"/>
        </w:rPr>
        <w:t xml:space="preserve">mento Agropecuario del Estado de </w:t>
      </w:r>
      <w:r w:rsidR="001672B4" w:rsidRPr="005C3C2E">
        <w:rPr>
          <w:rFonts w:ascii="Arial" w:hAnsi="Arial" w:cs="Arial"/>
          <w:bCs/>
          <w:color w:val="2F2F2F"/>
          <w:sz w:val="18"/>
          <w:szCs w:val="18"/>
          <w:u w:val="single"/>
        </w:rPr>
        <w:t>Baja California Sur</w:t>
      </w:r>
      <w:r w:rsidRPr="005C3C2E">
        <w:rPr>
          <w:rFonts w:ascii="Arial" w:hAnsi="Arial" w:cs="Arial"/>
          <w:bCs/>
          <w:color w:val="2F2F2F"/>
          <w:sz w:val="18"/>
          <w:szCs w:val="18"/>
        </w:rPr>
        <w:t>, (FOFAE), su Repr</w:t>
      </w:r>
      <w:r w:rsidR="001672B4" w:rsidRPr="005C3C2E">
        <w:rPr>
          <w:rFonts w:ascii="Arial" w:hAnsi="Arial" w:cs="Arial"/>
          <w:bCs/>
          <w:color w:val="2F2F2F"/>
          <w:sz w:val="18"/>
          <w:szCs w:val="18"/>
        </w:rPr>
        <w:t xml:space="preserve">esentante autorizado el </w:t>
      </w:r>
      <w:r w:rsidR="005C3C2E" w:rsidRPr="005C3C2E">
        <w:rPr>
          <w:rFonts w:ascii="Arial" w:hAnsi="Arial" w:cs="Arial"/>
          <w:b/>
          <w:bCs/>
          <w:color w:val="2F2F2F"/>
          <w:sz w:val="18"/>
          <w:szCs w:val="18"/>
          <w:u w:val="single"/>
        </w:rPr>
        <w:t>C. ALVARO GOMEZ REYNOSO</w:t>
      </w:r>
      <w:r w:rsidRPr="005C3C2E">
        <w:rPr>
          <w:rFonts w:ascii="Arial" w:hAnsi="Arial" w:cs="Arial"/>
          <w:b/>
          <w:bCs/>
          <w:color w:val="2F2F2F"/>
          <w:sz w:val="18"/>
          <w:szCs w:val="18"/>
        </w:rPr>
        <w:t>,</w:t>
      </w:r>
      <w:r w:rsidRPr="005C3C2E">
        <w:rPr>
          <w:rFonts w:ascii="Arial" w:hAnsi="Arial" w:cs="Arial"/>
          <w:bCs/>
          <w:color w:val="2F2F2F"/>
          <w:sz w:val="18"/>
          <w:szCs w:val="18"/>
        </w:rPr>
        <w:t xml:space="preserve"> y el Solicitante Beneficiario, el C. ___________________________________ en los sucesivo las "PARTES";</w:t>
      </w:r>
    </w:p>
    <w:p w:rsidR="00C71D75" w:rsidRP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F2F2F"/>
          <w:sz w:val="18"/>
          <w:szCs w:val="18"/>
        </w:rPr>
      </w:pPr>
    </w:p>
    <w:p w:rsidR="00C71D75" w:rsidRP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  <w:r w:rsidRPr="00C71D75">
        <w:rPr>
          <w:rFonts w:ascii="Arial" w:hAnsi="Arial" w:cs="Arial"/>
          <w:color w:val="2F2F2F"/>
          <w:sz w:val="18"/>
          <w:szCs w:val="18"/>
        </w:rPr>
        <w:t xml:space="preserve">Las </w:t>
      </w:r>
      <w:r w:rsidRPr="00C71D75">
        <w:rPr>
          <w:rFonts w:ascii="Arial" w:hAnsi="Arial" w:cs="Arial"/>
          <w:b/>
          <w:bCs/>
          <w:color w:val="2F2F2F"/>
          <w:sz w:val="18"/>
          <w:szCs w:val="18"/>
        </w:rPr>
        <w:t xml:space="preserve">"PARTES" </w:t>
      </w:r>
      <w:r w:rsidRPr="00C71D75">
        <w:rPr>
          <w:rFonts w:ascii="Arial" w:hAnsi="Arial" w:cs="Arial"/>
          <w:color w:val="2F2F2F"/>
          <w:sz w:val="18"/>
          <w:szCs w:val="18"/>
        </w:rPr>
        <w:t>manifiestan que los anteriores datos de la Página 1, coinciden con los contenidos en la documentación proporcionada por la persona física y/o moral, misma que se tuvo a la vista y se le devuelve, el solicitante beneficiario y/o su representante legal, manifestando bajo protesta de decir verdad, indican que no registra cambio o modificación alguna, y que el poder otorgado al apoderado legal se encuentra vigente, por lo que no ha sido limitado, revocado o modificado.</w:t>
      </w:r>
    </w:p>
    <w:p w:rsidR="00C71D75" w:rsidRP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  <w:r w:rsidRPr="00C71D75">
        <w:rPr>
          <w:rFonts w:ascii="Arial" w:hAnsi="Arial" w:cs="Arial"/>
          <w:color w:val="2F2F2F"/>
          <w:sz w:val="18"/>
          <w:szCs w:val="18"/>
        </w:rPr>
        <w:t xml:space="preserve">Las </w:t>
      </w:r>
      <w:r w:rsidRPr="00C71D75">
        <w:rPr>
          <w:rFonts w:ascii="Arial" w:hAnsi="Arial" w:cs="Arial"/>
          <w:b/>
          <w:bCs/>
          <w:color w:val="2F2F2F"/>
          <w:sz w:val="18"/>
          <w:szCs w:val="18"/>
        </w:rPr>
        <w:t xml:space="preserve">"PARTES" </w:t>
      </w:r>
      <w:r w:rsidRPr="00C71D75">
        <w:rPr>
          <w:rFonts w:ascii="Arial" w:hAnsi="Arial" w:cs="Arial"/>
          <w:color w:val="2F2F2F"/>
          <w:sz w:val="18"/>
          <w:szCs w:val="18"/>
        </w:rPr>
        <w:t>están de acuerdo en que la interpretación y ejecución del presente instrumento, en el ámbito administrativo, corresponde a la Secretaría de Agricultura, Ganadería, Desarrollo Rural, Pesca y Alimentación, por conducto de su Delegación en e</w:t>
      </w:r>
      <w:r w:rsidR="001672B4">
        <w:rPr>
          <w:rFonts w:ascii="Arial" w:hAnsi="Arial" w:cs="Arial"/>
          <w:color w:val="2F2F2F"/>
          <w:sz w:val="18"/>
          <w:szCs w:val="18"/>
        </w:rPr>
        <w:t xml:space="preserve">l Estado de </w:t>
      </w:r>
      <w:r w:rsidR="001672B4" w:rsidRPr="001672B4">
        <w:rPr>
          <w:rFonts w:ascii="Arial" w:hAnsi="Arial" w:cs="Arial"/>
          <w:b/>
          <w:color w:val="2F2F2F"/>
          <w:sz w:val="18"/>
          <w:szCs w:val="18"/>
          <w:u w:val="single"/>
        </w:rPr>
        <w:t>Baja California Sur</w:t>
      </w:r>
      <w:r w:rsidRPr="00C71D75">
        <w:rPr>
          <w:rFonts w:ascii="Arial" w:hAnsi="Arial" w:cs="Arial"/>
          <w:color w:val="2F2F2F"/>
          <w:sz w:val="18"/>
          <w:szCs w:val="18"/>
        </w:rPr>
        <w:t>, y en conformidad con el párrafo último del artículo 217, del Reglamento de la Ley Federal de Presupuesto y Responsabilidad Hacendaria; sin prejuicio de las facultades que corresponden al Abogado General, en términos del artículo 9 del Reglamento Interior de la Secretaría.</w:t>
      </w:r>
    </w:p>
    <w:p w:rsidR="00C71D75" w:rsidRP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  <w:r w:rsidRPr="00C71D75">
        <w:rPr>
          <w:rFonts w:ascii="Arial" w:hAnsi="Arial" w:cs="Arial"/>
          <w:color w:val="2F2F2F"/>
          <w:sz w:val="18"/>
          <w:szCs w:val="18"/>
        </w:rPr>
        <w:t xml:space="preserve">Las </w:t>
      </w:r>
      <w:r w:rsidRPr="00C71D75">
        <w:rPr>
          <w:rFonts w:ascii="Arial" w:hAnsi="Arial" w:cs="Arial"/>
          <w:b/>
          <w:bCs/>
          <w:color w:val="2F2F2F"/>
          <w:sz w:val="18"/>
          <w:szCs w:val="18"/>
        </w:rPr>
        <w:t xml:space="preserve">"PARTES" </w:t>
      </w:r>
      <w:r w:rsidRPr="00C71D75">
        <w:rPr>
          <w:rFonts w:ascii="Arial" w:hAnsi="Arial" w:cs="Arial"/>
          <w:color w:val="2F2F2F"/>
          <w:sz w:val="18"/>
          <w:szCs w:val="18"/>
        </w:rPr>
        <w:t>manifiestan que no existe dolo o mala Fe en la suscripción del presente instrumento.</w:t>
      </w:r>
    </w:p>
    <w:p w:rsidR="00F42C2E" w:rsidRDefault="00F42C2E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</w:p>
    <w:p w:rsidR="00C71D75" w:rsidRPr="00F42C2E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F2F2F"/>
          <w:sz w:val="18"/>
          <w:szCs w:val="18"/>
        </w:rPr>
      </w:pPr>
      <w:r w:rsidRPr="00F42C2E">
        <w:rPr>
          <w:rFonts w:ascii="Arial" w:hAnsi="Arial" w:cs="Arial"/>
          <w:b/>
          <w:color w:val="2F2F2F"/>
          <w:sz w:val="18"/>
          <w:szCs w:val="18"/>
        </w:rPr>
        <w:t xml:space="preserve">2. El </w:t>
      </w:r>
      <w:r w:rsidRPr="00F42C2E">
        <w:rPr>
          <w:rFonts w:ascii="Arial" w:hAnsi="Arial" w:cs="Arial"/>
          <w:b/>
          <w:bCs/>
          <w:color w:val="2F2F2F"/>
          <w:sz w:val="18"/>
          <w:szCs w:val="18"/>
        </w:rPr>
        <w:t>FOFAE declara y conviene</w:t>
      </w:r>
      <w:r w:rsidRPr="00F42C2E">
        <w:rPr>
          <w:rFonts w:ascii="Arial" w:hAnsi="Arial" w:cs="Arial"/>
          <w:b/>
          <w:color w:val="2F2F2F"/>
          <w:sz w:val="18"/>
          <w:szCs w:val="18"/>
        </w:rPr>
        <w:t>:</w:t>
      </w:r>
    </w:p>
    <w:p w:rsidR="00C71D75" w:rsidRP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</w:p>
    <w:p w:rsidR="00C71D75" w:rsidRP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  <w:r w:rsidRPr="00C71D75">
        <w:rPr>
          <w:rFonts w:ascii="Arial" w:hAnsi="Arial" w:cs="Arial"/>
          <w:color w:val="2F2F2F"/>
          <w:sz w:val="18"/>
          <w:szCs w:val="18"/>
        </w:rPr>
        <w:t xml:space="preserve">Que es un Fideicomiso constituido mediante Contrato </w:t>
      </w:r>
      <w:r w:rsidR="009733DD">
        <w:rPr>
          <w:rFonts w:ascii="Arial" w:hAnsi="Arial" w:cs="Arial"/>
          <w:color w:val="2F2F2F"/>
          <w:sz w:val="18"/>
          <w:szCs w:val="18"/>
        </w:rPr>
        <w:t>de Fideicomiso No</w:t>
      </w:r>
      <w:r w:rsidR="009733DD" w:rsidRPr="009733DD">
        <w:rPr>
          <w:rFonts w:ascii="Arial" w:hAnsi="Arial" w:cs="Arial"/>
          <w:b/>
          <w:color w:val="2F2F2F"/>
          <w:sz w:val="18"/>
          <w:szCs w:val="18"/>
          <w:u w:val="single"/>
        </w:rPr>
        <w:t>. 22030168</w:t>
      </w:r>
      <w:r w:rsidR="009733DD">
        <w:rPr>
          <w:rFonts w:ascii="Arial" w:hAnsi="Arial" w:cs="Arial"/>
          <w:color w:val="2F2F2F"/>
          <w:sz w:val="18"/>
          <w:szCs w:val="18"/>
        </w:rPr>
        <w:t xml:space="preserve">, de fecha </w:t>
      </w:r>
      <w:r w:rsidR="009733DD" w:rsidRPr="009733DD">
        <w:rPr>
          <w:rFonts w:ascii="Arial" w:hAnsi="Arial" w:cs="Arial"/>
          <w:b/>
          <w:color w:val="2F2F2F"/>
          <w:sz w:val="18"/>
          <w:szCs w:val="18"/>
          <w:u w:val="single"/>
        </w:rPr>
        <w:t>14 de marzo de 1996</w:t>
      </w:r>
      <w:r w:rsidRPr="00C71D75">
        <w:rPr>
          <w:rFonts w:ascii="Arial" w:hAnsi="Arial" w:cs="Arial"/>
          <w:color w:val="2F2F2F"/>
          <w:sz w:val="18"/>
          <w:szCs w:val="18"/>
        </w:rPr>
        <w:t>, vigente, con el objeto de entregar apoyos a los productores que resulten beneficiarios y cumplan los criterios de elegibilidad de las Reglas</w:t>
      </w:r>
      <w:r w:rsidR="00B3192A">
        <w:rPr>
          <w:rFonts w:ascii="Arial" w:hAnsi="Arial" w:cs="Arial"/>
          <w:color w:val="2F2F2F"/>
          <w:sz w:val="18"/>
          <w:szCs w:val="18"/>
        </w:rPr>
        <w:t xml:space="preserve"> </w:t>
      </w:r>
      <w:r w:rsidRPr="00C71D75">
        <w:rPr>
          <w:rFonts w:ascii="Arial" w:hAnsi="Arial" w:cs="Arial"/>
          <w:color w:val="2F2F2F"/>
          <w:sz w:val="18"/>
          <w:szCs w:val="18"/>
        </w:rPr>
        <w:t xml:space="preserve">de Operación, recursos provenientes del </w:t>
      </w:r>
      <w:r w:rsidRPr="009733DD">
        <w:rPr>
          <w:rFonts w:ascii="Arial" w:hAnsi="Arial" w:cs="Arial"/>
          <w:b/>
          <w:color w:val="2F2F2F"/>
          <w:sz w:val="18"/>
          <w:szCs w:val="18"/>
        </w:rPr>
        <w:t>DPEF 201</w:t>
      </w:r>
      <w:r w:rsidR="005C3C2E">
        <w:rPr>
          <w:rFonts w:ascii="Arial" w:hAnsi="Arial" w:cs="Arial"/>
          <w:b/>
          <w:color w:val="2F2F2F"/>
          <w:sz w:val="18"/>
          <w:szCs w:val="18"/>
        </w:rPr>
        <w:t>8</w:t>
      </w:r>
      <w:r w:rsidRPr="00C71D75">
        <w:rPr>
          <w:rFonts w:ascii="Arial" w:hAnsi="Arial" w:cs="Arial"/>
          <w:color w:val="2F2F2F"/>
          <w:sz w:val="18"/>
          <w:szCs w:val="18"/>
        </w:rPr>
        <w:t xml:space="preserve"> y Convenio de Coordinación para el Desarrollo Rural Sustentable, suscrito entre el Gobierno del Estado</w:t>
      </w:r>
      <w:r w:rsidR="009733DD">
        <w:rPr>
          <w:rFonts w:ascii="Arial" w:hAnsi="Arial" w:cs="Arial"/>
          <w:color w:val="2F2F2F"/>
          <w:sz w:val="18"/>
          <w:szCs w:val="18"/>
        </w:rPr>
        <w:t xml:space="preserve"> de </w:t>
      </w:r>
      <w:r w:rsidR="009733DD" w:rsidRPr="009733DD">
        <w:rPr>
          <w:rFonts w:ascii="Arial" w:hAnsi="Arial" w:cs="Arial"/>
          <w:b/>
          <w:color w:val="2F2F2F"/>
          <w:sz w:val="18"/>
          <w:szCs w:val="18"/>
        </w:rPr>
        <w:t>Baja California Sur</w:t>
      </w:r>
      <w:r w:rsidRPr="00C71D75">
        <w:rPr>
          <w:rFonts w:ascii="Arial" w:hAnsi="Arial" w:cs="Arial"/>
          <w:color w:val="2F2F2F"/>
          <w:sz w:val="18"/>
          <w:szCs w:val="18"/>
        </w:rPr>
        <w:t xml:space="preserve"> y la </w:t>
      </w:r>
      <w:r w:rsidRPr="009733DD">
        <w:rPr>
          <w:rFonts w:ascii="Arial" w:hAnsi="Arial" w:cs="Arial"/>
          <w:b/>
          <w:color w:val="2F2F2F"/>
          <w:sz w:val="18"/>
          <w:szCs w:val="18"/>
        </w:rPr>
        <w:t>SAGARPA</w:t>
      </w:r>
      <w:r w:rsidRPr="00C71D75">
        <w:rPr>
          <w:rFonts w:ascii="Arial" w:hAnsi="Arial" w:cs="Arial"/>
          <w:color w:val="2F2F2F"/>
          <w:sz w:val="18"/>
          <w:szCs w:val="18"/>
        </w:rPr>
        <w:t>, del Programa de Concurrencia con Entidades Federativas, con domicilio en Calle</w:t>
      </w:r>
      <w:r w:rsidRPr="00FB2FB7">
        <w:rPr>
          <w:rFonts w:ascii="Arial" w:hAnsi="Arial" w:cs="Arial"/>
          <w:b/>
          <w:color w:val="2F2F2F"/>
          <w:sz w:val="18"/>
          <w:szCs w:val="18"/>
          <w:u w:val="single"/>
        </w:rPr>
        <w:t>:</w:t>
      </w:r>
      <w:r w:rsidR="00784DDF" w:rsidRPr="00FB2FB7">
        <w:rPr>
          <w:rFonts w:ascii="Arial" w:hAnsi="Arial" w:cs="Arial"/>
          <w:b/>
          <w:color w:val="2F2F2F"/>
          <w:sz w:val="18"/>
          <w:szCs w:val="18"/>
          <w:u w:val="single"/>
        </w:rPr>
        <w:t xml:space="preserve"> </w:t>
      </w:r>
      <w:proofErr w:type="spellStart"/>
      <w:r w:rsidR="00784DDF" w:rsidRPr="00FB2FB7">
        <w:rPr>
          <w:rFonts w:ascii="Arial" w:hAnsi="Arial" w:cs="Arial"/>
          <w:b/>
          <w:color w:val="2F2F2F"/>
          <w:sz w:val="18"/>
          <w:szCs w:val="18"/>
          <w:u w:val="single"/>
        </w:rPr>
        <w:t>Blvd</w:t>
      </w:r>
      <w:proofErr w:type="spellEnd"/>
      <w:r w:rsidR="00784DDF" w:rsidRPr="00FB2FB7">
        <w:rPr>
          <w:rFonts w:ascii="Arial" w:hAnsi="Arial" w:cs="Arial"/>
          <w:b/>
          <w:color w:val="2F2F2F"/>
          <w:sz w:val="18"/>
          <w:szCs w:val="18"/>
          <w:u w:val="single"/>
        </w:rPr>
        <w:t>. Francisco Eusebio Kino No. 129</w:t>
      </w:r>
      <w:r w:rsidRPr="00C71D75">
        <w:rPr>
          <w:rFonts w:ascii="Arial" w:hAnsi="Arial" w:cs="Arial"/>
          <w:color w:val="2F2F2F"/>
          <w:sz w:val="18"/>
          <w:szCs w:val="18"/>
        </w:rPr>
        <w:t>, Coloni</w:t>
      </w:r>
      <w:r w:rsidR="00784DDF">
        <w:rPr>
          <w:rFonts w:ascii="Arial" w:hAnsi="Arial" w:cs="Arial"/>
          <w:color w:val="2F2F2F"/>
          <w:sz w:val="18"/>
          <w:szCs w:val="18"/>
        </w:rPr>
        <w:t xml:space="preserve">a </w:t>
      </w:r>
      <w:r w:rsidR="00784DDF" w:rsidRPr="00FB2FB7">
        <w:rPr>
          <w:rFonts w:ascii="Arial" w:hAnsi="Arial" w:cs="Arial"/>
          <w:b/>
          <w:color w:val="2F2F2F"/>
          <w:sz w:val="18"/>
          <w:szCs w:val="18"/>
          <w:u w:val="single"/>
        </w:rPr>
        <w:t>5 de</w:t>
      </w:r>
      <w:r w:rsidR="00FB2FB7" w:rsidRPr="00FB2FB7">
        <w:rPr>
          <w:rFonts w:ascii="Arial" w:hAnsi="Arial" w:cs="Arial"/>
          <w:b/>
          <w:color w:val="2F2F2F"/>
          <w:sz w:val="18"/>
          <w:szCs w:val="18"/>
          <w:u w:val="single"/>
        </w:rPr>
        <w:t xml:space="preserve"> Mayo</w:t>
      </w:r>
      <w:r w:rsidR="00FB2FB7">
        <w:rPr>
          <w:rFonts w:ascii="Arial" w:hAnsi="Arial" w:cs="Arial"/>
          <w:color w:val="2F2F2F"/>
          <w:sz w:val="18"/>
          <w:szCs w:val="18"/>
        </w:rPr>
        <w:t xml:space="preserve">, Municipio de </w:t>
      </w:r>
      <w:r w:rsidR="00FB2FB7" w:rsidRPr="00FB2FB7">
        <w:rPr>
          <w:rFonts w:ascii="Arial" w:hAnsi="Arial" w:cs="Arial"/>
          <w:b/>
          <w:color w:val="2F2F2F"/>
          <w:sz w:val="18"/>
          <w:szCs w:val="18"/>
          <w:u w:val="single"/>
        </w:rPr>
        <w:t>Hermosillo</w:t>
      </w:r>
      <w:r w:rsidR="00784DDF">
        <w:rPr>
          <w:rFonts w:ascii="Arial" w:hAnsi="Arial" w:cs="Arial"/>
          <w:color w:val="2F2F2F"/>
          <w:sz w:val="18"/>
          <w:szCs w:val="18"/>
        </w:rPr>
        <w:t xml:space="preserve">, </w:t>
      </w:r>
      <w:r w:rsidR="00FB2FB7">
        <w:rPr>
          <w:rFonts w:ascii="Arial" w:hAnsi="Arial" w:cs="Arial"/>
          <w:color w:val="2F2F2F"/>
          <w:sz w:val="18"/>
          <w:szCs w:val="18"/>
        </w:rPr>
        <w:t xml:space="preserve">en el Estado </w:t>
      </w:r>
      <w:r w:rsidR="00FB2FB7" w:rsidRPr="00FB2FB7">
        <w:rPr>
          <w:rFonts w:ascii="Arial" w:hAnsi="Arial" w:cs="Arial"/>
          <w:b/>
          <w:color w:val="2F2F2F"/>
          <w:sz w:val="18"/>
          <w:szCs w:val="18"/>
          <w:u w:val="single"/>
        </w:rPr>
        <w:t>Sonora</w:t>
      </w:r>
      <w:r w:rsidRPr="00C71D75">
        <w:rPr>
          <w:rFonts w:ascii="Arial" w:hAnsi="Arial" w:cs="Arial"/>
          <w:color w:val="2F2F2F"/>
          <w:sz w:val="18"/>
          <w:szCs w:val="18"/>
        </w:rPr>
        <w:t>; y mediante</w:t>
      </w:r>
      <w:r w:rsidR="00784DDF">
        <w:rPr>
          <w:rFonts w:ascii="Arial" w:hAnsi="Arial" w:cs="Arial"/>
          <w:color w:val="2F2F2F"/>
          <w:sz w:val="18"/>
          <w:szCs w:val="18"/>
        </w:rPr>
        <w:t xml:space="preserve"> el </w:t>
      </w:r>
      <w:r w:rsidR="00784DDF" w:rsidRPr="007872D9">
        <w:rPr>
          <w:rFonts w:ascii="Arial" w:hAnsi="Arial" w:cs="Arial"/>
          <w:color w:val="2F2F2F"/>
          <w:sz w:val="18"/>
          <w:szCs w:val="18"/>
        </w:rPr>
        <w:t>Acuerdo No.</w:t>
      </w:r>
      <w:r w:rsidR="007872D9" w:rsidRPr="007872D9">
        <w:rPr>
          <w:rFonts w:ascii="Arial" w:hAnsi="Arial" w:cs="Arial"/>
          <w:color w:val="2F2F2F"/>
          <w:sz w:val="18"/>
          <w:szCs w:val="18"/>
        </w:rPr>
        <w:t>_______</w:t>
      </w:r>
      <w:r w:rsidR="00784DDF">
        <w:rPr>
          <w:rFonts w:ascii="Arial" w:hAnsi="Arial" w:cs="Arial"/>
          <w:color w:val="2F2F2F"/>
          <w:sz w:val="18"/>
          <w:szCs w:val="18"/>
        </w:rPr>
        <w:t xml:space="preserve"> </w:t>
      </w:r>
      <w:r w:rsidR="007872D9">
        <w:rPr>
          <w:rFonts w:ascii="Arial" w:hAnsi="Arial" w:cs="Arial"/>
          <w:color w:val="2F2F2F"/>
          <w:sz w:val="18"/>
          <w:szCs w:val="18"/>
        </w:rPr>
        <w:t>, de F</w:t>
      </w:r>
      <w:r w:rsidRPr="00C71D75">
        <w:rPr>
          <w:rFonts w:ascii="Arial" w:hAnsi="Arial" w:cs="Arial"/>
          <w:color w:val="2F2F2F"/>
          <w:sz w:val="18"/>
          <w:szCs w:val="18"/>
        </w:rPr>
        <w:t>echa _____________ por su Comité T</w:t>
      </w:r>
      <w:r w:rsidR="00FB2FB7">
        <w:rPr>
          <w:rFonts w:ascii="Arial" w:hAnsi="Arial" w:cs="Arial"/>
          <w:color w:val="2F2F2F"/>
          <w:sz w:val="18"/>
          <w:szCs w:val="18"/>
        </w:rPr>
        <w:t xml:space="preserve">écnico, designo al </w:t>
      </w:r>
      <w:r w:rsidR="001B7519" w:rsidRPr="005C3C2E">
        <w:rPr>
          <w:rFonts w:ascii="Arial" w:hAnsi="Arial" w:cs="Arial"/>
          <w:b/>
          <w:color w:val="2F2F2F"/>
          <w:sz w:val="18"/>
          <w:szCs w:val="18"/>
        </w:rPr>
        <w:t xml:space="preserve">C. </w:t>
      </w:r>
      <w:r w:rsidR="005C3C2E" w:rsidRPr="005C3C2E">
        <w:rPr>
          <w:rFonts w:ascii="Arial" w:hAnsi="Arial" w:cs="Arial"/>
          <w:b/>
          <w:color w:val="2F2F2F"/>
          <w:sz w:val="18"/>
          <w:szCs w:val="18"/>
        </w:rPr>
        <w:t>ALVARO GOMEZ REYNOSO</w:t>
      </w:r>
      <w:r w:rsidRPr="00C71D75">
        <w:rPr>
          <w:rFonts w:ascii="Arial" w:hAnsi="Arial" w:cs="Arial"/>
          <w:color w:val="2F2F2F"/>
          <w:sz w:val="18"/>
          <w:szCs w:val="18"/>
        </w:rPr>
        <w:t>, como representante, única y exclusivamente para suscribir el presente</w:t>
      </w:r>
      <w:r w:rsidR="00B3192A">
        <w:rPr>
          <w:rFonts w:ascii="Arial" w:hAnsi="Arial" w:cs="Arial"/>
          <w:color w:val="2F2F2F"/>
          <w:sz w:val="18"/>
          <w:szCs w:val="18"/>
        </w:rPr>
        <w:t xml:space="preserve"> </w:t>
      </w:r>
      <w:r w:rsidRPr="00C71D75">
        <w:rPr>
          <w:rFonts w:ascii="Arial" w:hAnsi="Arial" w:cs="Arial"/>
          <w:color w:val="2F2F2F"/>
          <w:sz w:val="18"/>
          <w:szCs w:val="18"/>
        </w:rPr>
        <w:t>instrumento con el beneficiario.</w:t>
      </w:r>
    </w:p>
    <w:p w:rsidR="00C71D75" w:rsidRP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</w:p>
    <w:p w:rsidR="00C71D75" w:rsidRP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  <w:r w:rsidRPr="00C71D75">
        <w:rPr>
          <w:rFonts w:ascii="Arial" w:hAnsi="Arial" w:cs="Arial"/>
          <w:color w:val="2F2F2F"/>
          <w:sz w:val="18"/>
          <w:szCs w:val="18"/>
        </w:rPr>
        <w:t>Que los apoyos se otorgan al beneficiario de conformidad al dictamen publicado y de manera anticipada con base a lo dispuesto en los Artículos 70, 71, 72 y 73 de la Ley de Desarrollo Rural Sustentable y de conformidad a lo establecido en el Acuerdo por el que se dan a conocer las Reglas de Operación del Programa de Concurrencia con las Entidades Federativas de la Secretaría de Agricultura, Ganadería, Desarrollo Rural, Pesca y Alimentación, publicadas en el Diario Oficial de la Federa</w:t>
      </w:r>
      <w:r w:rsidR="00FB2FB7">
        <w:rPr>
          <w:rFonts w:ascii="Arial" w:hAnsi="Arial" w:cs="Arial"/>
          <w:color w:val="2F2F2F"/>
          <w:sz w:val="18"/>
          <w:szCs w:val="18"/>
        </w:rPr>
        <w:t xml:space="preserve">ción (DOF) en fecha </w:t>
      </w:r>
      <w:r w:rsidR="00927FB6">
        <w:rPr>
          <w:rFonts w:ascii="Arial" w:hAnsi="Arial" w:cs="Arial"/>
          <w:b/>
          <w:color w:val="2F2F2F"/>
          <w:sz w:val="18"/>
          <w:szCs w:val="18"/>
          <w:u w:val="single"/>
        </w:rPr>
        <w:t>27</w:t>
      </w:r>
      <w:r w:rsidR="00FB2FB7" w:rsidRPr="00FB2FB7">
        <w:rPr>
          <w:rFonts w:ascii="Arial" w:hAnsi="Arial" w:cs="Arial"/>
          <w:b/>
          <w:color w:val="2F2F2F"/>
          <w:sz w:val="18"/>
          <w:szCs w:val="18"/>
          <w:u w:val="single"/>
        </w:rPr>
        <w:t xml:space="preserve"> de Diciembre del 20</w:t>
      </w:r>
      <w:r w:rsidR="00927FB6">
        <w:rPr>
          <w:rFonts w:ascii="Arial" w:hAnsi="Arial" w:cs="Arial"/>
          <w:b/>
          <w:color w:val="2F2F2F"/>
          <w:sz w:val="18"/>
          <w:szCs w:val="18"/>
          <w:u w:val="single"/>
        </w:rPr>
        <w:t>17</w:t>
      </w:r>
      <w:r w:rsidRPr="00C71D75">
        <w:rPr>
          <w:rFonts w:ascii="Arial" w:hAnsi="Arial" w:cs="Arial"/>
          <w:color w:val="2F2F2F"/>
          <w:sz w:val="18"/>
          <w:szCs w:val="18"/>
        </w:rPr>
        <w:t>; mediante el Acuerdo de au</w:t>
      </w:r>
      <w:r w:rsidR="00FB2FB7">
        <w:rPr>
          <w:rFonts w:ascii="Arial" w:hAnsi="Arial" w:cs="Arial"/>
          <w:color w:val="2F2F2F"/>
          <w:sz w:val="18"/>
          <w:szCs w:val="18"/>
        </w:rPr>
        <w:t>torización No</w:t>
      </w:r>
      <w:r w:rsidR="00927FB6">
        <w:rPr>
          <w:rFonts w:ascii="Arial" w:hAnsi="Arial" w:cs="Arial"/>
          <w:b/>
          <w:color w:val="2F2F2F"/>
          <w:sz w:val="18"/>
          <w:szCs w:val="18"/>
          <w:u w:val="single"/>
        </w:rPr>
        <w:t xml:space="preserve">.   </w:t>
      </w:r>
      <w:r w:rsidR="00FB2FB7">
        <w:rPr>
          <w:rFonts w:ascii="Arial" w:hAnsi="Arial" w:cs="Arial"/>
          <w:color w:val="2F2F2F"/>
          <w:sz w:val="18"/>
          <w:szCs w:val="18"/>
        </w:rPr>
        <w:t xml:space="preserve">, de fecha </w:t>
      </w:r>
      <w:r w:rsidR="00927FB6">
        <w:rPr>
          <w:rFonts w:ascii="Arial" w:hAnsi="Arial" w:cs="Arial"/>
          <w:b/>
          <w:color w:val="2F2F2F"/>
          <w:sz w:val="18"/>
          <w:szCs w:val="18"/>
          <w:u w:val="single"/>
        </w:rPr>
        <w:t xml:space="preserve">  </w:t>
      </w:r>
      <w:r w:rsidR="00FB2FB7" w:rsidRPr="00FB2FB7">
        <w:rPr>
          <w:rFonts w:ascii="Arial" w:hAnsi="Arial" w:cs="Arial"/>
          <w:b/>
          <w:color w:val="2F2F2F"/>
          <w:sz w:val="18"/>
          <w:szCs w:val="18"/>
          <w:u w:val="single"/>
        </w:rPr>
        <w:t xml:space="preserve"> </w:t>
      </w:r>
      <w:r w:rsidR="00927FB6">
        <w:rPr>
          <w:rFonts w:ascii="Arial" w:hAnsi="Arial" w:cs="Arial"/>
          <w:b/>
          <w:color w:val="2F2F2F"/>
          <w:sz w:val="18"/>
          <w:szCs w:val="18"/>
          <w:u w:val="single"/>
        </w:rPr>
        <w:t xml:space="preserve"> de     </w:t>
      </w:r>
      <w:r w:rsidR="00FB2FB7" w:rsidRPr="00FB2FB7">
        <w:rPr>
          <w:rFonts w:ascii="Arial" w:hAnsi="Arial" w:cs="Arial"/>
          <w:b/>
          <w:color w:val="2F2F2F"/>
          <w:sz w:val="18"/>
          <w:szCs w:val="18"/>
          <w:u w:val="single"/>
        </w:rPr>
        <w:t xml:space="preserve"> del 201</w:t>
      </w:r>
      <w:r w:rsidR="00927FB6">
        <w:rPr>
          <w:rFonts w:ascii="Arial" w:hAnsi="Arial" w:cs="Arial"/>
          <w:b/>
          <w:color w:val="2F2F2F"/>
          <w:sz w:val="18"/>
          <w:szCs w:val="18"/>
          <w:u w:val="single"/>
        </w:rPr>
        <w:t>8</w:t>
      </w:r>
      <w:r w:rsidR="00FB2FB7">
        <w:rPr>
          <w:rFonts w:ascii="Arial" w:hAnsi="Arial" w:cs="Arial"/>
          <w:color w:val="2F2F2F"/>
          <w:sz w:val="18"/>
          <w:szCs w:val="18"/>
        </w:rPr>
        <w:t>, E</w:t>
      </w:r>
      <w:r w:rsidRPr="00C71D75">
        <w:rPr>
          <w:rFonts w:ascii="Arial" w:hAnsi="Arial" w:cs="Arial"/>
          <w:color w:val="2F2F2F"/>
          <w:sz w:val="18"/>
          <w:szCs w:val="18"/>
        </w:rPr>
        <w:t>mitido por el FOFAE,</w:t>
      </w:r>
      <w:r w:rsidR="00D22437">
        <w:rPr>
          <w:rFonts w:ascii="Arial" w:hAnsi="Arial" w:cs="Arial"/>
          <w:color w:val="2F2F2F"/>
          <w:sz w:val="18"/>
          <w:szCs w:val="18"/>
        </w:rPr>
        <w:t xml:space="preserve"> por un Monto de $____</w:t>
      </w:r>
      <w:r w:rsidR="00FD6395">
        <w:rPr>
          <w:rFonts w:ascii="Arial" w:hAnsi="Arial" w:cs="Arial"/>
          <w:color w:val="2F2F2F"/>
          <w:sz w:val="18"/>
          <w:szCs w:val="18"/>
        </w:rPr>
        <w:t>__</w:t>
      </w:r>
      <w:r w:rsidR="00D22437">
        <w:rPr>
          <w:rFonts w:ascii="Arial" w:hAnsi="Arial" w:cs="Arial"/>
          <w:color w:val="2F2F2F"/>
          <w:sz w:val="18"/>
          <w:szCs w:val="18"/>
        </w:rPr>
        <w:t>____</w:t>
      </w:r>
      <w:r w:rsidR="00FD6395">
        <w:rPr>
          <w:rFonts w:ascii="Arial" w:hAnsi="Arial" w:cs="Arial"/>
          <w:color w:val="2F2F2F"/>
          <w:sz w:val="18"/>
          <w:szCs w:val="18"/>
        </w:rPr>
        <w:t xml:space="preserve">_____ (    Pesos.00 100/M.N.) </w:t>
      </w:r>
      <w:r w:rsidR="00D22437">
        <w:rPr>
          <w:rFonts w:ascii="Arial" w:hAnsi="Arial" w:cs="Arial"/>
          <w:color w:val="2F2F2F"/>
          <w:sz w:val="18"/>
          <w:szCs w:val="18"/>
        </w:rPr>
        <w:t xml:space="preserve">y serán depositados en </w:t>
      </w:r>
      <w:r w:rsidR="00D22437" w:rsidRPr="00D22437">
        <w:rPr>
          <w:rFonts w:ascii="Arial" w:hAnsi="Arial" w:cs="Arial"/>
          <w:b/>
          <w:color w:val="2F2F2F"/>
          <w:sz w:val="18"/>
          <w:szCs w:val="18"/>
        </w:rPr>
        <w:t>la C</w:t>
      </w:r>
      <w:r w:rsidRPr="00D22437">
        <w:rPr>
          <w:rFonts w:ascii="Arial" w:hAnsi="Arial" w:cs="Arial"/>
          <w:b/>
          <w:color w:val="2F2F2F"/>
          <w:sz w:val="18"/>
          <w:szCs w:val="18"/>
        </w:rPr>
        <w:t>uenta</w:t>
      </w:r>
      <w:r w:rsidR="00D22437">
        <w:rPr>
          <w:rFonts w:ascii="Arial" w:hAnsi="Arial" w:cs="Arial"/>
          <w:b/>
          <w:color w:val="2F2F2F"/>
          <w:sz w:val="18"/>
          <w:szCs w:val="18"/>
        </w:rPr>
        <w:t xml:space="preserve"> No.</w:t>
      </w:r>
      <w:r w:rsidR="00D22437" w:rsidRPr="00D22437">
        <w:rPr>
          <w:rFonts w:ascii="Arial" w:hAnsi="Arial" w:cs="Arial"/>
          <w:b/>
          <w:color w:val="2F2F2F"/>
          <w:sz w:val="18"/>
          <w:szCs w:val="18"/>
        </w:rPr>
        <w:t>______________</w:t>
      </w:r>
      <w:r w:rsidR="00D22437">
        <w:rPr>
          <w:rFonts w:ascii="Arial" w:hAnsi="Arial" w:cs="Arial"/>
          <w:color w:val="2F2F2F"/>
          <w:sz w:val="18"/>
          <w:szCs w:val="18"/>
        </w:rPr>
        <w:t xml:space="preserve"> con </w:t>
      </w:r>
      <w:r w:rsidRPr="00FB2FB7">
        <w:rPr>
          <w:rFonts w:ascii="Arial" w:hAnsi="Arial" w:cs="Arial"/>
          <w:b/>
          <w:color w:val="2F2F2F"/>
          <w:sz w:val="18"/>
          <w:szCs w:val="18"/>
        </w:rPr>
        <w:t>CLABE</w:t>
      </w:r>
      <w:r w:rsidR="00D22437">
        <w:rPr>
          <w:rFonts w:ascii="Arial" w:hAnsi="Arial" w:cs="Arial"/>
          <w:b/>
          <w:color w:val="2F2F2F"/>
          <w:sz w:val="18"/>
          <w:szCs w:val="18"/>
        </w:rPr>
        <w:t xml:space="preserve"> Interbancaria No.</w:t>
      </w:r>
      <w:r w:rsidRPr="00C71D75">
        <w:rPr>
          <w:rFonts w:ascii="Arial" w:hAnsi="Arial" w:cs="Arial"/>
          <w:color w:val="2F2F2F"/>
          <w:sz w:val="18"/>
          <w:szCs w:val="18"/>
        </w:rPr>
        <w:t xml:space="preserve"> _________________</w:t>
      </w:r>
      <w:r w:rsidR="00D22437">
        <w:rPr>
          <w:rFonts w:ascii="Arial" w:hAnsi="Arial" w:cs="Arial"/>
          <w:color w:val="2F2F2F"/>
          <w:sz w:val="18"/>
          <w:szCs w:val="18"/>
        </w:rPr>
        <w:t xml:space="preserve">_____, en la </w:t>
      </w:r>
      <w:r w:rsidR="00D22437" w:rsidRPr="00D22437">
        <w:rPr>
          <w:rFonts w:ascii="Arial" w:hAnsi="Arial" w:cs="Arial"/>
          <w:b/>
          <w:color w:val="2F2F2F"/>
          <w:sz w:val="18"/>
          <w:szCs w:val="18"/>
        </w:rPr>
        <w:t>Institución B</w:t>
      </w:r>
      <w:r w:rsidRPr="00D22437">
        <w:rPr>
          <w:rFonts w:ascii="Arial" w:hAnsi="Arial" w:cs="Arial"/>
          <w:b/>
          <w:color w:val="2F2F2F"/>
          <w:sz w:val="18"/>
          <w:szCs w:val="18"/>
        </w:rPr>
        <w:t>ancaria</w:t>
      </w:r>
      <w:r w:rsidR="00917A6B" w:rsidRPr="00D22437">
        <w:rPr>
          <w:rFonts w:ascii="Arial" w:hAnsi="Arial" w:cs="Arial"/>
          <w:b/>
          <w:color w:val="2F2F2F"/>
          <w:sz w:val="18"/>
          <w:szCs w:val="18"/>
        </w:rPr>
        <w:t xml:space="preserve"> </w:t>
      </w:r>
      <w:r w:rsidRPr="00D22437">
        <w:rPr>
          <w:rFonts w:ascii="Arial" w:hAnsi="Arial" w:cs="Arial"/>
          <w:b/>
          <w:color w:val="2F2F2F"/>
          <w:sz w:val="18"/>
          <w:szCs w:val="18"/>
        </w:rPr>
        <w:t>denominada___________________</w:t>
      </w:r>
      <w:r w:rsidRPr="00C71D75">
        <w:rPr>
          <w:rFonts w:ascii="Arial" w:hAnsi="Arial" w:cs="Arial"/>
          <w:color w:val="2F2F2F"/>
          <w:sz w:val="18"/>
          <w:szCs w:val="18"/>
        </w:rPr>
        <w:t>, e indicada al inicio del presente instrumento por el beneficiario y o su represéntate legal.</w:t>
      </w:r>
    </w:p>
    <w:p w:rsidR="00C71D75" w:rsidRP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</w:p>
    <w:p w:rsidR="00F42C2E" w:rsidRDefault="00F42C2E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</w:p>
    <w:p w:rsidR="00C71D75" w:rsidRP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  <w:r w:rsidRPr="00C71D75">
        <w:rPr>
          <w:rFonts w:ascii="Arial" w:hAnsi="Arial" w:cs="Arial"/>
          <w:color w:val="2F2F2F"/>
          <w:sz w:val="18"/>
          <w:szCs w:val="18"/>
        </w:rPr>
        <w:t xml:space="preserve">3. </w:t>
      </w:r>
      <w:r w:rsidRPr="00C71D75">
        <w:rPr>
          <w:rFonts w:ascii="Arial" w:hAnsi="Arial" w:cs="Arial"/>
          <w:b/>
          <w:bCs/>
          <w:color w:val="2F2F2F"/>
          <w:sz w:val="18"/>
          <w:szCs w:val="18"/>
        </w:rPr>
        <w:t>El Solicitante Beneficiario declara y conviene</w:t>
      </w:r>
      <w:r w:rsidRPr="00C71D75">
        <w:rPr>
          <w:rFonts w:ascii="Arial" w:hAnsi="Arial" w:cs="Arial"/>
          <w:color w:val="2F2F2F"/>
          <w:sz w:val="18"/>
          <w:szCs w:val="18"/>
        </w:rPr>
        <w:t>:</w:t>
      </w:r>
    </w:p>
    <w:p w:rsidR="00C71D75" w:rsidRP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</w:p>
    <w:p w:rsid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  <w:r w:rsidRPr="00C71D75">
        <w:rPr>
          <w:rFonts w:ascii="Arial" w:hAnsi="Arial" w:cs="Arial"/>
          <w:color w:val="2F2F2F"/>
          <w:sz w:val="18"/>
          <w:szCs w:val="18"/>
        </w:rPr>
        <w:t>Que conoce los alcances de suscribir el presente Convenio Específico de Adhesión por su voluntad, que sus datos se encuentran asentados al principio de este instrumento, y cuenta con las autorizaciones, permisos, concesiones necesarias de las</w:t>
      </w:r>
      <w:r>
        <w:rPr>
          <w:rFonts w:ascii="Arial" w:hAnsi="Arial" w:cs="Arial"/>
          <w:color w:val="2F2F2F"/>
          <w:sz w:val="18"/>
          <w:szCs w:val="18"/>
        </w:rPr>
        <w:t xml:space="preserve"> </w:t>
      </w:r>
      <w:r w:rsidRPr="00C71D75">
        <w:rPr>
          <w:rFonts w:ascii="Arial" w:hAnsi="Arial" w:cs="Arial"/>
          <w:color w:val="2F2F2F"/>
          <w:sz w:val="18"/>
          <w:szCs w:val="18"/>
        </w:rPr>
        <w:t>autoridades competentes, para establecer y llevar a cabo el proyecto, asimismo que no está recibiendo otros apoyos de recursos federales para los mismos conceptos de apoyo.</w:t>
      </w:r>
    </w:p>
    <w:p w:rsidR="00C71D75" w:rsidRP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  <w:r w:rsidRPr="00C71D75">
        <w:rPr>
          <w:rFonts w:ascii="Arial" w:hAnsi="Arial" w:cs="Arial"/>
          <w:color w:val="2F2F2F"/>
          <w:sz w:val="18"/>
          <w:szCs w:val="18"/>
        </w:rPr>
        <w:t>Que se obliga a aportar los recursos propios necesarios en contra partida para implementar el proyecto autorizado, que dispone de la fuente de recursos suficientes para hacerlo.</w:t>
      </w:r>
    </w:p>
    <w:p w:rsid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  <w:r w:rsidRPr="00C71D75">
        <w:rPr>
          <w:rFonts w:ascii="Arial" w:hAnsi="Arial" w:cs="Arial"/>
          <w:color w:val="2F2F2F"/>
          <w:sz w:val="18"/>
          <w:szCs w:val="18"/>
        </w:rPr>
        <w:t xml:space="preserve">Que se obliga a aplicar el recurso recibido en los conceptos de apoyo autorizados, para ello elegirá libremente a su proveedor; bajo el siguiente </w:t>
      </w:r>
      <w:r w:rsidR="004532FF">
        <w:rPr>
          <w:rFonts w:ascii="Arial" w:hAnsi="Arial" w:cs="Arial"/>
          <w:color w:val="2F2F2F"/>
          <w:sz w:val="18"/>
          <w:szCs w:val="18"/>
        </w:rPr>
        <w:t xml:space="preserve">calendario de ejecución del </w:t>
      </w:r>
      <w:r w:rsidR="00927FB6">
        <w:rPr>
          <w:rFonts w:ascii="Arial" w:hAnsi="Arial" w:cs="Arial"/>
          <w:b/>
          <w:color w:val="2F2F2F"/>
          <w:sz w:val="18"/>
          <w:szCs w:val="18"/>
          <w:u w:val="single"/>
        </w:rPr>
        <w:t xml:space="preserve"> </w:t>
      </w:r>
      <w:r w:rsidR="00950633">
        <w:rPr>
          <w:rFonts w:ascii="Arial" w:hAnsi="Arial" w:cs="Arial"/>
          <w:b/>
          <w:color w:val="2F2F2F"/>
          <w:sz w:val="18"/>
          <w:szCs w:val="18"/>
          <w:u w:val="single"/>
        </w:rPr>
        <w:t>_________</w:t>
      </w:r>
      <w:r w:rsidR="00927FB6">
        <w:rPr>
          <w:rFonts w:ascii="Arial" w:hAnsi="Arial" w:cs="Arial"/>
          <w:b/>
          <w:color w:val="2F2F2F"/>
          <w:sz w:val="18"/>
          <w:szCs w:val="18"/>
          <w:u w:val="single"/>
        </w:rPr>
        <w:t xml:space="preserve"> </w:t>
      </w:r>
      <w:r w:rsidR="004532FF">
        <w:rPr>
          <w:rFonts w:ascii="Arial" w:hAnsi="Arial" w:cs="Arial"/>
          <w:color w:val="2F2F2F"/>
          <w:sz w:val="18"/>
          <w:szCs w:val="18"/>
        </w:rPr>
        <w:t xml:space="preserve"> al </w:t>
      </w:r>
      <w:r w:rsidR="00927FB6">
        <w:rPr>
          <w:rFonts w:ascii="Arial" w:hAnsi="Arial" w:cs="Arial"/>
          <w:b/>
          <w:color w:val="2F2F2F"/>
          <w:sz w:val="18"/>
          <w:szCs w:val="18"/>
          <w:u w:val="single"/>
        </w:rPr>
        <w:t xml:space="preserve"> </w:t>
      </w:r>
      <w:r w:rsidR="00950633">
        <w:rPr>
          <w:rFonts w:ascii="Arial" w:hAnsi="Arial" w:cs="Arial"/>
          <w:b/>
          <w:color w:val="2F2F2F"/>
          <w:sz w:val="18"/>
          <w:szCs w:val="18"/>
          <w:u w:val="single"/>
        </w:rPr>
        <w:t>______________</w:t>
      </w:r>
      <w:r w:rsidR="00927FB6">
        <w:rPr>
          <w:rFonts w:ascii="Arial" w:hAnsi="Arial" w:cs="Arial"/>
          <w:b/>
          <w:color w:val="2F2F2F"/>
          <w:sz w:val="18"/>
          <w:szCs w:val="18"/>
          <w:u w:val="single"/>
        </w:rPr>
        <w:t xml:space="preserve">   </w:t>
      </w:r>
      <w:r w:rsidRPr="00C71D75">
        <w:rPr>
          <w:rFonts w:ascii="Arial" w:hAnsi="Arial" w:cs="Arial"/>
          <w:color w:val="2F2F2F"/>
          <w:sz w:val="18"/>
          <w:szCs w:val="18"/>
        </w:rPr>
        <w:t>de</w:t>
      </w:r>
      <w:r w:rsidR="004532FF">
        <w:rPr>
          <w:rFonts w:ascii="Arial" w:hAnsi="Arial" w:cs="Arial"/>
          <w:color w:val="2F2F2F"/>
          <w:sz w:val="18"/>
          <w:szCs w:val="18"/>
        </w:rPr>
        <w:t>l</w:t>
      </w:r>
      <w:r w:rsidRPr="00C71D75">
        <w:rPr>
          <w:rFonts w:ascii="Arial" w:hAnsi="Arial" w:cs="Arial"/>
          <w:color w:val="2F2F2F"/>
          <w:sz w:val="18"/>
          <w:szCs w:val="18"/>
        </w:rPr>
        <w:t xml:space="preserve"> </w:t>
      </w:r>
      <w:r w:rsidRPr="004532FF">
        <w:rPr>
          <w:rFonts w:ascii="Arial" w:hAnsi="Arial" w:cs="Arial"/>
          <w:b/>
          <w:color w:val="2F2F2F"/>
          <w:sz w:val="18"/>
          <w:szCs w:val="18"/>
        </w:rPr>
        <w:t>201</w:t>
      </w:r>
      <w:r w:rsidR="00DF26E4">
        <w:rPr>
          <w:rFonts w:ascii="Arial" w:hAnsi="Arial" w:cs="Arial"/>
          <w:b/>
          <w:color w:val="2F2F2F"/>
          <w:sz w:val="18"/>
          <w:szCs w:val="18"/>
        </w:rPr>
        <w:t>8</w:t>
      </w:r>
      <w:r w:rsidRPr="00C71D75">
        <w:rPr>
          <w:rFonts w:ascii="Arial" w:hAnsi="Arial" w:cs="Arial"/>
          <w:color w:val="2F2F2F"/>
          <w:sz w:val="18"/>
          <w:szCs w:val="18"/>
        </w:rPr>
        <w:t>, de</w:t>
      </w:r>
      <w:r>
        <w:rPr>
          <w:rFonts w:ascii="Arial" w:hAnsi="Arial" w:cs="Arial"/>
          <w:color w:val="2F2F2F"/>
          <w:sz w:val="18"/>
          <w:szCs w:val="18"/>
        </w:rPr>
        <w:t xml:space="preserve"> </w:t>
      </w:r>
      <w:r w:rsidRPr="00C71D75">
        <w:rPr>
          <w:rFonts w:ascii="Arial" w:hAnsi="Arial" w:cs="Arial"/>
          <w:color w:val="2F2F2F"/>
          <w:sz w:val="18"/>
          <w:szCs w:val="18"/>
        </w:rPr>
        <w:t xml:space="preserve">conformidad con el párrafo segundo del artículo 176 del Reglamento de la Ley Federal de Presupuesto y Responsabilidad Hacendaria; asimismo a comprobar bajo su total responsabilidad la aplicación del recurso y la implementación del proyecto con la presentación de la documentación original, reintegrar los recursos no </w:t>
      </w:r>
      <w:r w:rsidRPr="00C71D75">
        <w:rPr>
          <w:rFonts w:ascii="Arial" w:hAnsi="Arial" w:cs="Arial"/>
          <w:color w:val="2F2F2F"/>
          <w:sz w:val="18"/>
          <w:szCs w:val="18"/>
        </w:rPr>
        <w:lastRenderedPageBreak/>
        <w:t>ejercidos a la TESOFE a través del FOFAE; entregar el</w:t>
      </w:r>
      <w:r w:rsidR="00F42C2E">
        <w:rPr>
          <w:rFonts w:ascii="Arial" w:hAnsi="Arial" w:cs="Arial"/>
          <w:color w:val="2F2F2F"/>
          <w:sz w:val="18"/>
          <w:szCs w:val="18"/>
        </w:rPr>
        <w:t xml:space="preserve"> </w:t>
      </w:r>
      <w:r w:rsidR="001672B4" w:rsidRPr="00C71D75">
        <w:rPr>
          <w:rFonts w:ascii="Arial" w:hAnsi="Arial" w:cs="Arial"/>
          <w:color w:val="2F2F2F"/>
          <w:sz w:val="18"/>
          <w:szCs w:val="18"/>
        </w:rPr>
        <w:t>Finiquito</w:t>
      </w:r>
      <w:r w:rsidRPr="00C71D75">
        <w:rPr>
          <w:rFonts w:ascii="Arial" w:hAnsi="Arial" w:cs="Arial"/>
          <w:color w:val="2F2F2F"/>
          <w:sz w:val="18"/>
          <w:szCs w:val="18"/>
        </w:rPr>
        <w:t xml:space="preserve"> más amplió que en derecho proceda, así como informar y solicitar anticipadamente por escrito cualquier cambio que pretenda realizar.</w:t>
      </w:r>
    </w:p>
    <w:p w:rsidR="00F42C2E" w:rsidRDefault="00F42C2E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</w:p>
    <w:p w:rsidR="00F42C2E" w:rsidRDefault="00F42C2E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</w:p>
    <w:p w:rsidR="00F42C2E" w:rsidRPr="00C71D75" w:rsidRDefault="00F42C2E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</w:p>
    <w:p w:rsid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  <w:r w:rsidRPr="00C71D75">
        <w:rPr>
          <w:rFonts w:ascii="Arial" w:hAnsi="Arial" w:cs="Arial"/>
          <w:color w:val="2F2F2F"/>
          <w:sz w:val="18"/>
          <w:szCs w:val="18"/>
        </w:rPr>
        <w:t>Se obliga a dar todas las facilidades para la realización de auditorías y revisiones tanto documentales como físicas, visitas de supervisión y verificación en su domicilio e instalaciones relacionadas, registradas y/o autorizadas a efecto de vigilar el cumplimiento de las disposiciones legales que deriven de las Reglas de Operación y del acuerdo de autorización del FOFAE; por</w:t>
      </w:r>
      <w:r>
        <w:rPr>
          <w:rFonts w:ascii="Arial" w:hAnsi="Arial" w:cs="Arial"/>
          <w:color w:val="2F2F2F"/>
          <w:sz w:val="18"/>
          <w:szCs w:val="18"/>
        </w:rPr>
        <w:t xml:space="preserve"> </w:t>
      </w:r>
      <w:r w:rsidRPr="00C71D75">
        <w:rPr>
          <w:rFonts w:ascii="Arial" w:hAnsi="Arial" w:cs="Arial"/>
          <w:color w:val="2F2F2F"/>
          <w:sz w:val="18"/>
          <w:szCs w:val="18"/>
        </w:rPr>
        <w:t>las personas designadas por la autoridad competente.</w:t>
      </w:r>
    </w:p>
    <w:p w:rsidR="00B3192A" w:rsidRPr="00C71D75" w:rsidRDefault="00B3192A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</w:p>
    <w:p w:rsid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  <w:r w:rsidRPr="00C71D75">
        <w:rPr>
          <w:rFonts w:ascii="Arial" w:hAnsi="Arial" w:cs="Arial"/>
          <w:color w:val="2F2F2F"/>
          <w:sz w:val="18"/>
          <w:szCs w:val="18"/>
        </w:rPr>
        <w:t>Que reconoce y está de acuerdo que al suscribir el presente instrumento recibe el apoyo autorizado, se obliga, y sujeta a lo establecido en el Acuerdo por el que se dan a conocer las Reglas de Operación del Programa de Concurrencia con las Entidades Federativas de la Secretaría de Agricultura, Ganadería, Desarrollo Rural, Pesca y Alimentación, publicadas en el Diario Ofici</w:t>
      </w:r>
      <w:r w:rsidR="004532FF">
        <w:rPr>
          <w:rFonts w:ascii="Arial" w:hAnsi="Arial" w:cs="Arial"/>
          <w:color w:val="2F2F2F"/>
          <w:sz w:val="18"/>
          <w:szCs w:val="18"/>
        </w:rPr>
        <w:t>al de la Federación (DOF), el</w:t>
      </w:r>
      <w:r w:rsidR="00522C2A">
        <w:rPr>
          <w:rFonts w:ascii="Arial" w:hAnsi="Arial" w:cs="Arial"/>
          <w:color w:val="2F2F2F"/>
          <w:sz w:val="18"/>
          <w:szCs w:val="18"/>
        </w:rPr>
        <w:t xml:space="preserve"> 27</w:t>
      </w:r>
      <w:r w:rsidR="004532FF">
        <w:rPr>
          <w:rFonts w:ascii="Arial" w:hAnsi="Arial" w:cs="Arial"/>
          <w:color w:val="2F2F2F"/>
          <w:sz w:val="18"/>
          <w:szCs w:val="18"/>
        </w:rPr>
        <w:t xml:space="preserve"> de </w:t>
      </w:r>
      <w:r w:rsidR="004532FF" w:rsidRPr="004532FF">
        <w:rPr>
          <w:rFonts w:ascii="Arial" w:hAnsi="Arial" w:cs="Arial"/>
          <w:b/>
          <w:color w:val="2F2F2F"/>
          <w:sz w:val="18"/>
          <w:szCs w:val="18"/>
          <w:u w:val="single"/>
        </w:rPr>
        <w:t>Diciembre</w:t>
      </w:r>
      <w:r w:rsidR="004532FF">
        <w:rPr>
          <w:rFonts w:ascii="Arial" w:hAnsi="Arial" w:cs="Arial"/>
          <w:color w:val="2F2F2F"/>
          <w:sz w:val="18"/>
          <w:szCs w:val="18"/>
        </w:rPr>
        <w:t xml:space="preserve"> del </w:t>
      </w:r>
      <w:r w:rsidR="004532FF" w:rsidRPr="004532FF">
        <w:rPr>
          <w:rFonts w:ascii="Arial" w:hAnsi="Arial" w:cs="Arial"/>
          <w:b/>
          <w:color w:val="2F2F2F"/>
          <w:sz w:val="18"/>
          <w:szCs w:val="18"/>
          <w:u w:val="single"/>
        </w:rPr>
        <w:t>2017</w:t>
      </w:r>
      <w:r w:rsidRPr="00C71D75">
        <w:rPr>
          <w:rFonts w:ascii="Arial" w:hAnsi="Arial" w:cs="Arial"/>
          <w:color w:val="2F2F2F"/>
          <w:sz w:val="18"/>
          <w:szCs w:val="18"/>
        </w:rPr>
        <w:t xml:space="preserve"> y a lo dispuesto en el Acuerdo de autorización No.</w:t>
      </w:r>
      <w:r w:rsidR="001E53FD">
        <w:rPr>
          <w:rFonts w:ascii="Arial" w:hAnsi="Arial" w:cs="Arial"/>
          <w:color w:val="2F2F2F"/>
          <w:sz w:val="18"/>
          <w:szCs w:val="18"/>
        </w:rPr>
        <w:t xml:space="preserve"> </w:t>
      </w:r>
      <w:r w:rsidR="001B7519">
        <w:rPr>
          <w:rFonts w:ascii="Arial" w:hAnsi="Arial" w:cs="Arial"/>
          <w:b/>
          <w:color w:val="2F2F2F"/>
          <w:sz w:val="18"/>
          <w:szCs w:val="18"/>
          <w:u w:val="single"/>
        </w:rPr>
        <w:t>______</w:t>
      </w:r>
      <w:r w:rsidR="001E53FD">
        <w:rPr>
          <w:rFonts w:ascii="Arial" w:hAnsi="Arial" w:cs="Arial"/>
          <w:color w:val="2F2F2F"/>
          <w:sz w:val="18"/>
          <w:szCs w:val="18"/>
        </w:rPr>
        <w:t xml:space="preserve">de Fecha </w:t>
      </w:r>
      <w:r w:rsidR="00522C2A">
        <w:rPr>
          <w:rFonts w:ascii="Arial" w:hAnsi="Arial" w:cs="Arial"/>
          <w:b/>
          <w:color w:val="2F2F2F"/>
          <w:sz w:val="18"/>
          <w:szCs w:val="18"/>
          <w:u w:val="single"/>
        </w:rPr>
        <w:t xml:space="preserve">    de       </w:t>
      </w:r>
      <w:r w:rsidRPr="001E53FD">
        <w:rPr>
          <w:rFonts w:ascii="Arial" w:hAnsi="Arial" w:cs="Arial"/>
          <w:b/>
          <w:color w:val="2F2F2F"/>
          <w:sz w:val="18"/>
          <w:szCs w:val="18"/>
          <w:u w:val="single"/>
        </w:rPr>
        <w:t xml:space="preserve"> de</w:t>
      </w:r>
      <w:r w:rsidR="001E53FD" w:rsidRPr="001E53FD">
        <w:rPr>
          <w:rFonts w:ascii="Arial" w:hAnsi="Arial" w:cs="Arial"/>
          <w:b/>
          <w:color w:val="2F2F2F"/>
          <w:sz w:val="18"/>
          <w:szCs w:val="18"/>
          <w:u w:val="single"/>
        </w:rPr>
        <w:t>l</w:t>
      </w:r>
      <w:r w:rsidRPr="001E53FD">
        <w:rPr>
          <w:rFonts w:ascii="Arial" w:hAnsi="Arial" w:cs="Arial"/>
          <w:b/>
          <w:color w:val="2F2F2F"/>
          <w:sz w:val="18"/>
          <w:szCs w:val="18"/>
          <w:u w:val="single"/>
        </w:rPr>
        <w:t xml:space="preserve"> 201</w:t>
      </w:r>
      <w:r w:rsidR="00522C2A">
        <w:rPr>
          <w:rFonts w:ascii="Arial" w:hAnsi="Arial" w:cs="Arial"/>
          <w:b/>
          <w:color w:val="2F2F2F"/>
          <w:sz w:val="18"/>
          <w:szCs w:val="18"/>
          <w:u w:val="single"/>
        </w:rPr>
        <w:t>8</w:t>
      </w:r>
      <w:r w:rsidR="001E53FD">
        <w:rPr>
          <w:rFonts w:ascii="Arial" w:hAnsi="Arial" w:cs="Arial"/>
          <w:color w:val="2F2F2F"/>
          <w:sz w:val="18"/>
          <w:szCs w:val="18"/>
        </w:rPr>
        <w:t>,</w:t>
      </w:r>
      <w:r w:rsidRPr="00C71D75">
        <w:rPr>
          <w:rFonts w:ascii="Arial" w:hAnsi="Arial" w:cs="Arial"/>
          <w:color w:val="2F2F2F"/>
          <w:sz w:val="18"/>
          <w:szCs w:val="18"/>
        </w:rPr>
        <w:t xml:space="preserve"> emitido por el FOFAE.</w:t>
      </w:r>
    </w:p>
    <w:p w:rsidR="00C71D75" w:rsidRP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</w:p>
    <w:p w:rsid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  <w:r w:rsidRPr="00C71D75">
        <w:rPr>
          <w:rFonts w:ascii="Arial" w:hAnsi="Arial" w:cs="Arial"/>
          <w:color w:val="2F2F2F"/>
          <w:sz w:val="18"/>
          <w:szCs w:val="18"/>
        </w:rPr>
        <w:t>Que, en caso de desistimiento, por voluntad propia lo hará del conocimiento mediante escrito dirigido al FOFAE, y se compromete a devolver los recursos recibidos, así como los productos financieros generados.</w:t>
      </w:r>
    </w:p>
    <w:p w:rsidR="00C71D75" w:rsidRP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</w:p>
    <w:p w:rsid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  <w:r w:rsidRPr="00C71D75">
        <w:rPr>
          <w:rFonts w:ascii="Arial" w:hAnsi="Arial" w:cs="Arial"/>
          <w:color w:val="2F2F2F"/>
          <w:sz w:val="18"/>
          <w:szCs w:val="18"/>
        </w:rPr>
        <w:t xml:space="preserve">En caso de suscitarse algún conflicto o controversia con motivo de la ejecución y cumplimiento del presente instrumento, el suscriptor beneficiario acepta someterse expresamente a la jurisdicción de los tribunales competentes </w:t>
      </w:r>
      <w:r w:rsidR="001672B4">
        <w:rPr>
          <w:rFonts w:ascii="Arial" w:hAnsi="Arial" w:cs="Arial"/>
          <w:color w:val="2F2F2F"/>
          <w:sz w:val="18"/>
          <w:szCs w:val="18"/>
        </w:rPr>
        <w:t>de la</w:t>
      </w:r>
      <w:r w:rsidR="001E53FD">
        <w:rPr>
          <w:rFonts w:ascii="Arial" w:hAnsi="Arial" w:cs="Arial"/>
          <w:color w:val="2F2F2F"/>
          <w:sz w:val="18"/>
          <w:szCs w:val="18"/>
        </w:rPr>
        <w:t xml:space="preserve"> Cd. de La Paz Baja California Sur</w:t>
      </w:r>
      <w:r w:rsidRPr="00C71D75">
        <w:rPr>
          <w:rFonts w:ascii="Arial" w:hAnsi="Arial" w:cs="Arial"/>
          <w:color w:val="2F2F2F"/>
          <w:sz w:val="18"/>
          <w:szCs w:val="18"/>
        </w:rPr>
        <w:t>, renunciando a cualquier otro fuero que pudiera corresponderle, razón de su domicilio</w:t>
      </w:r>
      <w:r>
        <w:rPr>
          <w:rFonts w:ascii="Arial" w:hAnsi="Arial" w:cs="Arial"/>
          <w:color w:val="2F2F2F"/>
          <w:sz w:val="18"/>
          <w:szCs w:val="18"/>
        </w:rPr>
        <w:t xml:space="preserve"> </w:t>
      </w:r>
      <w:r w:rsidRPr="00C71D75">
        <w:rPr>
          <w:rFonts w:ascii="Arial" w:hAnsi="Arial" w:cs="Arial"/>
          <w:color w:val="2F2F2F"/>
          <w:sz w:val="18"/>
          <w:szCs w:val="18"/>
        </w:rPr>
        <w:t>presente o futuro, o cualquier otra causa.</w:t>
      </w:r>
    </w:p>
    <w:p w:rsidR="00C71D75" w:rsidRP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</w:p>
    <w:p w:rsid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  <w:r w:rsidRPr="00C71D75">
        <w:rPr>
          <w:rFonts w:ascii="Arial" w:hAnsi="Arial" w:cs="Arial"/>
          <w:color w:val="2F2F2F"/>
          <w:sz w:val="18"/>
          <w:szCs w:val="18"/>
        </w:rPr>
        <w:t>De conformidad con lo señalado en el Artículo 247, fracción I del Código Penal Federal, el beneficiario declara Bajo Protesta  de decir verdad que reconoce como verdadera la información asentada en el presente documento y que está de acuerdo con los términos y condiciones de esta operación y que se encuentra al corriente en el cumplimiento de sus obligaciones fiscales y que no</w:t>
      </w:r>
      <w:r>
        <w:rPr>
          <w:rFonts w:ascii="Arial" w:hAnsi="Arial" w:cs="Arial"/>
          <w:color w:val="2F2F2F"/>
          <w:sz w:val="18"/>
          <w:szCs w:val="18"/>
        </w:rPr>
        <w:t xml:space="preserve"> </w:t>
      </w:r>
      <w:r w:rsidRPr="00C71D75">
        <w:rPr>
          <w:rFonts w:ascii="Arial" w:hAnsi="Arial" w:cs="Arial"/>
          <w:color w:val="2F2F2F"/>
          <w:sz w:val="18"/>
          <w:szCs w:val="18"/>
        </w:rPr>
        <w:t>tiene créditos fiscales firmes. Por lo que, enterado de la trascendencia y fuerza legal de su  contenido, firma el presente por duplicado en la</w:t>
      </w:r>
      <w:r w:rsidR="00FD6395">
        <w:rPr>
          <w:rFonts w:ascii="Arial" w:hAnsi="Arial" w:cs="Arial"/>
          <w:color w:val="2F2F2F"/>
          <w:sz w:val="18"/>
          <w:szCs w:val="18"/>
        </w:rPr>
        <w:t xml:space="preserve"> Cd. de ______________________</w:t>
      </w:r>
      <w:r w:rsidRPr="00C71D75">
        <w:rPr>
          <w:rFonts w:ascii="Arial" w:hAnsi="Arial" w:cs="Arial"/>
          <w:color w:val="2F2F2F"/>
          <w:sz w:val="18"/>
          <w:szCs w:val="18"/>
        </w:rPr>
        <w:t>_______________ a los __ días del mes de _________________ de</w:t>
      </w:r>
      <w:r w:rsidR="002471FE">
        <w:rPr>
          <w:rFonts w:ascii="Arial" w:hAnsi="Arial" w:cs="Arial"/>
          <w:color w:val="2F2F2F"/>
          <w:sz w:val="18"/>
          <w:szCs w:val="18"/>
        </w:rPr>
        <w:t>l</w:t>
      </w:r>
      <w:r w:rsidR="001B7519">
        <w:rPr>
          <w:rFonts w:ascii="Arial" w:hAnsi="Arial" w:cs="Arial"/>
          <w:color w:val="2F2F2F"/>
          <w:sz w:val="18"/>
          <w:szCs w:val="18"/>
        </w:rPr>
        <w:t xml:space="preserve"> 2018</w:t>
      </w:r>
      <w:r w:rsidRPr="00C71D75">
        <w:rPr>
          <w:rFonts w:ascii="Arial" w:hAnsi="Arial" w:cs="Arial"/>
          <w:color w:val="2F2F2F"/>
          <w:sz w:val="18"/>
          <w:szCs w:val="18"/>
        </w:rPr>
        <w:t>.</w:t>
      </w:r>
    </w:p>
    <w:p w:rsidR="00C71D75" w:rsidRP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2F2F2F"/>
          <w:sz w:val="18"/>
          <w:szCs w:val="18"/>
        </w:rPr>
      </w:pPr>
    </w:p>
    <w:p w:rsid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2471FE" w:rsidRDefault="002471FE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2471FE" w:rsidRDefault="002471FE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2471FE" w:rsidRDefault="002471FE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2471FE" w:rsidRDefault="002471FE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2471FE" w:rsidRDefault="002471FE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2471FE" w:rsidRDefault="002471FE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817446" w:rsidRPr="00C71D75" w:rsidRDefault="00817446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C71D75" w:rsidRPr="00C71D75" w:rsidRDefault="00C71D75" w:rsidP="00C71D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C71D75" w:rsidRPr="002471FE" w:rsidRDefault="002471FE" w:rsidP="00C71D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471FE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="001B7519">
        <w:rPr>
          <w:rFonts w:ascii="Arial" w:hAnsi="Arial" w:cs="Arial"/>
          <w:b/>
          <w:color w:val="000000"/>
          <w:sz w:val="18"/>
          <w:szCs w:val="18"/>
        </w:rPr>
        <w:t xml:space="preserve">       </w:t>
      </w:r>
      <w:r w:rsidR="00522C2A">
        <w:rPr>
          <w:rFonts w:ascii="Arial" w:hAnsi="Arial" w:cs="Arial"/>
          <w:b/>
          <w:color w:val="000000"/>
          <w:sz w:val="18"/>
          <w:szCs w:val="18"/>
        </w:rPr>
        <w:t>C.</w:t>
      </w:r>
      <w:bookmarkStart w:id="0" w:name="_GoBack"/>
      <w:bookmarkEnd w:id="0"/>
      <w:r w:rsidR="00522C2A">
        <w:rPr>
          <w:rFonts w:ascii="Arial" w:hAnsi="Arial" w:cs="Arial"/>
          <w:b/>
          <w:color w:val="000000"/>
          <w:sz w:val="18"/>
          <w:szCs w:val="18"/>
        </w:rPr>
        <w:t xml:space="preserve"> ALVARO GOMEZ REYNOSO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438"/>
      </w:tblGrid>
      <w:tr w:rsidR="00C71D75" w:rsidRPr="00C71D75" w:rsidTr="00A715F3">
        <w:tc>
          <w:tcPr>
            <w:tcW w:w="4106" w:type="dxa"/>
            <w:tcBorders>
              <w:top w:val="single" w:sz="4" w:space="0" w:color="auto"/>
            </w:tcBorders>
          </w:tcPr>
          <w:p w:rsidR="00C71D75" w:rsidRPr="00C71D75" w:rsidRDefault="00C71D75" w:rsidP="00A71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D75">
              <w:rPr>
                <w:rFonts w:ascii="Arial" w:hAnsi="Arial" w:cs="Arial"/>
                <w:color w:val="000000"/>
                <w:sz w:val="18"/>
                <w:szCs w:val="18"/>
              </w:rPr>
              <w:t>Nombre y firma del beneficiario y/o del</w:t>
            </w:r>
          </w:p>
          <w:p w:rsidR="00C71D75" w:rsidRPr="00C71D75" w:rsidRDefault="00C71D75" w:rsidP="00A71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D75">
              <w:rPr>
                <w:rFonts w:ascii="Arial" w:hAnsi="Arial" w:cs="Arial"/>
                <w:color w:val="000000"/>
                <w:sz w:val="18"/>
                <w:szCs w:val="18"/>
              </w:rPr>
              <w:t>representante legal</w:t>
            </w:r>
          </w:p>
          <w:p w:rsidR="00C71D75" w:rsidRPr="00C71D75" w:rsidRDefault="00C71D75" w:rsidP="00A71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C71D7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bidi="he-IL"/>
              </w:rPr>
              <w:t>En el caso de más de un beneficiario</w:t>
            </w:r>
          </w:p>
          <w:p w:rsidR="00C71D75" w:rsidRDefault="00C71D75" w:rsidP="00A71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C71D7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bidi="he-IL"/>
              </w:rPr>
              <w:t>directo anexar las firmas</w:t>
            </w:r>
          </w:p>
          <w:p w:rsidR="00C71D75" w:rsidRPr="00C71D75" w:rsidRDefault="00C71D75" w:rsidP="00A71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:rsidR="00C71D75" w:rsidRPr="00C71D75" w:rsidRDefault="00C71D75" w:rsidP="00A71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C71D75" w:rsidRPr="00C71D75" w:rsidRDefault="00C71D75" w:rsidP="00A715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:rsidR="00C71D75" w:rsidRPr="00C71D75" w:rsidRDefault="00C71D75" w:rsidP="00A71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D75">
              <w:rPr>
                <w:rFonts w:ascii="Arial" w:hAnsi="Arial" w:cs="Arial"/>
                <w:color w:val="000000"/>
                <w:sz w:val="18"/>
                <w:szCs w:val="18"/>
              </w:rPr>
              <w:t>Nombre y firma por el FOFAE</w:t>
            </w:r>
          </w:p>
          <w:p w:rsidR="00C71D75" w:rsidRPr="00C71D75" w:rsidRDefault="00C71D75" w:rsidP="00A715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1D75">
              <w:rPr>
                <w:rFonts w:ascii="Arial" w:hAnsi="Arial" w:cs="Arial"/>
                <w:color w:val="000000"/>
                <w:sz w:val="18"/>
                <w:szCs w:val="18"/>
              </w:rPr>
              <w:t>Sello oficial u holograma</w:t>
            </w:r>
          </w:p>
          <w:p w:rsidR="00C71D75" w:rsidRPr="00C71D75" w:rsidRDefault="00C71D75" w:rsidP="00A715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71D75" w:rsidRPr="00C71D75" w:rsidRDefault="00C71D75" w:rsidP="00C71D75">
      <w:pPr>
        <w:jc w:val="both"/>
        <w:rPr>
          <w:rFonts w:ascii="Arial" w:hAnsi="Arial" w:cs="Arial"/>
          <w:color w:val="2F2F2F"/>
          <w:sz w:val="18"/>
          <w:szCs w:val="18"/>
        </w:rPr>
      </w:pPr>
    </w:p>
    <w:p w:rsidR="00C71D75" w:rsidRPr="00C71D75" w:rsidRDefault="00C71D75" w:rsidP="00C71D75">
      <w:pPr>
        <w:jc w:val="both"/>
        <w:rPr>
          <w:rFonts w:ascii="Arial" w:hAnsi="Arial" w:cs="Arial"/>
          <w:color w:val="2F2F2F"/>
          <w:sz w:val="18"/>
          <w:szCs w:val="18"/>
        </w:rPr>
      </w:pPr>
    </w:p>
    <w:p w:rsidR="00AD2378" w:rsidRDefault="00AD2378" w:rsidP="008C78B6">
      <w:pPr>
        <w:pStyle w:val="Texto"/>
        <w:spacing w:line="296" w:lineRule="exact"/>
        <w:rPr>
          <w:b/>
        </w:rPr>
      </w:pPr>
    </w:p>
    <w:p w:rsidR="00C71D75" w:rsidRDefault="00C71D75" w:rsidP="008C78B6">
      <w:pPr>
        <w:pStyle w:val="Texto"/>
        <w:spacing w:line="296" w:lineRule="exact"/>
        <w:rPr>
          <w:b/>
        </w:rPr>
      </w:pPr>
    </w:p>
    <w:p w:rsidR="00C71D75" w:rsidRDefault="00C71D75" w:rsidP="008C78B6">
      <w:pPr>
        <w:pStyle w:val="Texto"/>
        <w:spacing w:line="296" w:lineRule="exact"/>
        <w:rPr>
          <w:b/>
        </w:rPr>
      </w:pPr>
    </w:p>
    <w:p w:rsidR="00C71D75" w:rsidRDefault="00C71D75" w:rsidP="008C78B6">
      <w:pPr>
        <w:pStyle w:val="Texto"/>
        <w:spacing w:line="296" w:lineRule="exact"/>
        <w:rPr>
          <w:b/>
        </w:rPr>
      </w:pPr>
    </w:p>
    <w:p w:rsidR="00817446" w:rsidRDefault="00817446" w:rsidP="008C78B6">
      <w:pPr>
        <w:pStyle w:val="Texto"/>
        <w:spacing w:line="286" w:lineRule="exact"/>
        <w:ind w:firstLine="0"/>
        <w:jc w:val="right"/>
      </w:pPr>
    </w:p>
    <w:p w:rsidR="00817446" w:rsidRDefault="00817446" w:rsidP="008C78B6">
      <w:pPr>
        <w:pStyle w:val="Texto"/>
        <w:spacing w:line="286" w:lineRule="exact"/>
        <w:ind w:firstLine="0"/>
        <w:jc w:val="right"/>
      </w:pPr>
    </w:p>
    <w:p w:rsidR="000900F6" w:rsidRDefault="000900F6" w:rsidP="008C78B6">
      <w:pPr>
        <w:pStyle w:val="Texto"/>
        <w:spacing w:line="286" w:lineRule="exact"/>
        <w:ind w:firstLine="0"/>
        <w:jc w:val="right"/>
      </w:pPr>
    </w:p>
    <w:p w:rsidR="000900F6" w:rsidRDefault="000900F6" w:rsidP="008C78B6">
      <w:pPr>
        <w:pStyle w:val="Texto"/>
        <w:spacing w:line="286" w:lineRule="exact"/>
        <w:ind w:firstLine="0"/>
        <w:jc w:val="right"/>
      </w:pPr>
    </w:p>
    <w:p w:rsidR="00E6793B" w:rsidRPr="00CE6D67" w:rsidRDefault="00E6793B" w:rsidP="008C78B6">
      <w:pPr>
        <w:pStyle w:val="Texto"/>
        <w:spacing w:line="286" w:lineRule="exact"/>
        <w:ind w:firstLine="0"/>
        <w:jc w:val="right"/>
        <w:rPr>
          <w:sz w:val="14"/>
          <w:szCs w:val="14"/>
        </w:rPr>
      </w:pPr>
      <w:r w:rsidRPr="00CE6D67">
        <w:rPr>
          <w:sz w:val="14"/>
          <w:szCs w:val="14"/>
        </w:rPr>
        <w:lastRenderedPageBreak/>
        <w:t>Anexo I, Página 2 / 2</w:t>
      </w:r>
    </w:p>
    <w:p w:rsidR="00D27591" w:rsidRPr="00803A8D" w:rsidRDefault="00D27591" w:rsidP="00E3555A">
      <w:pPr>
        <w:pStyle w:val="Texto"/>
        <w:spacing w:after="0" w:line="240" w:lineRule="auto"/>
        <w:ind w:firstLine="0"/>
      </w:pPr>
    </w:p>
    <w:p w:rsidR="00E6793B" w:rsidRPr="00803A8D" w:rsidRDefault="00E6793B" w:rsidP="008C78B6">
      <w:pPr>
        <w:pStyle w:val="Texto"/>
        <w:spacing w:after="0"/>
        <w:rPr>
          <w:sz w:val="16"/>
          <w:szCs w:val="16"/>
        </w:rPr>
      </w:pPr>
    </w:p>
    <w:tbl>
      <w:tblPr>
        <w:tblW w:w="9214" w:type="dxa"/>
        <w:tblInd w:w="-3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3827"/>
        <w:gridCol w:w="2321"/>
      </w:tblGrid>
      <w:tr w:rsidR="00D27591" w:rsidRPr="00CC6827" w:rsidTr="000D027B">
        <w:trPr>
          <w:trHeight w:val="92"/>
        </w:trPr>
        <w:tc>
          <w:tcPr>
            <w:tcW w:w="3066" w:type="dxa"/>
            <w:noWrap/>
            <w:vAlign w:val="center"/>
          </w:tcPr>
          <w:p w:rsidR="00D27591" w:rsidRPr="00CC6827" w:rsidRDefault="000D027B" w:rsidP="00A715F3">
            <w:pPr>
              <w:pStyle w:val="Texto"/>
              <w:spacing w:line="240" w:lineRule="auto"/>
              <w:ind w:firstLine="0"/>
              <w:rPr>
                <w:lang w:val="es-ES_tradnl" w:eastAsia="es-MX"/>
              </w:rPr>
            </w:pPr>
            <w:r w:rsidRPr="00056909">
              <w:rPr>
                <w:b/>
                <w:noProof/>
                <w:position w:val="-1"/>
                <w:szCs w:val="18"/>
                <w:lang w:val="es-MX" w:eastAsia="es-MX"/>
              </w:rPr>
              <w:drawing>
                <wp:anchor distT="0" distB="0" distL="114300" distR="114300" simplePos="0" relativeHeight="251708416" behindDoc="1" locked="0" layoutInCell="1" allowOverlap="1" wp14:anchorId="2B7748CF" wp14:editId="1A30EC7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-5715</wp:posOffset>
                  </wp:positionV>
                  <wp:extent cx="1857375" cy="619125"/>
                  <wp:effectExtent l="0" t="0" r="9525" b="952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vAlign w:val="center"/>
          </w:tcPr>
          <w:p w:rsidR="000900F6" w:rsidRDefault="000900F6" w:rsidP="00D27591">
            <w:pPr>
              <w:pStyle w:val="Texto"/>
              <w:ind w:firstLine="0"/>
              <w:jc w:val="center"/>
              <w:rPr>
                <w:b/>
                <w:sz w:val="16"/>
                <w:szCs w:val="16"/>
                <w:lang w:val="es-ES_tradnl" w:eastAsia="es-MX"/>
              </w:rPr>
            </w:pPr>
          </w:p>
          <w:p w:rsidR="00D27591" w:rsidRDefault="00D27591" w:rsidP="00D27591">
            <w:pPr>
              <w:pStyle w:val="Texto"/>
              <w:ind w:firstLine="0"/>
              <w:jc w:val="center"/>
              <w:rPr>
                <w:b/>
                <w:sz w:val="16"/>
                <w:szCs w:val="16"/>
                <w:lang w:val="es-ES_tradnl" w:eastAsia="es-MX"/>
              </w:rPr>
            </w:pPr>
            <w:r>
              <w:rPr>
                <w:b/>
                <w:sz w:val="16"/>
                <w:szCs w:val="16"/>
                <w:lang w:val="es-ES_tradnl" w:eastAsia="es-MX"/>
              </w:rPr>
              <w:t>ANEXO</w:t>
            </w:r>
          </w:p>
          <w:p w:rsidR="00D27591" w:rsidRPr="00D27591" w:rsidRDefault="00D27591" w:rsidP="00D27591">
            <w:pPr>
              <w:pStyle w:val="Texto"/>
              <w:ind w:firstLine="0"/>
              <w:jc w:val="center"/>
              <w:rPr>
                <w:b/>
                <w:sz w:val="16"/>
                <w:szCs w:val="16"/>
                <w:lang w:val="es-ES_tradnl" w:eastAsia="es-MX"/>
              </w:rPr>
            </w:pPr>
            <w:r>
              <w:rPr>
                <w:b/>
                <w:sz w:val="16"/>
                <w:szCs w:val="16"/>
                <w:lang w:val="es-ES_tradnl" w:eastAsia="es-MX"/>
              </w:rPr>
              <w:t>Anexo  I del Convenio Específico de Adhesión</w:t>
            </w:r>
          </w:p>
          <w:p w:rsidR="00D27591" w:rsidRPr="00CC6827" w:rsidRDefault="00D27591" w:rsidP="00A715F3">
            <w:pPr>
              <w:pStyle w:val="Texto"/>
              <w:ind w:firstLine="0"/>
              <w:jc w:val="center"/>
              <w:rPr>
                <w:lang w:val="es-ES_tradnl" w:eastAsia="es-MX"/>
              </w:rPr>
            </w:pPr>
          </w:p>
        </w:tc>
        <w:tc>
          <w:tcPr>
            <w:tcW w:w="2321" w:type="dxa"/>
          </w:tcPr>
          <w:p w:rsidR="00D27591" w:rsidRPr="00CC6827" w:rsidRDefault="000D027B" w:rsidP="00A715F3">
            <w:pPr>
              <w:pStyle w:val="Texto"/>
              <w:ind w:firstLine="0"/>
              <w:jc w:val="center"/>
              <w:rPr>
                <w:b/>
                <w:lang w:val="es-ES_tradnl" w:eastAsia="es-MX"/>
              </w:rPr>
            </w:pPr>
            <w:r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707392" behindDoc="1" locked="0" layoutInCell="1" allowOverlap="1" wp14:anchorId="590CF6D0" wp14:editId="61656BDE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32385</wp:posOffset>
                  </wp:positionV>
                  <wp:extent cx="571500" cy="53340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4B0A">
              <w:rPr>
                <w:b/>
                <w:noProof/>
                <w:lang w:val="es-MX" w:eastAsia="es-MX"/>
              </w:rPr>
              <w:object w:dxaOrig="1440" w:dyaOrig="1440">
                <v:shape id="_x0000_s1046" type="#_x0000_t75" style="position:absolute;left:0;text-align:left;margin-left:464.65pt;margin-top:73.8pt;width:41.3pt;height:41.35pt;z-index:251706368;mso-position-horizontal-relative:text;mso-position-vertical-relative:text">
                  <v:imagedata r:id="rId10" o:title=""/>
                </v:shape>
                <o:OLEObject Type="Embed" ProgID="Word.Picture.8" ShapeID="_x0000_s1046" DrawAspect="Content" ObjectID="_1578998024" r:id="rId15"/>
              </w:object>
            </w:r>
            <w:r w:rsidR="00694B0A">
              <w:rPr>
                <w:b/>
                <w:noProof/>
                <w:lang w:val="es-MX" w:eastAsia="es-MX"/>
              </w:rPr>
              <w:object w:dxaOrig="1440" w:dyaOrig="1440">
                <v:shape id="_x0000_s1045" type="#_x0000_t75" style="position:absolute;left:0;text-align:left;margin-left:464.65pt;margin-top:73.8pt;width:41.3pt;height:41.35pt;z-index:251705344;mso-position-horizontal-relative:text;mso-position-vertical-relative:text">
                  <v:imagedata r:id="rId10" o:title=""/>
                </v:shape>
                <o:OLEObject Type="Embed" ProgID="Word.Picture.8" ShapeID="_x0000_s1045" DrawAspect="Content" ObjectID="_1578998025" r:id="rId16"/>
              </w:object>
            </w:r>
          </w:p>
        </w:tc>
      </w:tr>
    </w:tbl>
    <w:p w:rsidR="00D27591" w:rsidRDefault="00D27591" w:rsidP="00C64BE1">
      <w:pPr>
        <w:pStyle w:val="Texto"/>
        <w:ind w:firstLine="0"/>
        <w:rPr>
          <w:b/>
          <w:sz w:val="16"/>
          <w:szCs w:val="16"/>
        </w:rPr>
      </w:pPr>
    </w:p>
    <w:tbl>
      <w:tblPr>
        <w:tblStyle w:val="Tablaconcuadrcula"/>
        <w:tblW w:w="10774" w:type="dxa"/>
        <w:tblInd w:w="-1168" w:type="dxa"/>
        <w:tblLook w:val="04A0" w:firstRow="1" w:lastRow="0" w:firstColumn="1" w:lastColumn="0" w:noHBand="0" w:noVBand="1"/>
      </w:tblPr>
      <w:tblGrid>
        <w:gridCol w:w="6238"/>
        <w:gridCol w:w="4536"/>
      </w:tblGrid>
      <w:tr w:rsidR="00D27591" w:rsidTr="00FD6395">
        <w:tc>
          <w:tcPr>
            <w:tcW w:w="6238" w:type="dxa"/>
          </w:tcPr>
          <w:p w:rsidR="00E21236" w:rsidRDefault="00E21236" w:rsidP="00C90157">
            <w:pPr>
              <w:pStyle w:val="Texto"/>
              <w:ind w:firstLine="0"/>
              <w:rPr>
                <w:b/>
                <w:szCs w:val="18"/>
              </w:rPr>
            </w:pPr>
          </w:p>
          <w:p w:rsidR="00D27591" w:rsidRPr="00E21236" w:rsidRDefault="00D27591" w:rsidP="00C90157">
            <w:pPr>
              <w:pStyle w:val="Texto"/>
              <w:ind w:firstLine="0"/>
              <w:rPr>
                <w:b/>
                <w:szCs w:val="18"/>
              </w:rPr>
            </w:pPr>
            <w:r w:rsidRPr="00E21236">
              <w:rPr>
                <w:b/>
                <w:szCs w:val="18"/>
              </w:rPr>
              <w:t>Anexo del Convenio Específico de Adhesión</w:t>
            </w:r>
            <w:r w:rsidR="00E21236">
              <w:rPr>
                <w:b/>
                <w:szCs w:val="18"/>
              </w:rPr>
              <w:t xml:space="preserve">        </w:t>
            </w:r>
            <w:r w:rsidR="00E21236" w:rsidRPr="00E21236">
              <w:rPr>
                <w:b/>
                <w:szCs w:val="18"/>
              </w:rPr>
              <w:t xml:space="preserve">                </w:t>
            </w:r>
            <w:r w:rsidRPr="00E21236">
              <w:rPr>
                <w:b/>
                <w:szCs w:val="18"/>
              </w:rPr>
              <w:t xml:space="preserve">  No Folio</w:t>
            </w:r>
            <w:r w:rsidR="00E21236" w:rsidRPr="00E21236">
              <w:rPr>
                <w:b/>
                <w:szCs w:val="18"/>
              </w:rPr>
              <w:t>:</w:t>
            </w:r>
          </w:p>
        </w:tc>
        <w:tc>
          <w:tcPr>
            <w:tcW w:w="4536" w:type="dxa"/>
          </w:tcPr>
          <w:p w:rsidR="00E21236" w:rsidRDefault="00E21236" w:rsidP="00C90157">
            <w:pPr>
              <w:pStyle w:val="Texto"/>
              <w:ind w:firstLine="0"/>
              <w:rPr>
                <w:b/>
                <w:szCs w:val="22"/>
              </w:rPr>
            </w:pPr>
          </w:p>
          <w:p w:rsidR="00D27591" w:rsidRDefault="00D27591" w:rsidP="00C90157">
            <w:pPr>
              <w:pStyle w:val="Texto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D27591" w:rsidRDefault="00D27591" w:rsidP="00C64BE1">
      <w:pPr>
        <w:pStyle w:val="Texto"/>
        <w:ind w:firstLine="0"/>
        <w:rPr>
          <w:b/>
          <w:sz w:val="16"/>
          <w:szCs w:val="16"/>
        </w:rPr>
      </w:pPr>
    </w:p>
    <w:p w:rsidR="00E6793B" w:rsidRPr="00E41106" w:rsidRDefault="00E6793B" w:rsidP="00C90157">
      <w:pPr>
        <w:pStyle w:val="Texto"/>
        <w:rPr>
          <w:b/>
          <w:sz w:val="16"/>
          <w:szCs w:val="16"/>
        </w:rPr>
      </w:pPr>
      <w:r w:rsidRPr="00E41106">
        <w:rPr>
          <w:b/>
          <w:sz w:val="16"/>
          <w:szCs w:val="16"/>
        </w:rPr>
        <w:t>Relación de Personas Físicas Beneficiarias Directas (Adicionales)</w:t>
      </w:r>
    </w:p>
    <w:tbl>
      <w:tblPr>
        <w:tblW w:w="10774" w:type="dxa"/>
        <w:tblInd w:w="-120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7"/>
        <w:gridCol w:w="1418"/>
        <w:gridCol w:w="1276"/>
        <w:gridCol w:w="1226"/>
        <w:gridCol w:w="1467"/>
        <w:gridCol w:w="1559"/>
        <w:gridCol w:w="1276"/>
        <w:gridCol w:w="2065"/>
      </w:tblGrid>
      <w:tr w:rsidR="00DB1DCA" w:rsidRPr="00803A8D" w:rsidTr="00B97736">
        <w:trPr>
          <w:trHeight w:val="144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1DCA" w:rsidRPr="00803A8D" w:rsidRDefault="00DB1DCA" w:rsidP="008C78B6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No.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Nombre (s)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Apellido Paterno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Apellido Materno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R.F.C.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CURP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Fecha de nacimiento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AB7D0E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Género</w:t>
            </w:r>
            <w:r>
              <w:rPr>
                <w:sz w:val="16"/>
                <w:szCs w:val="16"/>
              </w:rPr>
              <w:t xml:space="preserve"> </w:t>
            </w:r>
            <w:r w:rsidRPr="00803A8D">
              <w:rPr>
                <w:sz w:val="16"/>
                <w:szCs w:val="16"/>
              </w:rPr>
              <w:t>M</w:t>
            </w:r>
            <w:r w:rsidR="00C90157">
              <w:rPr>
                <w:sz w:val="16"/>
                <w:szCs w:val="16"/>
              </w:rPr>
              <w:t>- Masculino o F-Femenino</w:t>
            </w:r>
          </w:p>
        </w:tc>
      </w:tr>
      <w:tr w:rsidR="00DB1DCA" w:rsidRPr="00803A8D" w:rsidTr="00B97736">
        <w:trPr>
          <w:trHeight w:val="531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DC2638" w:rsidRDefault="00DB1DCA" w:rsidP="002269D8">
            <w:pPr>
              <w:pStyle w:val="Texto"/>
              <w:spacing w:after="60" w:line="200" w:lineRule="exact"/>
              <w:ind w:firstLine="0"/>
              <w:rPr>
                <w:b/>
                <w:sz w:val="16"/>
                <w:szCs w:val="16"/>
              </w:rPr>
            </w:pPr>
            <w:r w:rsidRPr="00DC263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DC2638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DC2638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DC2638" w:rsidRDefault="00DB1DCA" w:rsidP="002269D8">
            <w:pPr>
              <w:pStyle w:val="Texto"/>
              <w:spacing w:after="6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DC2638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DC2638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DC2638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DB1DCA" w:rsidRPr="00803A8D" w:rsidTr="00B97736">
        <w:trPr>
          <w:trHeight w:val="566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B1DCA" w:rsidRPr="00803A8D" w:rsidTr="00B97736">
        <w:trPr>
          <w:trHeight w:val="545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B1DCA" w:rsidRPr="00803A8D" w:rsidTr="00B97736">
        <w:trPr>
          <w:trHeight w:val="554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A715F3">
            <w:pPr>
              <w:pStyle w:val="Texto"/>
              <w:spacing w:after="6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E6793B" w:rsidRPr="00803A8D" w:rsidRDefault="00E6793B" w:rsidP="008C78B6">
      <w:pPr>
        <w:pStyle w:val="Texto"/>
        <w:spacing w:after="0"/>
      </w:pPr>
    </w:p>
    <w:p w:rsidR="00E6793B" w:rsidRPr="00803A8D" w:rsidRDefault="00E6793B" w:rsidP="008C78B6">
      <w:pPr>
        <w:pStyle w:val="Texto"/>
        <w:rPr>
          <w:sz w:val="16"/>
          <w:szCs w:val="16"/>
        </w:rPr>
      </w:pPr>
      <w:r w:rsidRPr="00803A8D">
        <w:rPr>
          <w:sz w:val="16"/>
          <w:szCs w:val="16"/>
        </w:rPr>
        <w:t>Relación de Personas Morales Beneficiarias Directas (Adicionales)</w:t>
      </w:r>
    </w:p>
    <w:tbl>
      <w:tblPr>
        <w:tblW w:w="5978" w:type="pct"/>
        <w:tblInd w:w="-120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"/>
        <w:gridCol w:w="2868"/>
        <w:gridCol w:w="1621"/>
        <w:gridCol w:w="1475"/>
        <w:gridCol w:w="1275"/>
        <w:gridCol w:w="1275"/>
        <w:gridCol w:w="1560"/>
      </w:tblGrid>
      <w:tr w:rsidR="00DB1DCA" w:rsidRPr="00803A8D" w:rsidTr="00484929">
        <w:trPr>
          <w:cantSplit/>
          <w:trHeight w:val="2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No.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Nombre o Razón Social Como Aparece en el Acta Constitutiva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R.F.C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Fecha de Constitución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No. Notaria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No. de Libro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No. de Hoja</w:t>
            </w:r>
          </w:p>
        </w:tc>
      </w:tr>
      <w:tr w:rsidR="00DB1DCA" w:rsidRPr="00803A8D" w:rsidTr="00484929">
        <w:trPr>
          <w:cantSplit/>
          <w:trHeight w:val="540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1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B1DCA" w:rsidRPr="00803A8D" w:rsidTr="00484929">
        <w:trPr>
          <w:cantSplit/>
          <w:trHeight w:val="548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2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B1DCA" w:rsidRPr="00803A8D" w:rsidTr="00484929">
        <w:trPr>
          <w:cantSplit/>
          <w:trHeight w:val="542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3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B1DCA" w:rsidRPr="00803A8D" w:rsidTr="00484929">
        <w:trPr>
          <w:cantSplit/>
          <w:trHeight w:val="564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4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B1DCA" w:rsidRPr="00803A8D" w:rsidTr="00484929">
        <w:trPr>
          <w:cantSplit/>
          <w:trHeight w:val="558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5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B1DCA" w:rsidRPr="00803A8D" w:rsidTr="00484929">
        <w:trPr>
          <w:cantSplit/>
          <w:trHeight w:val="538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6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DCA" w:rsidRPr="00803A8D" w:rsidRDefault="00DB1DCA" w:rsidP="008C78B6">
            <w:pPr>
              <w:pStyle w:val="Texto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E52193" w:rsidRDefault="00E52193" w:rsidP="00E52193">
      <w:pPr>
        <w:pStyle w:val="Texto"/>
        <w:ind w:firstLine="0"/>
        <w:rPr>
          <w:sz w:val="16"/>
          <w:szCs w:val="16"/>
        </w:rPr>
      </w:pPr>
    </w:p>
    <w:p w:rsidR="00777902" w:rsidRDefault="00E6793B" w:rsidP="00F90552">
      <w:pPr>
        <w:pStyle w:val="Texto"/>
        <w:ind w:firstLine="0"/>
        <w:rPr>
          <w:sz w:val="16"/>
          <w:szCs w:val="16"/>
        </w:rPr>
      </w:pPr>
      <w:r w:rsidRPr="00803A8D">
        <w:rPr>
          <w:sz w:val="16"/>
          <w:szCs w:val="16"/>
        </w:rPr>
        <w:t>El presente documento firmado por el productor/a y/o su represéntate legal, forma parte integra del Convenio Específico de Adhesión con el número de folio que se indica al inicio del presente.</w:t>
      </w:r>
    </w:p>
    <w:p w:rsidR="00F90552" w:rsidRDefault="00F90552" w:rsidP="008C78B6">
      <w:pPr>
        <w:pStyle w:val="Texto"/>
        <w:rPr>
          <w:sz w:val="16"/>
          <w:szCs w:val="16"/>
        </w:rPr>
      </w:pPr>
    </w:p>
    <w:p w:rsidR="00E52193" w:rsidRPr="00295A3A" w:rsidRDefault="002E0DAD" w:rsidP="008C78B6">
      <w:pPr>
        <w:pStyle w:val="Texto"/>
        <w:rPr>
          <w:b/>
          <w:sz w:val="16"/>
          <w:szCs w:val="16"/>
        </w:rPr>
      </w:pPr>
      <w:r>
        <w:rPr>
          <w:b/>
          <w:szCs w:val="18"/>
        </w:rPr>
        <w:t xml:space="preserve">                                               </w:t>
      </w:r>
      <w:r w:rsidR="00A93F93">
        <w:rPr>
          <w:b/>
          <w:szCs w:val="18"/>
        </w:rPr>
        <w:t xml:space="preserve">               </w:t>
      </w:r>
      <w:r w:rsidR="00295A3A" w:rsidRPr="00295A3A">
        <w:rPr>
          <w:b/>
          <w:sz w:val="16"/>
          <w:szCs w:val="16"/>
        </w:rPr>
        <w:t xml:space="preserve">                                                   </w:t>
      </w:r>
      <w:r w:rsidR="00C64BE1">
        <w:rPr>
          <w:b/>
          <w:sz w:val="16"/>
          <w:szCs w:val="16"/>
        </w:rPr>
        <w:t>C.ALVARO GOMEZ REYNOSO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24"/>
        <w:gridCol w:w="1083"/>
        <w:gridCol w:w="3905"/>
      </w:tblGrid>
      <w:tr w:rsidR="00E6793B" w:rsidRPr="00803A8D">
        <w:trPr>
          <w:trHeight w:val="144"/>
        </w:trPr>
        <w:tc>
          <w:tcPr>
            <w:tcW w:w="3827" w:type="dxa"/>
            <w:tcBorders>
              <w:top w:val="single" w:sz="6" w:space="0" w:color="auto"/>
            </w:tcBorders>
            <w:noWrap/>
          </w:tcPr>
          <w:p w:rsidR="00E6793B" w:rsidRPr="00803A8D" w:rsidRDefault="00E6793B" w:rsidP="008C78B6">
            <w:pPr>
              <w:pStyle w:val="Texto"/>
              <w:spacing w:after="6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Nombre y firma del beneficiario y/o del representante legal</w:t>
            </w:r>
          </w:p>
          <w:p w:rsidR="00E6793B" w:rsidRPr="00803A8D" w:rsidRDefault="00E6793B" w:rsidP="008C78B6">
            <w:pPr>
              <w:pStyle w:val="Texto"/>
              <w:spacing w:after="6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E6793B" w:rsidRPr="00803A8D" w:rsidRDefault="00E6793B" w:rsidP="008C78B6">
            <w:pPr>
              <w:pStyle w:val="Texto"/>
              <w:spacing w:after="60" w:line="18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013" w:type="dxa"/>
            <w:tcBorders>
              <w:top w:val="single" w:sz="6" w:space="0" w:color="auto"/>
            </w:tcBorders>
          </w:tcPr>
          <w:p w:rsidR="00E6793B" w:rsidRPr="00803A8D" w:rsidRDefault="00E6793B" w:rsidP="008C78B6">
            <w:pPr>
              <w:pStyle w:val="Texto"/>
              <w:spacing w:after="6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Nombre y firma por el FOFAE</w:t>
            </w:r>
          </w:p>
          <w:p w:rsidR="00E6793B" w:rsidRPr="00803A8D" w:rsidRDefault="00E6793B" w:rsidP="008C78B6">
            <w:pPr>
              <w:pStyle w:val="Texto"/>
              <w:spacing w:after="60" w:line="18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Sello oficial u holograma</w:t>
            </w:r>
          </w:p>
        </w:tc>
      </w:tr>
    </w:tbl>
    <w:p w:rsidR="00CE6D67" w:rsidRDefault="00CE6D67" w:rsidP="008C78B6">
      <w:pPr>
        <w:pStyle w:val="Texto"/>
        <w:jc w:val="right"/>
        <w:rPr>
          <w:sz w:val="16"/>
          <w:szCs w:val="16"/>
        </w:rPr>
      </w:pPr>
    </w:p>
    <w:p w:rsidR="00E6793B" w:rsidRDefault="00E6793B" w:rsidP="008C78B6">
      <w:pPr>
        <w:pStyle w:val="Texto"/>
        <w:jc w:val="right"/>
        <w:rPr>
          <w:sz w:val="16"/>
          <w:szCs w:val="16"/>
        </w:rPr>
      </w:pPr>
      <w:r w:rsidRPr="00803A8D">
        <w:rPr>
          <w:sz w:val="16"/>
          <w:szCs w:val="16"/>
        </w:rPr>
        <w:lastRenderedPageBreak/>
        <w:t>Anexo del Convenio Específico de Adhesión,  Página 1/1</w:t>
      </w:r>
    </w:p>
    <w:p w:rsidR="0036662A" w:rsidRDefault="0036662A" w:rsidP="008C78B6">
      <w:pPr>
        <w:pStyle w:val="Texto"/>
        <w:jc w:val="right"/>
        <w:rPr>
          <w:sz w:val="16"/>
          <w:szCs w:val="16"/>
        </w:rPr>
      </w:pPr>
    </w:p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5054"/>
        <w:gridCol w:w="1842"/>
      </w:tblGrid>
      <w:tr w:rsidR="00817446" w:rsidRPr="0084794D" w:rsidTr="00E64586">
        <w:trPr>
          <w:trHeight w:val="983"/>
        </w:trPr>
        <w:tc>
          <w:tcPr>
            <w:tcW w:w="1599" w:type="dxa"/>
          </w:tcPr>
          <w:p w:rsidR="00817446" w:rsidRPr="0084794D" w:rsidRDefault="00E64586" w:rsidP="00A715F3">
            <w:pPr>
              <w:pStyle w:val="Texto"/>
              <w:spacing w:line="240" w:lineRule="auto"/>
              <w:ind w:firstLine="0"/>
              <w:rPr>
                <w:sz w:val="22"/>
                <w:szCs w:val="22"/>
              </w:rPr>
            </w:pPr>
            <w:r w:rsidRPr="00181666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es-MX" w:eastAsia="es-MX"/>
              </w:rPr>
              <w:drawing>
                <wp:inline distT="0" distB="0" distL="0" distR="0" wp14:anchorId="2BE390F1" wp14:editId="543C2F90">
                  <wp:extent cx="1095375" cy="666435"/>
                  <wp:effectExtent l="0" t="0" r="0" b="635"/>
                  <wp:docPr id="10" name="Imagen 10" descr="http://www.sagarpa.gob.mx/Style%20Library/Images/NuevoPortal/logoSAGARPA_ho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http://www.sagarpa.gob.mx/Style%20Library/Images/NuevoPortal/logoSAGARPA_ho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785" cy="7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</w:tcPr>
          <w:p w:rsidR="00817446" w:rsidRDefault="00817446" w:rsidP="00A715F3">
            <w:pPr>
              <w:pStyle w:val="Texto"/>
              <w:rPr>
                <w:sz w:val="16"/>
                <w:szCs w:val="16"/>
              </w:rPr>
            </w:pPr>
          </w:p>
          <w:p w:rsidR="00817446" w:rsidRDefault="00817446" w:rsidP="00A715F3">
            <w:pPr>
              <w:pStyle w:val="Tex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ANEXO</w:t>
            </w:r>
            <w:r w:rsidR="00B13BC7">
              <w:rPr>
                <w:b/>
                <w:sz w:val="16"/>
                <w:szCs w:val="16"/>
              </w:rPr>
              <w:t xml:space="preserve"> II</w:t>
            </w:r>
          </w:p>
          <w:p w:rsidR="00817446" w:rsidRPr="00FD6395" w:rsidRDefault="00B13BC7" w:rsidP="00A715F3">
            <w:pPr>
              <w:pStyle w:val="Texto"/>
              <w:ind w:firstLine="0"/>
              <w:jc w:val="center"/>
              <w:rPr>
                <w:sz w:val="20"/>
                <w:u w:val="single"/>
              </w:rPr>
            </w:pPr>
            <w:r w:rsidRPr="00FD6395">
              <w:rPr>
                <w:b/>
                <w:sz w:val="20"/>
                <w:u w:val="single"/>
              </w:rPr>
              <w:t>Finiquito del Convenio Específico de Adhesión</w:t>
            </w:r>
          </w:p>
        </w:tc>
        <w:tc>
          <w:tcPr>
            <w:tcW w:w="1934" w:type="dxa"/>
          </w:tcPr>
          <w:p w:rsidR="00817446" w:rsidRPr="0084794D" w:rsidRDefault="00694B0A" w:rsidP="00A715F3">
            <w:pPr>
              <w:pStyle w:val="Tex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noProof/>
                <w:lang w:val="es-MX" w:eastAsia="es-MX"/>
              </w:rPr>
              <w:object w:dxaOrig="1440" w:dyaOrig="1440">
                <v:shape id="_x0000_s1040" type="#_x0000_t75" style="position:absolute;left:0;text-align:left;margin-left:8.35pt;margin-top:10.3pt;width:41.3pt;height:41.35pt;z-index:251693056;mso-position-horizontal-relative:text;mso-position-vertical-relative:text">
                  <v:imagedata r:id="rId10" o:title=""/>
                </v:shape>
                <o:OLEObject Type="Embed" ProgID="Word.Picture.8" ShapeID="_x0000_s1040" DrawAspect="Content" ObjectID="_1578998026" r:id="rId18"/>
              </w:object>
            </w:r>
          </w:p>
          <w:p w:rsidR="00817446" w:rsidRPr="0084794D" w:rsidRDefault="00817446" w:rsidP="00A715F3">
            <w:pPr>
              <w:pStyle w:val="Texto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7446" w:rsidRPr="0084794D" w:rsidRDefault="00817446" w:rsidP="00A715F3">
            <w:pPr>
              <w:pStyle w:val="Texto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17446" w:rsidRPr="0084794D" w:rsidRDefault="00817446" w:rsidP="00A715F3">
            <w:pPr>
              <w:pStyle w:val="Tex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E3555A" w:rsidRPr="00E3555A" w:rsidRDefault="00E3555A">
      <w:pPr>
        <w:rPr>
          <w:sz w:val="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551"/>
        <w:gridCol w:w="4144"/>
      </w:tblGrid>
      <w:tr w:rsidR="002066F5" w:rsidRPr="00C12F06" w:rsidTr="0036662A">
        <w:trPr>
          <w:trHeight w:val="529"/>
        </w:trPr>
        <w:tc>
          <w:tcPr>
            <w:tcW w:w="4649" w:type="dxa"/>
          </w:tcPr>
          <w:p w:rsidR="0036662A" w:rsidRPr="0036662A" w:rsidRDefault="002066F5" w:rsidP="008C78B6">
            <w:pPr>
              <w:pStyle w:val="Texto"/>
              <w:spacing w:line="310" w:lineRule="exact"/>
              <w:ind w:firstLine="0"/>
              <w:rPr>
                <w:b/>
                <w:sz w:val="16"/>
                <w:szCs w:val="16"/>
              </w:rPr>
            </w:pPr>
            <w:r w:rsidRPr="0036662A">
              <w:rPr>
                <w:b/>
                <w:sz w:val="16"/>
                <w:szCs w:val="16"/>
              </w:rPr>
              <w:t xml:space="preserve">Anexo II, Finiquito del Convenio </w:t>
            </w:r>
            <w:r w:rsidR="00C90157" w:rsidRPr="0036662A">
              <w:rPr>
                <w:b/>
                <w:sz w:val="16"/>
                <w:szCs w:val="16"/>
              </w:rPr>
              <w:t>Específico</w:t>
            </w:r>
            <w:r w:rsidRPr="0036662A">
              <w:rPr>
                <w:b/>
                <w:sz w:val="16"/>
                <w:szCs w:val="16"/>
              </w:rPr>
              <w:t xml:space="preserve"> de Adhesión</w:t>
            </w:r>
          </w:p>
          <w:p w:rsidR="002066F5" w:rsidRPr="0036662A" w:rsidRDefault="002066F5" w:rsidP="008C78B6">
            <w:pPr>
              <w:pStyle w:val="Texto"/>
              <w:spacing w:line="310" w:lineRule="exact"/>
              <w:ind w:firstLine="0"/>
              <w:rPr>
                <w:sz w:val="16"/>
                <w:szCs w:val="16"/>
              </w:rPr>
            </w:pPr>
            <w:r w:rsidRPr="0036662A">
              <w:rPr>
                <w:b/>
                <w:sz w:val="16"/>
                <w:szCs w:val="16"/>
              </w:rPr>
              <w:t xml:space="preserve"> No. De Folio</w:t>
            </w:r>
            <w:r w:rsidR="0036662A" w:rsidRPr="0036662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253" w:type="dxa"/>
          </w:tcPr>
          <w:p w:rsidR="002066F5" w:rsidRPr="00C12F06" w:rsidRDefault="002066F5" w:rsidP="008C78B6">
            <w:pPr>
              <w:pStyle w:val="Texto"/>
              <w:spacing w:line="310" w:lineRule="exact"/>
              <w:ind w:firstLine="0"/>
              <w:rPr>
                <w:sz w:val="14"/>
                <w:szCs w:val="14"/>
              </w:rPr>
            </w:pPr>
          </w:p>
        </w:tc>
      </w:tr>
    </w:tbl>
    <w:p w:rsidR="00E6793B" w:rsidRPr="00803A8D" w:rsidRDefault="00E6793B" w:rsidP="008C78B6">
      <w:pPr>
        <w:pStyle w:val="Texto"/>
        <w:spacing w:line="310" w:lineRule="exact"/>
      </w:pPr>
    </w:p>
    <w:p w:rsidR="00E6793B" w:rsidRPr="00803A8D" w:rsidRDefault="00E6793B" w:rsidP="008C78B6">
      <w:pPr>
        <w:pStyle w:val="Texto"/>
        <w:spacing w:line="310" w:lineRule="exact"/>
        <w:rPr>
          <w:sz w:val="16"/>
          <w:szCs w:val="16"/>
        </w:rPr>
      </w:pPr>
      <w:r w:rsidRPr="00803A8D">
        <w:rPr>
          <w:sz w:val="16"/>
          <w:szCs w:val="16"/>
        </w:rPr>
        <w:t xml:space="preserve">Me permito hacer la entrega y presentación del Finiquito como Beneficiario del apoyo,  a los </w:t>
      </w:r>
      <w:r w:rsidR="00167CFA" w:rsidRPr="00167CFA">
        <w:rPr>
          <w:b/>
          <w:sz w:val="16"/>
          <w:szCs w:val="16"/>
        </w:rPr>
        <w:t>___</w:t>
      </w:r>
      <w:r w:rsidR="0029499E">
        <w:rPr>
          <w:sz w:val="16"/>
          <w:szCs w:val="16"/>
        </w:rPr>
        <w:t>_, días del mes de __</w:t>
      </w:r>
      <w:r w:rsidR="00167CFA">
        <w:rPr>
          <w:b/>
          <w:sz w:val="16"/>
          <w:szCs w:val="16"/>
          <w:u w:val="single"/>
        </w:rPr>
        <w:t>__________</w:t>
      </w:r>
      <w:r w:rsidR="0029499E">
        <w:rPr>
          <w:sz w:val="16"/>
          <w:szCs w:val="16"/>
        </w:rPr>
        <w:t>__</w:t>
      </w:r>
      <w:r w:rsidRPr="00803A8D">
        <w:rPr>
          <w:sz w:val="16"/>
          <w:szCs w:val="16"/>
        </w:rPr>
        <w:t>, de 20</w:t>
      </w:r>
      <w:r w:rsidR="000C53A7">
        <w:rPr>
          <w:sz w:val="16"/>
          <w:szCs w:val="16"/>
        </w:rPr>
        <w:t>1</w:t>
      </w:r>
      <w:r w:rsidR="001B7519">
        <w:rPr>
          <w:sz w:val="16"/>
          <w:szCs w:val="16"/>
        </w:rPr>
        <w:t>8</w:t>
      </w:r>
      <w:r w:rsidRPr="00803A8D">
        <w:rPr>
          <w:sz w:val="16"/>
          <w:szCs w:val="16"/>
        </w:rPr>
        <w:t xml:space="preserve">, en la Ciudad de _________,  del Estado de </w:t>
      </w:r>
      <w:r w:rsidR="000C53A7">
        <w:rPr>
          <w:sz w:val="16"/>
          <w:szCs w:val="16"/>
        </w:rPr>
        <w:t>BAJA CALIFORNIA SUR</w:t>
      </w:r>
      <w:r w:rsidRPr="00803A8D">
        <w:rPr>
          <w:sz w:val="16"/>
          <w:szCs w:val="16"/>
        </w:rPr>
        <w:t>.</w:t>
      </w:r>
    </w:p>
    <w:p w:rsidR="00E6793B" w:rsidRPr="00803A8D" w:rsidRDefault="00E6793B" w:rsidP="008C78B6">
      <w:pPr>
        <w:pStyle w:val="Texto"/>
        <w:spacing w:line="310" w:lineRule="exact"/>
        <w:rPr>
          <w:sz w:val="16"/>
          <w:szCs w:val="16"/>
        </w:rPr>
      </w:pPr>
      <w:r w:rsidRPr="00803A8D">
        <w:rPr>
          <w:sz w:val="16"/>
          <w:szCs w:val="16"/>
        </w:rPr>
        <w:t>Finiquito del Convenio Específico de Adhesión su</w:t>
      </w:r>
      <w:r w:rsidR="00167CFA">
        <w:rPr>
          <w:sz w:val="16"/>
          <w:szCs w:val="16"/>
        </w:rPr>
        <w:t>scrito en la Cd. de _________</w:t>
      </w:r>
      <w:r w:rsidR="0029499E" w:rsidRPr="0029499E">
        <w:rPr>
          <w:b/>
          <w:sz w:val="16"/>
          <w:szCs w:val="16"/>
        </w:rPr>
        <w:t xml:space="preserve">_____, </w:t>
      </w:r>
      <w:r w:rsidR="00167CFA" w:rsidRPr="00167CFA">
        <w:rPr>
          <w:sz w:val="16"/>
          <w:szCs w:val="16"/>
        </w:rPr>
        <w:t>__________________</w:t>
      </w:r>
      <w:r w:rsidRPr="00167CFA">
        <w:rPr>
          <w:sz w:val="16"/>
          <w:szCs w:val="16"/>
        </w:rPr>
        <w:t>_</w:t>
      </w:r>
      <w:r w:rsidRPr="0029499E">
        <w:rPr>
          <w:b/>
          <w:sz w:val="16"/>
          <w:szCs w:val="16"/>
        </w:rPr>
        <w:t>_,</w:t>
      </w:r>
      <w:r w:rsidRPr="00803A8D">
        <w:rPr>
          <w:sz w:val="16"/>
          <w:szCs w:val="16"/>
        </w:rPr>
        <w:t xml:space="preserve"> a los </w:t>
      </w:r>
      <w:r w:rsidR="00167CFA" w:rsidRPr="00167CFA">
        <w:rPr>
          <w:b/>
          <w:sz w:val="16"/>
          <w:szCs w:val="16"/>
        </w:rPr>
        <w:t>___</w:t>
      </w:r>
      <w:r w:rsidRPr="00167CFA">
        <w:rPr>
          <w:sz w:val="16"/>
          <w:szCs w:val="16"/>
        </w:rPr>
        <w:t>_</w:t>
      </w:r>
      <w:r w:rsidRPr="00803A8D">
        <w:rPr>
          <w:sz w:val="16"/>
          <w:szCs w:val="16"/>
        </w:rPr>
        <w:t xml:space="preserve"> días del mes de _</w:t>
      </w:r>
      <w:r w:rsidR="00167CFA" w:rsidRPr="00167CFA">
        <w:rPr>
          <w:b/>
          <w:sz w:val="16"/>
          <w:szCs w:val="16"/>
        </w:rPr>
        <w:t>_____________</w:t>
      </w:r>
      <w:r w:rsidRPr="00167CFA">
        <w:rPr>
          <w:sz w:val="16"/>
          <w:szCs w:val="16"/>
        </w:rPr>
        <w:t>_</w:t>
      </w:r>
      <w:r w:rsidRPr="00803A8D">
        <w:rPr>
          <w:sz w:val="16"/>
          <w:szCs w:val="16"/>
        </w:rPr>
        <w:t>__, de 20</w:t>
      </w:r>
      <w:r w:rsidR="000C53A7">
        <w:rPr>
          <w:sz w:val="16"/>
          <w:szCs w:val="16"/>
        </w:rPr>
        <w:t>1</w:t>
      </w:r>
      <w:r w:rsidR="001B7519">
        <w:rPr>
          <w:sz w:val="16"/>
          <w:szCs w:val="16"/>
        </w:rPr>
        <w:t>8</w:t>
      </w:r>
      <w:r w:rsidRPr="00803A8D">
        <w:rPr>
          <w:sz w:val="16"/>
          <w:szCs w:val="16"/>
        </w:rPr>
        <w:t>, con la documentación en original para su cotejo, adjuntando copia simple para el expediente conforme a la relación siguiente:</w:t>
      </w:r>
    </w:p>
    <w:p w:rsidR="00E6793B" w:rsidRDefault="00E6793B" w:rsidP="008C78B6">
      <w:pPr>
        <w:pStyle w:val="Texto"/>
        <w:spacing w:line="310" w:lineRule="exact"/>
        <w:rPr>
          <w:sz w:val="16"/>
          <w:szCs w:val="16"/>
        </w:rPr>
      </w:pPr>
      <w:r w:rsidRPr="00803A8D">
        <w:rPr>
          <w:sz w:val="16"/>
          <w:szCs w:val="16"/>
        </w:rPr>
        <w:t>Relación de documentos de comprobación de los recursos autorizados y recibidos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6"/>
        <w:gridCol w:w="3451"/>
        <w:gridCol w:w="1521"/>
        <w:gridCol w:w="970"/>
        <w:gridCol w:w="1107"/>
        <w:gridCol w:w="1107"/>
      </w:tblGrid>
      <w:tr w:rsidR="00E6793B" w:rsidRPr="00803A8D" w:rsidTr="00484929">
        <w:trPr>
          <w:trHeight w:val="14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No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Concepto de Apoyo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Documento/ Factura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No. de  Folio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Fecha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Importe en Pesos</w:t>
            </w:r>
          </w:p>
        </w:tc>
      </w:tr>
      <w:tr w:rsidR="00E6793B" w:rsidRPr="00803A8D" w:rsidTr="00484929">
        <w:trPr>
          <w:trHeight w:val="14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24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1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24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777902">
            <w:pPr>
              <w:pStyle w:val="Texto"/>
              <w:spacing w:line="324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24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24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777902" w:rsidRDefault="00E6793B" w:rsidP="008C78B6">
            <w:pPr>
              <w:pStyle w:val="Texto"/>
              <w:spacing w:line="324" w:lineRule="exact"/>
              <w:ind w:firstLine="0"/>
              <w:rPr>
                <w:b/>
                <w:szCs w:val="18"/>
              </w:rPr>
            </w:pPr>
          </w:p>
        </w:tc>
      </w:tr>
      <w:tr w:rsidR="00E6793B" w:rsidRPr="00803A8D" w:rsidTr="00484929">
        <w:trPr>
          <w:trHeight w:val="14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24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2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24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24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24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24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24" w:lineRule="exact"/>
              <w:ind w:firstLine="0"/>
              <w:rPr>
                <w:sz w:val="16"/>
                <w:szCs w:val="16"/>
              </w:rPr>
            </w:pPr>
          </w:p>
        </w:tc>
      </w:tr>
      <w:tr w:rsidR="00E6793B" w:rsidRPr="00803A8D" w:rsidTr="00484929">
        <w:trPr>
          <w:trHeight w:val="14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24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3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24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24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24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24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24" w:lineRule="exact"/>
              <w:ind w:firstLine="0"/>
              <w:rPr>
                <w:sz w:val="16"/>
                <w:szCs w:val="16"/>
              </w:rPr>
            </w:pPr>
          </w:p>
        </w:tc>
      </w:tr>
      <w:tr w:rsidR="00E6793B" w:rsidRPr="00803A8D" w:rsidTr="00484929">
        <w:trPr>
          <w:trHeight w:val="14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a1)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Recurso reintegrado al FOFAE antes del 31 de Diciembre.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rPr>
                <w:sz w:val="16"/>
                <w:szCs w:val="16"/>
              </w:rPr>
            </w:pPr>
          </w:p>
        </w:tc>
      </w:tr>
      <w:tr w:rsidR="00E6793B" w:rsidRPr="00803A8D" w:rsidTr="00484929">
        <w:trPr>
          <w:trHeight w:val="14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b1)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Recurso reintegrado a Finanzas del Estado, posterior al 31 de Diciembre.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rPr>
                <w:sz w:val="16"/>
                <w:szCs w:val="16"/>
              </w:rPr>
            </w:pPr>
          </w:p>
        </w:tc>
      </w:tr>
      <w:tr w:rsidR="00E6793B" w:rsidRPr="00803A8D" w:rsidTr="00484929">
        <w:trPr>
          <w:trHeight w:val="14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b2)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Recurso reintegrado a TESOFE, posterior al 31 de Diciembre.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rPr>
                <w:sz w:val="16"/>
                <w:szCs w:val="16"/>
              </w:rPr>
            </w:pPr>
          </w:p>
        </w:tc>
      </w:tr>
      <w:tr w:rsidR="00E6793B" w:rsidRPr="00803A8D" w:rsidTr="00484929">
        <w:trPr>
          <w:trHeight w:val="144"/>
        </w:trPr>
        <w:tc>
          <w:tcPr>
            <w:tcW w:w="7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803A8D" w:rsidRDefault="00E6793B" w:rsidP="00C90157">
            <w:pPr>
              <w:pStyle w:val="Texto"/>
              <w:spacing w:line="310" w:lineRule="exact"/>
              <w:ind w:firstLine="0"/>
              <w:jc w:val="right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Suma Total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93B" w:rsidRPr="00777902" w:rsidRDefault="00E6793B" w:rsidP="008C78B6">
            <w:pPr>
              <w:pStyle w:val="Texto"/>
              <w:spacing w:line="310" w:lineRule="exact"/>
              <w:ind w:firstLine="0"/>
              <w:rPr>
                <w:b/>
                <w:szCs w:val="18"/>
              </w:rPr>
            </w:pPr>
          </w:p>
        </w:tc>
      </w:tr>
    </w:tbl>
    <w:p w:rsidR="00E6793B" w:rsidRDefault="00E6793B" w:rsidP="008C78B6">
      <w:pPr>
        <w:pStyle w:val="Texto"/>
        <w:spacing w:line="310" w:lineRule="exact"/>
        <w:rPr>
          <w:sz w:val="16"/>
          <w:szCs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64"/>
        <w:gridCol w:w="3041"/>
        <w:gridCol w:w="1384"/>
        <w:gridCol w:w="1523"/>
      </w:tblGrid>
      <w:tr w:rsidR="00E6793B" w:rsidRPr="00803A8D" w:rsidTr="00484929">
        <w:trPr>
          <w:trHeight w:val="144"/>
        </w:trPr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6793B" w:rsidRPr="00803A8D" w:rsidRDefault="00E6793B" w:rsidP="00C00D62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Ubicación Física del Proyecto  (Geo</w:t>
            </w:r>
            <w:r w:rsidR="00C00D62">
              <w:rPr>
                <w:sz w:val="16"/>
                <w:szCs w:val="16"/>
              </w:rPr>
              <w:t>r</w:t>
            </w:r>
            <w:r w:rsidR="006C6711">
              <w:rPr>
                <w:sz w:val="16"/>
                <w:szCs w:val="16"/>
              </w:rPr>
              <w:t xml:space="preserve">referencia Datos del Centro </w:t>
            </w:r>
            <w:r w:rsidRPr="00803A8D">
              <w:rPr>
                <w:sz w:val="16"/>
                <w:szCs w:val="16"/>
              </w:rPr>
              <w:t>de del Predio )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Fotografías</w:t>
            </w:r>
          </w:p>
        </w:tc>
      </w:tr>
      <w:tr w:rsidR="00E6793B" w:rsidRPr="00803A8D" w:rsidTr="00484929">
        <w:trPr>
          <w:trHeight w:val="144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Grados Latitud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Grados Longitud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Cantidad Antes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Cantidad Después</w:t>
            </w:r>
          </w:p>
        </w:tc>
      </w:tr>
      <w:tr w:rsidR="00E6793B" w:rsidRPr="00803A8D" w:rsidTr="00484929">
        <w:trPr>
          <w:trHeight w:val="144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E6793B" w:rsidRPr="00803A8D" w:rsidRDefault="00E6793B" w:rsidP="008C78B6">
      <w:pPr>
        <w:pStyle w:val="Texto"/>
        <w:spacing w:line="310" w:lineRule="exact"/>
        <w:rPr>
          <w:sz w:val="16"/>
          <w:szCs w:val="16"/>
        </w:rPr>
      </w:pPr>
    </w:p>
    <w:p w:rsidR="00E6793B" w:rsidRPr="00803A8D" w:rsidRDefault="00E6793B" w:rsidP="008C78B6">
      <w:pPr>
        <w:pStyle w:val="Texto"/>
        <w:spacing w:line="310" w:lineRule="exact"/>
        <w:rPr>
          <w:sz w:val="16"/>
          <w:szCs w:val="16"/>
        </w:rPr>
      </w:pPr>
      <w:r w:rsidRPr="00803A8D">
        <w:rPr>
          <w:sz w:val="16"/>
          <w:szCs w:val="16"/>
        </w:rPr>
        <w:t>Los datos, han sido corroborados con la documentación original presentada por el beneficiario y/o su representante legal, manifestando que los datos asentados corresponden a los documentos de origen legal y originales presentados.</w:t>
      </w:r>
    </w:p>
    <w:p w:rsidR="008232A8" w:rsidRDefault="008232A8" w:rsidP="008C78B6">
      <w:pPr>
        <w:pStyle w:val="Texto"/>
        <w:spacing w:line="310" w:lineRule="exact"/>
        <w:rPr>
          <w:sz w:val="16"/>
          <w:szCs w:val="16"/>
        </w:rPr>
      </w:pPr>
    </w:p>
    <w:p w:rsidR="00E6793B" w:rsidRPr="00803A8D" w:rsidRDefault="00E6793B" w:rsidP="008C78B6">
      <w:pPr>
        <w:pStyle w:val="Texto"/>
        <w:spacing w:line="310" w:lineRule="exact"/>
        <w:rPr>
          <w:sz w:val="16"/>
          <w:szCs w:val="16"/>
        </w:rPr>
      </w:pPr>
      <w:r w:rsidRPr="00803A8D">
        <w:rPr>
          <w:sz w:val="16"/>
          <w:szCs w:val="16"/>
        </w:rPr>
        <w:lastRenderedPageBreak/>
        <w:t xml:space="preserve">Se hace del conocimiento del beneficiario en este acto, que de resultar observaciones por </w:t>
      </w:r>
      <w:r w:rsidR="00C64BE1">
        <w:rPr>
          <w:sz w:val="16"/>
          <w:szCs w:val="16"/>
        </w:rPr>
        <w:t xml:space="preserve"> </w:t>
      </w:r>
      <w:r w:rsidRPr="00803A8D">
        <w:rPr>
          <w:sz w:val="16"/>
          <w:szCs w:val="16"/>
        </w:rPr>
        <w:t>las revisiones, supervisiones o auditorías por las autoridades competentes, la entrega del Finiquito no lo exime de la responsabilidad de solventarlas, y en su caso, las sanciones o disposiciones que por tal motivo le determine la autoridad competente.</w:t>
      </w:r>
    </w:p>
    <w:p w:rsidR="00E6793B" w:rsidRDefault="00E6793B" w:rsidP="008C78B6">
      <w:pPr>
        <w:pStyle w:val="Texto"/>
        <w:spacing w:line="310" w:lineRule="exact"/>
        <w:rPr>
          <w:sz w:val="16"/>
          <w:szCs w:val="16"/>
        </w:rPr>
      </w:pPr>
      <w:r w:rsidRPr="00803A8D">
        <w:rPr>
          <w:sz w:val="16"/>
          <w:szCs w:val="16"/>
        </w:rPr>
        <w:t xml:space="preserve">De conformidad con lo señalado en el artículo 247, fracción I del Código Penal Federal, el beneficiario declara Bajo Protesta de Decir Verdad, que la información asentada en el presente documento </w:t>
      </w:r>
      <w:r w:rsidRPr="00803A8D">
        <w:rPr>
          <w:sz w:val="16"/>
          <w:szCs w:val="16"/>
          <w:lang w:val="es-ES_tradnl"/>
        </w:rPr>
        <w:t>es veraz y fidedigna en su contenido</w:t>
      </w:r>
      <w:r w:rsidRPr="00803A8D">
        <w:rPr>
          <w:sz w:val="16"/>
          <w:szCs w:val="16"/>
        </w:rPr>
        <w:t>, que está de acuerdo con los términos y condiciones de esta operación, que se encuentra al corriente en el cumplimiento de sus obligaciones fiscales y que no tiene créditos fiscales firmes. Por lo que</w:t>
      </w:r>
      <w:r w:rsidR="00FF0936">
        <w:rPr>
          <w:sz w:val="16"/>
          <w:szCs w:val="16"/>
        </w:rPr>
        <w:t>,</w:t>
      </w:r>
      <w:r w:rsidRPr="00803A8D">
        <w:rPr>
          <w:sz w:val="16"/>
          <w:szCs w:val="16"/>
        </w:rPr>
        <w:t xml:space="preserve"> enterado de la trascendencia y fuerza legal de su contenido, firma el presente por duplicado en la Ciudad</w:t>
      </w:r>
      <w:r w:rsidR="00777902">
        <w:rPr>
          <w:sz w:val="16"/>
          <w:szCs w:val="16"/>
        </w:rPr>
        <w:t xml:space="preserve"> </w:t>
      </w:r>
      <w:r w:rsidRPr="00803A8D">
        <w:rPr>
          <w:sz w:val="16"/>
          <w:szCs w:val="16"/>
        </w:rPr>
        <w:t xml:space="preserve"> de</w:t>
      </w:r>
      <w:r w:rsidR="001B7519">
        <w:rPr>
          <w:sz w:val="16"/>
          <w:szCs w:val="16"/>
        </w:rPr>
        <w:t xml:space="preserve"> _____________</w:t>
      </w:r>
      <w:r w:rsidR="008232A8">
        <w:rPr>
          <w:sz w:val="16"/>
          <w:szCs w:val="16"/>
        </w:rPr>
        <w:t xml:space="preserve"> </w:t>
      </w:r>
      <w:r w:rsidRPr="00803A8D">
        <w:rPr>
          <w:sz w:val="16"/>
          <w:szCs w:val="16"/>
        </w:rPr>
        <w:t xml:space="preserve">a los </w:t>
      </w:r>
      <w:r w:rsidR="001B7519">
        <w:rPr>
          <w:b/>
          <w:sz w:val="16"/>
          <w:szCs w:val="16"/>
          <w:u w:val="single"/>
        </w:rPr>
        <w:t>_____</w:t>
      </w:r>
      <w:r w:rsidRPr="00803A8D">
        <w:rPr>
          <w:sz w:val="16"/>
          <w:szCs w:val="16"/>
        </w:rPr>
        <w:t xml:space="preserve"> días del mes de</w:t>
      </w:r>
      <w:r w:rsidR="001B7519">
        <w:rPr>
          <w:sz w:val="16"/>
          <w:szCs w:val="16"/>
        </w:rPr>
        <w:t xml:space="preserve"> _________</w:t>
      </w:r>
      <w:r w:rsidRPr="00803A8D">
        <w:rPr>
          <w:sz w:val="16"/>
          <w:szCs w:val="16"/>
        </w:rPr>
        <w:t xml:space="preserve"> </w:t>
      </w:r>
      <w:proofErr w:type="spellStart"/>
      <w:r w:rsidRPr="00803A8D">
        <w:rPr>
          <w:sz w:val="16"/>
          <w:szCs w:val="16"/>
        </w:rPr>
        <w:t>de</w:t>
      </w:r>
      <w:proofErr w:type="spellEnd"/>
      <w:r w:rsidRPr="00803A8D">
        <w:rPr>
          <w:sz w:val="16"/>
          <w:szCs w:val="16"/>
        </w:rPr>
        <w:t xml:space="preserve"> 20</w:t>
      </w:r>
      <w:r w:rsidR="001B7519">
        <w:rPr>
          <w:sz w:val="16"/>
          <w:szCs w:val="16"/>
        </w:rPr>
        <w:t>18</w:t>
      </w:r>
    </w:p>
    <w:p w:rsidR="001B3BED" w:rsidRDefault="001B3BED" w:rsidP="008C78B6">
      <w:pPr>
        <w:pStyle w:val="Texto"/>
        <w:spacing w:line="310" w:lineRule="exact"/>
        <w:rPr>
          <w:sz w:val="16"/>
          <w:szCs w:val="16"/>
        </w:rPr>
      </w:pPr>
    </w:p>
    <w:p w:rsidR="001B3BED" w:rsidRDefault="001B3BED" w:rsidP="008C78B6">
      <w:pPr>
        <w:pStyle w:val="Texto"/>
        <w:spacing w:line="310" w:lineRule="exact"/>
        <w:rPr>
          <w:sz w:val="16"/>
          <w:szCs w:val="16"/>
        </w:rPr>
      </w:pPr>
    </w:p>
    <w:p w:rsidR="001B3BED" w:rsidRDefault="001B3BED" w:rsidP="008C78B6">
      <w:pPr>
        <w:pStyle w:val="Texto"/>
        <w:spacing w:line="310" w:lineRule="exact"/>
        <w:rPr>
          <w:sz w:val="16"/>
          <w:szCs w:val="16"/>
        </w:rPr>
      </w:pPr>
    </w:p>
    <w:p w:rsidR="00E6793B" w:rsidRPr="001B3BED" w:rsidRDefault="00C64BE1" w:rsidP="00C64BE1">
      <w:pPr>
        <w:pStyle w:val="Texto"/>
        <w:tabs>
          <w:tab w:val="left" w:pos="6120"/>
        </w:tabs>
        <w:spacing w:line="310" w:lineRule="exact"/>
        <w:ind w:firstLine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C. ALVARO GOMEZ REYNOSO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20"/>
        <w:gridCol w:w="981"/>
        <w:gridCol w:w="3911"/>
      </w:tblGrid>
      <w:tr w:rsidR="00E6793B" w:rsidRPr="00803A8D">
        <w:trPr>
          <w:trHeight w:val="20"/>
        </w:trPr>
        <w:tc>
          <w:tcPr>
            <w:tcW w:w="3926" w:type="dxa"/>
            <w:tcBorders>
              <w:top w:val="single" w:sz="6" w:space="0" w:color="auto"/>
            </w:tcBorders>
            <w:noWrap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Nombre y firma del beneficiario y/o del representante legal</w:t>
            </w:r>
          </w:p>
          <w:p w:rsidR="001B3BED" w:rsidRDefault="001B3BED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1B3BED" w:rsidRDefault="001B3BED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1B3BED" w:rsidRDefault="001B3BED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En el caso de más de un beneficiario directo anexar las firmas</w:t>
            </w:r>
          </w:p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019" w:type="dxa"/>
            <w:tcBorders>
              <w:top w:val="single" w:sz="6" w:space="0" w:color="auto"/>
            </w:tcBorders>
          </w:tcPr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Nombre y firma por el FOFAE</w:t>
            </w:r>
          </w:p>
          <w:p w:rsidR="00E6793B" w:rsidRPr="00803A8D" w:rsidRDefault="00E6793B" w:rsidP="008C78B6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6"/>
              </w:rPr>
            </w:pPr>
            <w:r w:rsidRPr="00803A8D">
              <w:rPr>
                <w:sz w:val="16"/>
                <w:szCs w:val="16"/>
              </w:rPr>
              <w:t>Sello oficial u holograma</w:t>
            </w:r>
          </w:p>
        </w:tc>
      </w:tr>
    </w:tbl>
    <w:p w:rsidR="006C6711" w:rsidRDefault="006C6711" w:rsidP="008C78B6">
      <w:pPr>
        <w:pStyle w:val="Texto"/>
        <w:spacing w:line="310" w:lineRule="exact"/>
        <w:jc w:val="right"/>
        <w:rPr>
          <w:sz w:val="16"/>
          <w:szCs w:val="16"/>
        </w:rPr>
      </w:pPr>
    </w:p>
    <w:p w:rsidR="006C6711" w:rsidRDefault="006C6711" w:rsidP="008C78B6">
      <w:pPr>
        <w:pStyle w:val="Texto"/>
        <w:spacing w:line="310" w:lineRule="exact"/>
        <w:jc w:val="right"/>
        <w:rPr>
          <w:sz w:val="16"/>
          <w:szCs w:val="16"/>
        </w:rPr>
      </w:pPr>
    </w:p>
    <w:p w:rsidR="006C6711" w:rsidRDefault="006C6711" w:rsidP="008C78B6">
      <w:pPr>
        <w:pStyle w:val="Texto"/>
        <w:spacing w:line="310" w:lineRule="exact"/>
        <w:jc w:val="right"/>
        <w:rPr>
          <w:sz w:val="16"/>
          <w:szCs w:val="16"/>
        </w:rPr>
      </w:pPr>
    </w:p>
    <w:p w:rsidR="006C6711" w:rsidRDefault="006C6711" w:rsidP="008C78B6">
      <w:pPr>
        <w:pStyle w:val="Texto"/>
        <w:spacing w:line="310" w:lineRule="exact"/>
        <w:jc w:val="right"/>
        <w:rPr>
          <w:sz w:val="16"/>
          <w:szCs w:val="16"/>
        </w:rPr>
      </w:pPr>
    </w:p>
    <w:p w:rsidR="006C6711" w:rsidRDefault="006C6711" w:rsidP="008C78B6">
      <w:pPr>
        <w:pStyle w:val="Texto"/>
        <w:spacing w:line="310" w:lineRule="exact"/>
        <w:jc w:val="right"/>
        <w:rPr>
          <w:sz w:val="16"/>
          <w:szCs w:val="16"/>
        </w:rPr>
      </w:pPr>
    </w:p>
    <w:p w:rsidR="006C6711" w:rsidRDefault="006C6711" w:rsidP="008C78B6">
      <w:pPr>
        <w:pStyle w:val="Texto"/>
        <w:spacing w:line="310" w:lineRule="exact"/>
        <w:jc w:val="right"/>
        <w:rPr>
          <w:sz w:val="16"/>
          <w:szCs w:val="16"/>
        </w:rPr>
      </w:pPr>
    </w:p>
    <w:p w:rsidR="006C6711" w:rsidRDefault="006C6711" w:rsidP="008C78B6">
      <w:pPr>
        <w:pStyle w:val="Texto"/>
        <w:spacing w:line="310" w:lineRule="exact"/>
        <w:jc w:val="right"/>
        <w:rPr>
          <w:sz w:val="16"/>
          <w:szCs w:val="16"/>
        </w:rPr>
      </w:pPr>
    </w:p>
    <w:p w:rsidR="006C6711" w:rsidRDefault="006C6711" w:rsidP="008C78B6">
      <w:pPr>
        <w:pStyle w:val="Texto"/>
        <w:spacing w:line="310" w:lineRule="exact"/>
        <w:jc w:val="right"/>
        <w:rPr>
          <w:sz w:val="16"/>
          <w:szCs w:val="16"/>
        </w:rPr>
      </w:pPr>
    </w:p>
    <w:p w:rsidR="006C6711" w:rsidRDefault="006C6711" w:rsidP="008C78B6">
      <w:pPr>
        <w:pStyle w:val="Texto"/>
        <w:spacing w:line="310" w:lineRule="exact"/>
        <w:jc w:val="right"/>
        <w:rPr>
          <w:sz w:val="16"/>
          <w:szCs w:val="16"/>
        </w:rPr>
      </w:pPr>
    </w:p>
    <w:p w:rsidR="006C6711" w:rsidRDefault="006C6711" w:rsidP="00C64BE1">
      <w:pPr>
        <w:pStyle w:val="Texto"/>
        <w:spacing w:line="310" w:lineRule="exact"/>
        <w:ind w:firstLine="0"/>
        <w:rPr>
          <w:sz w:val="16"/>
          <w:szCs w:val="16"/>
        </w:rPr>
      </w:pPr>
    </w:p>
    <w:p w:rsidR="00E6793B" w:rsidRDefault="00E6793B" w:rsidP="008C78B6">
      <w:pPr>
        <w:pStyle w:val="Texto"/>
        <w:spacing w:line="310" w:lineRule="exact"/>
        <w:jc w:val="right"/>
        <w:rPr>
          <w:sz w:val="14"/>
          <w:szCs w:val="14"/>
        </w:rPr>
      </w:pPr>
      <w:r w:rsidRPr="004B1B00">
        <w:rPr>
          <w:sz w:val="14"/>
          <w:szCs w:val="14"/>
        </w:rPr>
        <w:t xml:space="preserve">Finiquito  del Convenio Específico de Adhesión,  </w:t>
      </w:r>
      <w:r w:rsidR="002D116C" w:rsidRPr="004B1B00">
        <w:rPr>
          <w:sz w:val="14"/>
          <w:szCs w:val="14"/>
        </w:rPr>
        <w:t xml:space="preserve">Página </w:t>
      </w:r>
      <w:r w:rsidR="00524E30">
        <w:rPr>
          <w:sz w:val="14"/>
          <w:szCs w:val="14"/>
        </w:rPr>
        <w:t>½</w:t>
      </w:r>
    </w:p>
    <w:p w:rsidR="00524E30" w:rsidRDefault="00524E30" w:rsidP="008C78B6">
      <w:pPr>
        <w:pStyle w:val="Texto"/>
        <w:spacing w:line="310" w:lineRule="exact"/>
        <w:jc w:val="right"/>
        <w:rPr>
          <w:sz w:val="14"/>
          <w:szCs w:val="14"/>
        </w:rPr>
      </w:pPr>
    </w:p>
    <w:sectPr w:rsidR="00524E30" w:rsidSect="008C78B6">
      <w:footerReference w:type="even" r:id="rId19"/>
      <w:footerReference w:type="default" r:id="rId20"/>
      <w:pgSz w:w="12240" w:h="15840"/>
      <w:pgMar w:top="1152" w:right="1699" w:bottom="1296" w:left="1699" w:header="706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0A" w:rsidRDefault="00694B0A">
      <w:r>
        <w:separator/>
      </w:r>
    </w:p>
  </w:endnote>
  <w:endnote w:type="continuationSeparator" w:id="0">
    <w:p w:rsidR="00694B0A" w:rsidRDefault="006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F3" w:rsidRPr="00E52193" w:rsidRDefault="00A715F3" w:rsidP="00E52193">
    <w:pPr>
      <w:pStyle w:val="Texto"/>
      <w:spacing w:line="240" w:lineRule="exact"/>
      <w:ind w:firstLine="0"/>
      <w:jc w:val="center"/>
      <w:rPr>
        <w:b/>
        <w:szCs w:val="22"/>
      </w:rPr>
    </w:pPr>
    <w:r w:rsidRPr="00E52193">
      <w:rPr>
        <w:b/>
        <w:szCs w:val="22"/>
      </w:rPr>
      <w:t>“Este programa es público, ajeno a cualquier partido político. Queda prohibido el uso para fines distintos a los establecidos en el programa.”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F3" w:rsidRPr="00E52193" w:rsidRDefault="00A715F3" w:rsidP="00E52193">
    <w:pPr>
      <w:pStyle w:val="Texto"/>
      <w:spacing w:line="240" w:lineRule="exact"/>
      <w:ind w:firstLine="0"/>
      <w:jc w:val="center"/>
      <w:rPr>
        <w:b/>
        <w:szCs w:val="22"/>
      </w:rPr>
    </w:pPr>
    <w:r w:rsidRPr="00E52193">
      <w:rPr>
        <w:b/>
        <w:szCs w:val="22"/>
      </w:rPr>
      <w:t>“Este programa es público, ajeno a cualquier partido político. Queda prohibido el uso para fines distintos a los establecidos en el programa.”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0A" w:rsidRDefault="00694B0A">
      <w:r>
        <w:separator/>
      </w:r>
    </w:p>
  </w:footnote>
  <w:footnote w:type="continuationSeparator" w:id="0">
    <w:p w:rsidR="00694B0A" w:rsidRDefault="0069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0B77"/>
    <w:multiLevelType w:val="multilevel"/>
    <w:tmpl w:val="276CE3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5307D4B"/>
    <w:multiLevelType w:val="multilevel"/>
    <w:tmpl w:val="171C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17A71EC1"/>
    <w:multiLevelType w:val="hybridMultilevel"/>
    <w:tmpl w:val="F00ECDF6"/>
    <w:lvl w:ilvl="0" w:tplc="211451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41B160A5"/>
    <w:multiLevelType w:val="hybridMultilevel"/>
    <w:tmpl w:val="267476A4"/>
    <w:lvl w:ilvl="0" w:tplc="D4DEC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10DA1"/>
    <w:multiLevelType w:val="hybridMultilevel"/>
    <w:tmpl w:val="3034855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4D79D6"/>
    <w:multiLevelType w:val="hybridMultilevel"/>
    <w:tmpl w:val="92624C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772F07"/>
    <w:multiLevelType w:val="hybridMultilevel"/>
    <w:tmpl w:val="B686D6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6F49CA"/>
    <w:multiLevelType w:val="hybridMultilevel"/>
    <w:tmpl w:val="1DB28C62"/>
    <w:lvl w:ilvl="0" w:tplc="8B223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22035"/>
    <w:multiLevelType w:val="hybridMultilevel"/>
    <w:tmpl w:val="EF320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3B"/>
    <w:rsid w:val="00000E56"/>
    <w:rsid w:val="00000F5B"/>
    <w:rsid w:val="00001D7F"/>
    <w:rsid w:val="00007D5B"/>
    <w:rsid w:val="00012436"/>
    <w:rsid w:val="000157B3"/>
    <w:rsid w:val="0004158C"/>
    <w:rsid w:val="000468AF"/>
    <w:rsid w:val="00063E51"/>
    <w:rsid w:val="00070CDB"/>
    <w:rsid w:val="00071763"/>
    <w:rsid w:val="00082A17"/>
    <w:rsid w:val="00083489"/>
    <w:rsid w:val="0008366A"/>
    <w:rsid w:val="00083B96"/>
    <w:rsid w:val="00085CFF"/>
    <w:rsid w:val="000900F6"/>
    <w:rsid w:val="00090755"/>
    <w:rsid w:val="000934C4"/>
    <w:rsid w:val="0009482C"/>
    <w:rsid w:val="00095E12"/>
    <w:rsid w:val="000B42E5"/>
    <w:rsid w:val="000B698E"/>
    <w:rsid w:val="000C1D9D"/>
    <w:rsid w:val="000C50D4"/>
    <w:rsid w:val="000C53A7"/>
    <w:rsid w:val="000D027B"/>
    <w:rsid w:val="000E3EBD"/>
    <w:rsid w:val="000E6BF1"/>
    <w:rsid w:val="000F0FA3"/>
    <w:rsid w:val="000F3ABE"/>
    <w:rsid w:val="000F693D"/>
    <w:rsid w:val="000F6CEE"/>
    <w:rsid w:val="000F706A"/>
    <w:rsid w:val="00102548"/>
    <w:rsid w:val="00103488"/>
    <w:rsid w:val="0010703B"/>
    <w:rsid w:val="001303A7"/>
    <w:rsid w:val="00133554"/>
    <w:rsid w:val="00140A5C"/>
    <w:rsid w:val="00146291"/>
    <w:rsid w:val="00155A7E"/>
    <w:rsid w:val="001574EC"/>
    <w:rsid w:val="001640D8"/>
    <w:rsid w:val="001642EF"/>
    <w:rsid w:val="001672B4"/>
    <w:rsid w:val="00167CFA"/>
    <w:rsid w:val="001748E8"/>
    <w:rsid w:val="00176B02"/>
    <w:rsid w:val="00181666"/>
    <w:rsid w:val="00181964"/>
    <w:rsid w:val="00190742"/>
    <w:rsid w:val="0019611C"/>
    <w:rsid w:val="001A2245"/>
    <w:rsid w:val="001A7590"/>
    <w:rsid w:val="001B1144"/>
    <w:rsid w:val="001B3BED"/>
    <w:rsid w:val="001B59CD"/>
    <w:rsid w:val="001B6981"/>
    <w:rsid w:val="001B7519"/>
    <w:rsid w:val="001C29A6"/>
    <w:rsid w:val="001D69EF"/>
    <w:rsid w:val="001E53FD"/>
    <w:rsid w:val="001E5A74"/>
    <w:rsid w:val="001E6B73"/>
    <w:rsid w:val="001E6CB1"/>
    <w:rsid w:val="001F09BB"/>
    <w:rsid w:val="001F0F74"/>
    <w:rsid w:val="001F6325"/>
    <w:rsid w:val="002066F5"/>
    <w:rsid w:val="00207A47"/>
    <w:rsid w:val="00211870"/>
    <w:rsid w:val="00211DD7"/>
    <w:rsid w:val="002214D8"/>
    <w:rsid w:val="002269D8"/>
    <w:rsid w:val="002471FE"/>
    <w:rsid w:val="0025082C"/>
    <w:rsid w:val="00255299"/>
    <w:rsid w:val="0025596E"/>
    <w:rsid w:val="00282554"/>
    <w:rsid w:val="00284760"/>
    <w:rsid w:val="00285BE5"/>
    <w:rsid w:val="00286668"/>
    <w:rsid w:val="00290174"/>
    <w:rsid w:val="00290296"/>
    <w:rsid w:val="00291CA7"/>
    <w:rsid w:val="002940B6"/>
    <w:rsid w:val="0029499E"/>
    <w:rsid w:val="00295A3A"/>
    <w:rsid w:val="00296C51"/>
    <w:rsid w:val="002A32CA"/>
    <w:rsid w:val="002A33A6"/>
    <w:rsid w:val="002B00EE"/>
    <w:rsid w:val="002B127D"/>
    <w:rsid w:val="002B1F2E"/>
    <w:rsid w:val="002B37B4"/>
    <w:rsid w:val="002B3857"/>
    <w:rsid w:val="002B7473"/>
    <w:rsid w:val="002C0A4F"/>
    <w:rsid w:val="002C3644"/>
    <w:rsid w:val="002D116C"/>
    <w:rsid w:val="002D476D"/>
    <w:rsid w:val="002E0094"/>
    <w:rsid w:val="002E0DAD"/>
    <w:rsid w:val="002F5EEF"/>
    <w:rsid w:val="002F6279"/>
    <w:rsid w:val="002F666A"/>
    <w:rsid w:val="0030321A"/>
    <w:rsid w:val="00303328"/>
    <w:rsid w:val="00306951"/>
    <w:rsid w:val="00316048"/>
    <w:rsid w:val="00323864"/>
    <w:rsid w:val="0032394E"/>
    <w:rsid w:val="003264DE"/>
    <w:rsid w:val="00326B04"/>
    <w:rsid w:val="00330780"/>
    <w:rsid w:val="003307CB"/>
    <w:rsid w:val="00332BE9"/>
    <w:rsid w:val="003340A4"/>
    <w:rsid w:val="00357A6B"/>
    <w:rsid w:val="00362436"/>
    <w:rsid w:val="0036410B"/>
    <w:rsid w:val="003655C7"/>
    <w:rsid w:val="003656C6"/>
    <w:rsid w:val="0036662A"/>
    <w:rsid w:val="00373DFE"/>
    <w:rsid w:val="003767FB"/>
    <w:rsid w:val="0039202C"/>
    <w:rsid w:val="003958AA"/>
    <w:rsid w:val="003967FE"/>
    <w:rsid w:val="003B2214"/>
    <w:rsid w:val="003B46F2"/>
    <w:rsid w:val="003C2432"/>
    <w:rsid w:val="003C5EB9"/>
    <w:rsid w:val="003D108F"/>
    <w:rsid w:val="003D4F8C"/>
    <w:rsid w:val="003D501D"/>
    <w:rsid w:val="003D6457"/>
    <w:rsid w:val="003E5783"/>
    <w:rsid w:val="003E7472"/>
    <w:rsid w:val="003F2E23"/>
    <w:rsid w:val="00404058"/>
    <w:rsid w:val="00410B8C"/>
    <w:rsid w:val="00412ED6"/>
    <w:rsid w:val="004142D5"/>
    <w:rsid w:val="004253A2"/>
    <w:rsid w:val="004273D0"/>
    <w:rsid w:val="0042779F"/>
    <w:rsid w:val="004352A9"/>
    <w:rsid w:val="004367DB"/>
    <w:rsid w:val="00440349"/>
    <w:rsid w:val="004532FF"/>
    <w:rsid w:val="00464085"/>
    <w:rsid w:val="004642A2"/>
    <w:rsid w:val="004652D9"/>
    <w:rsid w:val="00465E99"/>
    <w:rsid w:val="00471243"/>
    <w:rsid w:val="00475BE2"/>
    <w:rsid w:val="0047765A"/>
    <w:rsid w:val="00477F35"/>
    <w:rsid w:val="00480AAF"/>
    <w:rsid w:val="00484334"/>
    <w:rsid w:val="00484929"/>
    <w:rsid w:val="004861B9"/>
    <w:rsid w:val="004A2E0D"/>
    <w:rsid w:val="004A7426"/>
    <w:rsid w:val="004B1B00"/>
    <w:rsid w:val="004B2F2C"/>
    <w:rsid w:val="004C174C"/>
    <w:rsid w:val="004C49C6"/>
    <w:rsid w:val="004D4A72"/>
    <w:rsid w:val="004E4570"/>
    <w:rsid w:val="004E6B1F"/>
    <w:rsid w:val="004E77FB"/>
    <w:rsid w:val="004F3FE9"/>
    <w:rsid w:val="004F6559"/>
    <w:rsid w:val="00502367"/>
    <w:rsid w:val="005104FC"/>
    <w:rsid w:val="00512CDB"/>
    <w:rsid w:val="00514993"/>
    <w:rsid w:val="00521394"/>
    <w:rsid w:val="00522551"/>
    <w:rsid w:val="00522C2A"/>
    <w:rsid w:val="0052346D"/>
    <w:rsid w:val="00524E30"/>
    <w:rsid w:val="005308CD"/>
    <w:rsid w:val="00534337"/>
    <w:rsid w:val="00534938"/>
    <w:rsid w:val="0053581A"/>
    <w:rsid w:val="00535845"/>
    <w:rsid w:val="0054345D"/>
    <w:rsid w:val="005438AB"/>
    <w:rsid w:val="00544ACD"/>
    <w:rsid w:val="0054733E"/>
    <w:rsid w:val="0055349C"/>
    <w:rsid w:val="00557328"/>
    <w:rsid w:val="005666E4"/>
    <w:rsid w:val="00567317"/>
    <w:rsid w:val="005724B9"/>
    <w:rsid w:val="005A0268"/>
    <w:rsid w:val="005A0954"/>
    <w:rsid w:val="005B1FC4"/>
    <w:rsid w:val="005B688E"/>
    <w:rsid w:val="005B77B7"/>
    <w:rsid w:val="005C218A"/>
    <w:rsid w:val="005C3C2E"/>
    <w:rsid w:val="005C4019"/>
    <w:rsid w:val="005C75DE"/>
    <w:rsid w:val="005D7D14"/>
    <w:rsid w:val="005E61B3"/>
    <w:rsid w:val="005F4AC0"/>
    <w:rsid w:val="00602D21"/>
    <w:rsid w:val="006107C0"/>
    <w:rsid w:val="00613E0E"/>
    <w:rsid w:val="00621C90"/>
    <w:rsid w:val="006231E1"/>
    <w:rsid w:val="00624064"/>
    <w:rsid w:val="00627360"/>
    <w:rsid w:val="00627D1A"/>
    <w:rsid w:val="0063001A"/>
    <w:rsid w:val="0063495E"/>
    <w:rsid w:val="00634C63"/>
    <w:rsid w:val="006355CE"/>
    <w:rsid w:val="00656CFF"/>
    <w:rsid w:val="0066114E"/>
    <w:rsid w:val="00661F70"/>
    <w:rsid w:val="00670946"/>
    <w:rsid w:val="006711A8"/>
    <w:rsid w:val="00674139"/>
    <w:rsid w:val="006764CA"/>
    <w:rsid w:val="00681BC5"/>
    <w:rsid w:val="00683503"/>
    <w:rsid w:val="006861FA"/>
    <w:rsid w:val="00686752"/>
    <w:rsid w:val="00691836"/>
    <w:rsid w:val="0069357B"/>
    <w:rsid w:val="00694B0A"/>
    <w:rsid w:val="00697B7C"/>
    <w:rsid w:val="006A4B01"/>
    <w:rsid w:val="006B16FB"/>
    <w:rsid w:val="006B316E"/>
    <w:rsid w:val="006B7539"/>
    <w:rsid w:val="006C27A9"/>
    <w:rsid w:val="006C6711"/>
    <w:rsid w:val="006D2E40"/>
    <w:rsid w:val="006E2487"/>
    <w:rsid w:val="006E2D1F"/>
    <w:rsid w:val="006E445D"/>
    <w:rsid w:val="006E4EE3"/>
    <w:rsid w:val="006E66EC"/>
    <w:rsid w:val="006F785A"/>
    <w:rsid w:val="00703882"/>
    <w:rsid w:val="0070415B"/>
    <w:rsid w:val="00706C67"/>
    <w:rsid w:val="00706F7E"/>
    <w:rsid w:val="00717A6D"/>
    <w:rsid w:val="00720830"/>
    <w:rsid w:val="00724703"/>
    <w:rsid w:val="00735E9D"/>
    <w:rsid w:val="00737435"/>
    <w:rsid w:val="00741ABD"/>
    <w:rsid w:val="00746FC8"/>
    <w:rsid w:val="0075422E"/>
    <w:rsid w:val="007561EE"/>
    <w:rsid w:val="007578BE"/>
    <w:rsid w:val="0076780C"/>
    <w:rsid w:val="00777902"/>
    <w:rsid w:val="007818B8"/>
    <w:rsid w:val="00784DDF"/>
    <w:rsid w:val="007872D9"/>
    <w:rsid w:val="00797AB4"/>
    <w:rsid w:val="007A0956"/>
    <w:rsid w:val="007A18BC"/>
    <w:rsid w:val="007C1D94"/>
    <w:rsid w:val="007C697C"/>
    <w:rsid w:val="007C7310"/>
    <w:rsid w:val="007D00B8"/>
    <w:rsid w:val="007D0C3B"/>
    <w:rsid w:val="007D286A"/>
    <w:rsid w:val="007D39B4"/>
    <w:rsid w:val="007D4720"/>
    <w:rsid w:val="007E6BE7"/>
    <w:rsid w:val="007F5858"/>
    <w:rsid w:val="00803A8D"/>
    <w:rsid w:val="00812E72"/>
    <w:rsid w:val="00816C4D"/>
    <w:rsid w:val="00817446"/>
    <w:rsid w:val="008232A8"/>
    <w:rsid w:val="00827CE1"/>
    <w:rsid w:val="0083080F"/>
    <w:rsid w:val="008412BC"/>
    <w:rsid w:val="0084166E"/>
    <w:rsid w:val="00842BE6"/>
    <w:rsid w:val="00842FB8"/>
    <w:rsid w:val="00843A7E"/>
    <w:rsid w:val="0084794D"/>
    <w:rsid w:val="00862379"/>
    <w:rsid w:val="008651ED"/>
    <w:rsid w:val="00875A59"/>
    <w:rsid w:val="00877B39"/>
    <w:rsid w:val="0088465B"/>
    <w:rsid w:val="00887CEF"/>
    <w:rsid w:val="008917ED"/>
    <w:rsid w:val="008918DC"/>
    <w:rsid w:val="0089558E"/>
    <w:rsid w:val="008A0F8C"/>
    <w:rsid w:val="008A216A"/>
    <w:rsid w:val="008A23F3"/>
    <w:rsid w:val="008A2F75"/>
    <w:rsid w:val="008A6F08"/>
    <w:rsid w:val="008A78D0"/>
    <w:rsid w:val="008B5BD2"/>
    <w:rsid w:val="008B7C9B"/>
    <w:rsid w:val="008C46C1"/>
    <w:rsid w:val="008C5ECD"/>
    <w:rsid w:val="008C78B6"/>
    <w:rsid w:val="008D06EA"/>
    <w:rsid w:val="008D17A5"/>
    <w:rsid w:val="008D1D79"/>
    <w:rsid w:val="008E35DF"/>
    <w:rsid w:val="008F1F11"/>
    <w:rsid w:val="008F5142"/>
    <w:rsid w:val="008F7A18"/>
    <w:rsid w:val="0090456A"/>
    <w:rsid w:val="00911CDE"/>
    <w:rsid w:val="00913D77"/>
    <w:rsid w:val="009167A0"/>
    <w:rsid w:val="00917A6B"/>
    <w:rsid w:val="009200A2"/>
    <w:rsid w:val="00927FB6"/>
    <w:rsid w:val="0093183A"/>
    <w:rsid w:val="009329FB"/>
    <w:rsid w:val="00941049"/>
    <w:rsid w:val="00945F33"/>
    <w:rsid w:val="00950633"/>
    <w:rsid w:val="009536D8"/>
    <w:rsid w:val="009605FC"/>
    <w:rsid w:val="009719F6"/>
    <w:rsid w:val="00972447"/>
    <w:rsid w:val="009733DD"/>
    <w:rsid w:val="00975511"/>
    <w:rsid w:val="00976131"/>
    <w:rsid w:val="009800F6"/>
    <w:rsid w:val="009855BF"/>
    <w:rsid w:val="009932CA"/>
    <w:rsid w:val="00996D82"/>
    <w:rsid w:val="009A3B5D"/>
    <w:rsid w:val="009A628E"/>
    <w:rsid w:val="009A7654"/>
    <w:rsid w:val="009B2CEE"/>
    <w:rsid w:val="009B4FF0"/>
    <w:rsid w:val="009C02DA"/>
    <w:rsid w:val="009E1748"/>
    <w:rsid w:val="009E1AC6"/>
    <w:rsid w:val="009E3B35"/>
    <w:rsid w:val="009E63EA"/>
    <w:rsid w:val="009E73CC"/>
    <w:rsid w:val="009F050F"/>
    <w:rsid w:val="00A06775"/>
    <w:rsid w:val="00A25B9B"/>
    <w:rsid w:val="00A30E75"/>
    <w:rsid w:val="00A31E9B"/>
    <w:rsid w:val="00A333DC"/>
    <w:rsid w:val="00A53D31"/>
    <w:rsid w:val="00A66485"/>
    <w:rsid w:val="00A7010C"/>
    <w:rsid w:val="00A715F3"/>
    <w:rsid w:val="00A73F8A"/>
    <w:rsid w:val="00A76032"/>
    <w:rsid w:val="00A8099D"/>
    <w:rsid w:val="00A81D62"/>
    <w:rsid w:val="00A84922"/>
    <w:rsid w:val="00A93F93"/>
    <w:rsid w:val="00A971BB"/>
    <w:rsid w:val="00AB7D0E"/>
    <w:rsid w:val="00AC2AA2"/>
    <w:rsid w:val="00AD2378"/>
    <w:rsid w:val="00AD24D5"/>
    <w:rsid w:val="00AD54E0"/>
    <w:rsid w:val="00AE1296"/>
    <w:rsid w:val="00AE3B78"/>
    <w:rsid w:val="00AE446B"/>
    <w:rsid w:val="00AE6828"/>
    <w:rsid w:val="00AF7C66"/>
    <w:rsid w:val="00B00632"/>
    <w:rsid w:val="00B073A2"/>
    <w:rsid w:val="00B13BC7"/>
    <w:rsid w:val="00B14C29"/>
    <w:rsid w:val="00B170E8"/>
    <w:rsid w:val="00B17DFA"/>
    <w:rsid w:val="00B200E6"/>
    <w:rsid w:val="00B3192A"/>
    <w:rsid w:val="00B3769E"/>
    <w:rsid w:val="00B44A7C"/>
    <w:rsid w:val="00B47FF3"/>
    <w:rsid w:val="00B548F3"/>
    <w:rsid w:val="00B63531"/>
    <w:rsid w:val="00B7008A"/>
    <w:rsid w:val="00B717B3"/>
    <w:rsid w:val="00B80EF4"/>
    <w:rsid w:val="00B84BAA"/>
    <w:rsid w:val="00B97736"/>
    <w:rsid w:val="00BB098A"/>
    <w:rsid w:val="00BC7E9F"/>
    <w:rsid w:val="00BE14E6"/>
    <w:rsid w:val="00BF091C"/>
    <w:rsid w:val="00C00D62"/>
    <w:rsid w:val="00C01B5D"/>
    <w:rsid w:val="00C04563"/>
    <w:rsid w:val="00C12F06"/>
    <w:rsid w:val="00C23145"/>
    <w:rsid w:val="00C258E4"/>
    <w:rsid w:val="00C33F1F"/>
    <w:rsid w:val="00C563D2"/>
    <w:rsid w:val="00C64BE1"/>
    <w:rsid w:val="00C65696"/>
    <w:rsid w:val="00C711BE"/>
    <w:rsid w:val="00C7152E"/>
    <w:rsid w:val="00C71D75"/>
    <w:rsid w:val="00C72F0B"/>
    <w:rsid w:val="00C72F30"/>
    <w:rsid w:val="00C73AF4"/>
    <w:rsid w:val="00C865BE"/>
    <w:rsid w:val="00C90157"/>
    <w:rsid w:val="00C9060E"/>
    <w:rsid w:val="00C90945"/>
    <w:rsid w:val="00C91B84"/>
    <w:rsid w:val="00C96371"/>
    <w:rsid w:val="00C97590"/>
    <w:rsid w:val="00CA0BAE"/>
    <w:rsid w:val="00CA116A"/>
    <w:rsid w:val="00CA2FDC"/>
    <w:rsid w:val="00CA3BBA"/>
    <w:rsid w:val="00CB6995"/>
    <w:rsid w:val="00CC0602"/>
    <w:rsid w:val="00CC2964"/>
    <w:rsid w:val="00CC39A6"/>
    <w:rsid w:val="00CC71C5"/>
    <w:rsid w:val="00CD6850"/>
    <w:rsid w:val="00CE06BF"/>
    <w:rsid w:val="00CE6D67"/>
    <w:rsid w:val="00CF229C"/>
    <w:rsid w:val="00CF3B2E"/>
    <w:rsid w:val="00CF6193"/>
    <w:rsid w:val="00D035EC"/>
    <w:rsid w:val="00D04785"/>
    <w:rsid w:val="00D17C00"/>
    <w:rsid w:val="00D22437"/>
    <w:rsid w:val="00D25227"/>
    <w:rsid w:val="00D27591"/>
    <w:rsid w:val="00D31069"/>
    <w:rsid w:val="00D32C7D"/>
    <w:rsid w:val="00D34588"/>
    <w:rsid w:val="00D3478E"/>
    <w:rsid w:val="00D34D1C"/>
    <w:rsid w:val="00D36C73"/>
    <w:rsid w:val="00D42FD2"/>
    <w:rsid w:val="00D53444"/>
    <w:rsid w:val="00D54C2F"/>
    <w:rsid w:val="00D64953"/>
    <w:rsid w:val="00D72D6B"/>
    <w:rsid w:val="00D87572"/>
    <w:rsid w:val="00D90A9C"/>
    <w:rsid w:val="00D93718"/>
    <w:rsid w:val="00DA7E6D"/>
    <w:rsid w:val="00DB1DCA"/>
    <w:rsid w:val="00DB4A71"/>
    <w:rsid w:val="00DC2638"/>
    <w:rsid w:val="00DE4C7A"/>
    <w:rsid w:val="00DF26E4"/>
    <w:rsid w:val="00DF5450"/>
    <w:rsid w:val="00DF5F59"/>
    <w:rsid w:val="00DF6036"/>
    <w:rsid w:val="00DF6BC3"/>
    <w:rsid w:val="00E04B57"/>
    <w:rsid w:val="00E21236"/>
    <w:rsid w:val="00E21F6A"/>
    <w:rsid w:val="00E30B22"/>
    <w:rsid w:val="00E3555A"/>
    <w:rsid w:val="00E3798A"/>
    <w:rsid w:val="00E41106"/>
    <w:rsid w:val="00E42835"/>
    <w:rsid w:val="00E460F3"/>
    <w:rsid w:val="00E50177"/>
    <w:rsid w:val="00E5027B"/>
    <w:rsid w:val="00E52193"/>
    <w:rsid w:val="00E54D6E"/>
    <w:rsid w:val="00E5626A"/>
    <w:rsid w:val="00E64586"/>
    <w:rsid w:val="00E6793B"/>
    <w:rsid w:val="00E772E5"/>
    <w:rsid w:val="00E82585"/>
    <w:rsid w:val="00E8621C"/>
    <w:rsid w:val="00E972DB"/>
    <w:rsid w:val="00EA0ABD"/>
    <w:rsid w:val="00EA1D0B"/>
    <w:rsid w:val="00EA46E7"/>
    <w:rsid w:val="00EA5FA2"/>
    <w:rsid w:val="00EB0103"/>
    <w:rsid w:val="00EB1636"/>
    <w:rsid w:val="00EB297B"/>
    <w:rsid w:val="00EB3C2A"/>
    <w:rsid w:val="00EC49DD"/>
    <w:rsid w:val="00EC7AFA"/>
    <w:rsid w:val="00ED6D0C"/>
    <w:rsid w:val="00EE06A9"/>
    <w:rsid w:val="00EE5D83"/>
    <w:rsid w:val="00EE6353"/>
    <w:rsid w:val="00EF1962"/>
    <w:rsid w:val="00EF226B"/>
    <w:rsid w:val="00F007E0"/>
    <w:rsid w:val="00F00937"/>
    <w:rsid w:val="00F0429A"/>
    <w:rsid w:val="00F05D7B"/>
    <w:rsid w:val="00F0620C"/>
    <w:rsid w:val="00F22399"/>
    <w:rsid w:val="00F315C9"/>
    <w:rsid w:val="00F31F2D"/>
    <w:rsid w:val="00F37DA7"/>
    <w:rsid w:val="00F42C2E"/>
    <w:rsid w:val="00F42E31"/>
    <w:rsid w:val="00F51E5E"/>
    <w:rsid w:val="00F57470"/>
    <w:rsid w:val="00F604D5"/>
    <w:rsid w:val="00F64B32"/>
    <w:rsid w:val="00F67763"/>
    <w:rsid w:val="00F6776B"/>
    <w:rsid w:val="00F70C4B"/>
    <w:rsid w:val="00F756ED"/>
    <w:rsid w:val="00F75B26"/>
    <w:rsid w:val="00F808C0"/>
    <w:rsid w:val="00F83712"/>
    <w:rsid w:val="00F84AC0"/>
    <w:rsid w:val="00F859B1"/>
    <w:rsid w:val="00F85CA3"/>
    <w:rsid w:val="00F90552"/>
    <w:rsid w:val="00F936E8"/>
    <w:rsid w:val="00F95C77"/>
    <w:rsid w:val="00FA0EBA"/>
    <w:rsid w:val="00FA19AB"/>
    <w:rsid w:val="00FA672D"/>
    <w:rsid w:val="00FB2AB3"/>
    <w:rsid w:val="00FB2FB7"/>
    <w:rsid w:val="00FC03A2"/>
    <w:rsid w:val="00FC0ABD"/>
    <w:rsid w:val="00FC3E3F"/>
    <w:rsid w:val="00FC5DD1"/>
    <w:rsid w:val="00FD0D2C"/>
    <w:rsid w:val="00FD1B2B"/>
    <w:rsid w:val="00FD44E8"/>
    <w:rsid w:val="00FD6395"/>
    <w:rsid w:val="00FD7200"/>
    <w:rsid w:val="00FE5F30"/>
    <w:rsid w:val="00FE6ABD"/>
    <w:rsid w:val="00FE7FDB"/>
    <w:rsid w:val="00FF0936"/>
    <w:rsid w:val="00FF44A0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E26916-775B-4775-B60E-80BC6D1A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1Car">
    <w:name w:val="Título 1 Car"/>
    <w:link w:val="Ttulo1"/>
    <w:rsid w:val="00E6793B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E6793B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E6793B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E6793B"/>
    <w:rPr>
      <w:sz w:val="24"/>
      <w:szCs w:val="24"/>
      <w:lang w:val="es-ES" w:eastAsia="es-ES"/>
    </w:rPr>
  </w:style>
  <w:style w:type="character" w:styleId="Refdenotaalpie">
    <w:name w:val="footnote reference"/>
    <w:rsid w:val="00E6793B"/>
    <w:rPr>
      <w:vertAlign w:val="superscript"/>
    </w:rPr>
  </w:style>
  <w:style w:type="paragraph" w:customStyle="1" w:styleId="Prrafodelista1">
    <w:name w:val="Párrafo de lista1"/>
    <w:aliases w:val="List Paragraph-Thesis"/>
    <w:basedOn w:val="Normal"/>
    <w:uiPriority w:val="34"/>
    <w:qFormat/>
    <w:rsid w:val="00E67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E6793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679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011">
    <w:name w:val="Tabla con cuadrícula12011"/>
    <w:uiPriority w:val="59"/>
    <w:rsid w:val="00E6793B"/>
    <w:rPr>
      <w:rFonts w:ascii="Calibri" w:hAnsi="Calibri"/>
      <w:b/>
      <w:bCs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E679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1">
    <w:name w:val="Tabla con cuadrícula21111"/>
    <w:uiPriority w:val="59"/>
    <w:rsid w:val="00E67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6793B"/>
    <w:pPr>
      <w:spacing w:before="100" w:after="100"/>
    </w:pPr>
    <w:rPr>
      <w:szCs w:val="20"/>
      <w:lang w:val="es-MX" w:eastAsia="es-MX"/>
    </w:rPr>
  </w:style>
  <w:style w:type="paragraph" w:styleId="Textocomentario">
    <w:name w:val="annotation text"/>
    <w:basedOn w:val="Normal"/>
    <w:link w:val="TextocomentarioCar"/>
    <w:rsid w:val="00E6793B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E6793B"/>
    <w:rPr>
      <w:rFonts w:ascii="Calibri" w:hAnsi="Calibri" w:cs="Calibri"/>
    </w:rPr>
  </w:style>
  <w:style w:type="paragraph" w:styleId="TDC3">
    <w:name w:val="toc 3"/>
    <w:basedOn w:val="Normal"/>
    <w:next w:val="Normal"/>
    <w:rsid w:val="00E6793B"/>
    <w:pPr>
      <w:spacing w:after="100" w:line="276" w:lineRule="atLeast"/>
      <w:ind w:left="440"/>
    </w:pPr>
    <w:rPr>
      <w:rFonts w:ascii="Calibri" w:hAnsi="Calibri" w:cs="Calibri"/>
      <w:sz w:val="22"/>
      <w:szCs w:val="20"/>
      <w:lang w:eastAsia="es-MX"/>
    </w:rPr>
  </w:style>
  <w:style w:type="paragraph" w:styleId="TDC2">
    <w:name w:val="toc 2"/>
    <w:basedOn w:val="Normal"/>
    <w:next w:val="Normal"/>
    <w:rsid w:val="00E6793B"/>
    <w:pPr>
      <w:spacing w:after="100" w:line="276" w:lineRule="atLeast"/>
      <w:ind w:left="220"/>
    </w:pPr>
    <w:rPr>
      <w:rFonts w:ascii="Calibri" w:hAnsi="Calibri" w:cs="Calibri"/>
      <w:sz w:val="22"/>
      <w:szCs w:val="20"/>
      <w:lang w:eastAsia="es-MX"/>
    </w:rPr>
  </w:style>
  <w:style w:type="paragraph" w:styleId="TDC1">
    <w:name w:val="toc 1"/>
    <w:basedOn w:val="Normal"/>
    <w:next w:val="Normal"/>
    <w:rsid w:val="00E6793B"/>
    <w:pPr>
      <w:spacing w:after="100" w:line="276" w:lineRule="atLeast"/>
    </w:pPr>
    <w:rPr>
      <w:rFonts w:ascii="Calibri" w:hAnsi="Calibri" w:cs="Calibri"/>
      <w:sz w:val="22"/>
      <w:szCs w:val="20"/>
      <w:lang w:eastAsia="es-MX"/>
    </w:rPr>
  </w:style>
  <w:style w:type="paragraph" w:customStyle="1" w:styleId="EstilotextoPrimeral">
    <w:name w:val="Estilo texto + Primera l"/>
    <w:basedOn w:val="Normal"/>
    <w:rsid w:val="00E6793B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Textodeglobo1">
    <w:name w:val="Texto de globo1"/>
    <w:basedOn w:val="Normal"/>
    <w:rsid w:val="00E6793B"/>
    <w:rPr>
      <w:rFonts w:ascii="Tahoma" w:hAnsi="Tahoma" w:cs="Tahoma"/>
      <w:sz w:val="16"/>
      <w:szCs w:val="20"/>
      <w:lang w:val="es-MX" w:eastAsia="es-MX"/>
    </w:rPr>
  </w:style>
  <w:style w:type="paragraph" w:customStyle="1" w:styleId="Default">
    <w:name w:val="Default"/>
    <w:rsid w:val="00E6793B"/>
    <w:rPr>
      <w:rFonts w:ascii="Tahoma" w:hAnsi="Tahoma" w:cs="Tahoma"/>
      <w:color w:val="000000"/>
      <w:sz w:val="24"/>
    </w:rPr>
  </w:style>
  <w:style w:type="paragraph" w:customStyle="1" w:styleId="Asuntodelcomentario1">
    <w:name w:val="Asunto del comentario1"/>
    <w:basedOn w:val="Textocomentario"/>
    <w:next w:val="Textocomentario"/>
    <w:rsid w:val="00E6793B"/>
    <w:rPr>
      <w:b/>
    </w:rPr>
  </w:style>
  <w:style w:type="paragraph" w:styleId="Revisin">
    <w:name w:val="Revision"/>
    <w:rsid w:val="00E6793B"/>
    <w:rPr>
      <w:rFonts w:ascii="Calibri" w:hAnsi="Calibri" w:cs="Calibri"/>
      <w:sz w:val="22"/>
    </w:rPr>
  </w:style>
  <w:style w:type="paragraph" w:styleId="TtulodeTDC">
    <w:name w:val="TOC Heading"/>
    <w:basedOn w:val="Ttulo1"/>
    <w:next w:val="Normal"/>
    <w:qFormat/>
    <w:rsid w:val="00E6793B"/>
    <w:pPr>
      <w:keepNext/>
      <w:keepLines/>
      <w:pBdr>
        <w:bottom w:val="none" w:sz="0" w:space="0" w:color="auto"/>
        <w:between w:val="none" w:sz="0" w:space="0" w:color="auto"/>
      </w:pBdr>
      <w:spacing w:before="480" w:after="20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styleId="Sinespaciado">
    <w:name w:val="No Spacing"/>
    <w:qFormat/>
    <w:rsid w:val="00E6793B"/>
    <w:pPr>
      <w:spacing w:line="192" w:lineRule="atLeast"/>
      <w:jc w:val="both"/>
    </w:pPr>
    <w:rPr>
      <w:rFonts w:ascii="Arial" w:hAnsi="Arial" w:cs="Arial"/>
      <w:sz w:val="24"/>
      <w:lang w:val="es-ES"/>
    </w:rPr>
  </w:style>
  <w:style w:type="paragraph" w:styleId="Textodeglobo">
    <w:name w:val="Balloon Text"/>
    <w:basedOn w:val="Normal"/>
    <w:link w:val="TextodegloboCar"/>
    <w:rsid w:val="00E6793B"/>
    <w:rPr>
      <w:rFonts w:ascii="Tahoma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link w:val="Textodeglobo"/>
    <w:rsid w:val="00E6793B"/>
    <w:rPr>
      <w:rFonts w:ascii="Tahoma" w:hAnsi="Tahoma" w:cs="Tahoma"/>
      <w:sz w:val="16"/>
      <w:szCs w:val="16"/>
    </w:rPr>
  </w:style>
  <w:style w:type="paragraph" w:customStyle="1" w:styleId="Sumario">
    <w:name w:val="Sumario"/>
    <w:basedOn w:val="Normal"/>
    <w:rsid w:val="001C29A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1C29A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BB69-6AB1-4B15-BB84-A6D4600A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4</TotalTime>
  <Pages>1</Pages>
  <Words>2074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Lina</cp:lastModifiedBy>
  <cp:revision>5</cp:revision>
  <cp:lastPrinted>2018-01-30T19:28:00Z</cp:lastPrinted>
  <dcterms:created xsi:type="dcterms:W3CDTF">2018-02-01T16:42:00Z</dcterms:created>
  <dcterms:modified xsi:type="dcterms:W3CDTF">2018-02-01T20:47:00Z</dcterms:modified>
</cp:coreProperties>
</file>